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B9" w:rsidRDefault="007F46B9" w:rsidP="007F46B9">
      <w:pPr>
        <w:jc w:val="center"/>
        <w:rPr>
          <w:color w:val="000000"/>
          <w:szCs w:val="28"/>
        </w:rPr>
      </w:pPr>
    </w:p>
    <w:p w:rsidR="00463A62" w:rsidRDefault="007F46B9" w:rsidP="007F46B9">
      <w:pPr>
        <w:jc w:val="center"/>
        <w:rPr>
          <w:sz w:val="20"/>
        </w:rPr>
      </w:pPr>
      <w:bookmarkStart w:id="0" w:name="_GoBack"/>
      <w:bookmarkEnd w:id="0"/>
      <w:r>
        <w:rPr>
          <w:color w:val="000000"/>
          <w:szCs w:val="28"/>
        </w:rPr>
        <w:t>Перечень управлений</w:t>
      </w:r>
      <w:r>
        <w:rPr>
          <w:color w:val="000000"/>
          <w:szCs w:val="28"/>
        </w:rPr>
        <w:t xml:space="preserve"> ФНС России </w:t>
      </w:r>
      <w:r>
        <w:rPr>
          <w:color w:val="000000"/>
          <w:szCs w:val="28"/>
        </w:rPr>
        <w:t>по субъектам РФ</w:t>
      </w:r>
    </w:p>
    <w:p w:rsidR="007F46B9" w:rsidRPr="00A6656C" w:rsidRDefault="007F46B9" w:rsidP="00463A62">
      <w:pPr>
        <w:rPr>
          <w:sz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6800"/>
        <w:gridCol w:w="1815"/>
      </w:tblGrid>
      <w:tr w:rsidR="00463A62" w:rsidRPr="00A6656C" w:rsidTr="004A3DF5">
        <w:trPr>
          <w:trHeight w:hRule="exact" w:val="624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A62" w:rsidRPr="00593A75" w:rsidRDefault="00463A62" w:rsidP="00593A75">
            <w:pPr>
              <w:jc w:val="center"/>
              <w:rPr>
                <w:sz w:val="20"/>
                <w:lang w:val="en-US"/>
              </w:rPr>
            </w:pPr>
            <w:bookmarkStart w:id="1" w:name="header"/>
            <w:bookmarkEnd w:id="1"/>
            <w:r w:rsidRPr="00A6656C">
              <w:rPr>
                <w:sz w:val="20"/>
              </w:rPr>
              <w:t>Код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62" w:rsidRPr="00593A75" w:rsidRDefault="00463A62" w:rsidP="00C75E54">
            <w:pPr>
              <w:pStyle w:val="2"/>
              <w:jc w:val="center"/>
              <w:rPr>
                <w:sz w:val="20"/>
              </w:rPr>
            </w:pPr>
            <w:bookmarkStart w:id="2" w:name="_Наименование_субъекта_Российской_Фе"/>
            <w:bookmarkEnd w:id="2"/>
            <w:r w:rsidRPr="00A6656C">
              <w:rPr>
                <w:sz w:val="20"/>
              </w:rPr>
              <w:t xml:space="preserve">Наименование </w:t>
            </w:r>
            <w:r w:rsidR="00593A75" w:rsidRPr="00593A75">
              <w:rPr>
                <w:sz w:val="20"/>
              </w:rPr>
              <w:t>территориального налогового органа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A62" w:rsidRPr="00A6656C" w:rsidRDefault="00463A62" w:rsidP="00C75E54">
            <w:pPr>
              <w:spacing w:line="216" w:lineRule="auto"/>
              <w:jc w:val="center"/>
              <w:rPr>
                <w:sz w:val="18"/>
              </w:rPr>
            </w:pPr>
            <w:r w:rsidRPr="00A6656C">
              <w:rPr>
                <w:sz w:val="18"/>
              </w:rPr>
              <w:t>Местное время по Москве</w:t>
            </w:r>
          </w:p>
        </w:tc>
      </w:tr>
      <w:tr w:rsidR="00463A62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463A62" w:rsidRPr="00A6656C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463A62" w:rsidRPr="001B59F1" w:rsidRDefault="00C85258" w:rsidP="00463A62">
            <w:pPr>
              <w:rPr>
                <w:sz w:val="20"/>
              </w:rPr>
            </w:pPr>
            <w:hyperlink w:anchor="b01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АДЫГЕЯ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463A62" w:rsidRPr="00A6656C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02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БАШКОРТОСТАН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M+2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03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БУРЯТИЯ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M+5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04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</w:t>
              </w:r>
              <w:r w:rsidR="001B59F1" w:rsidRPr="001B59F1">
                <w:rPr>
                  <w:rStyle w:val="a8"/>
                  <w:color w:val="auto"/>
                  <w:sz w:val="20"/>
                </w:rPr>
                <w:t>С</w:t>
              </w:r>
              <w:r w:rsidR="001B59F1" w:rsidRPr="001B59F1">
                <w:rPr>
                  <w:rStyle w:val="a8"/>
                  <w:color w:val="auto"/>
                  <w:sz w:val="20"/>
                </w:rPr>
                <w:t xml:space="preserve"> РОССИИ ПО РЕСПУБЛИКЕ АЛТАЙ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M+4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05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ДАГЕСТАН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06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ИНГУШЕТИЯ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07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КАБАРДИНО-БАЛКАРСКОЙ РЕСПУБЛИКЕ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08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КАЛМЫКИЯ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09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КАРАЧАЕВО-ЧЕРКЕССКОЙ РЕСПУБЛИКЕ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10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КАРЕЛИЯ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11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КОМИ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12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МАРИЙ ЭЛ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13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МОРДОВИЯ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14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САХА (ЯКУТИЯ)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M+6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15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СЕВЕРНАЯ ОСЕТИЯ-АЛАНИЯ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16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ТАТАРСТАН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17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ТЫВА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M+4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18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УДМУРТСКОЙ РЕСПУБЛИКЕ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M+1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19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ХАКАСИЯ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M+4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20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ЧЕЧЕНСКОЙ РЕСПУБЛИКЕ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21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</w:t>
              </w:r>
              <w:r w:rsidR="001B59F1" w:rsidRPr="001B59F1">
                <w:rPr>
                  <w:rStyle w:val="a8"/>
                  <w:color w:val="auto"/>
                  <w:sz w:val="20"/>
                </w:rPr>
                <w:t>Н</w:t>
              </w:r>
              <w:r w:rsidR="001B59F1" w:rsidRPr="001B59F1">
                <w:rPr>
                  <w:rStyle w:val="a8"/>
                  <w:color w:val="auto"/>
                  <w:sz w:val="20"/>
                </w:rPr>
                <w:t>ИЕ ФНС РОССИИ ПО ЧУВАШСКОЙ РЕСПУБЛИКЕ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22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АЛТАЙСКОМУ КРАЮ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M+4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23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КРАСНОДАРСКОМУ КРАЮ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24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КРАСНОЯРСКОМУ КРАЮ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M+4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25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ПРИМОРСКОМУ КРАЮ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M+7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26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СТАВРОПОЛЬСКОМУ КРАЮ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27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ХАБАРОВСКОМУ КРАЮ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M+7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28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АМУРСКОЙ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M+6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29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АРХАНГЕЛЬСКОЙ ОБЛАСТИ И НЕНЕЦКОМУ АВТОНОМНОМУ ОКРУГУ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30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АСТРАХАНСКОЙ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M+1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31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БЕЛГОРОДСКОЙ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32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БРЯНСКОЙ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33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ВЛАДИМИРСКОЙ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34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ВОЛГОГРАДСКОЙ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35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ВОЛОГОДСКОЙ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36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ВОРОНЕЖСКОЙ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37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ИВАНОВСКОЙ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38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ИРКУТСКОЙ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M+5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39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КАЛИНИНГРАДСКОЙ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M-1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40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КАЛУЖСКОЙ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41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КАМЧАТСКОМУ КРАЮ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M+9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42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КЕМЕРОВСКОЙ ОБЛАСТИ - КУЗБАССУ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M+4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43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КИРОВСКОЙ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44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КОСТРОМСКОЙ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45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КУРГАНСКОЙ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M+2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46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КУРСКОЙ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47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ЛЕНИНГРАДСКОЙ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48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ЛИПЕЦКОЙ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49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МАГАДАНСКОЙ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M+8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50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МОСКОВСКОЙ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51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МУРМАНСКОЙ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5200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52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НИЖЕГОРОДСКОЙ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53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НОВГОРОДСКОЙ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53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НОВГОРОДСКОЙ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54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НОВОСИБИРСКОЙ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M+4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55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ОМСКОЙ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M+3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56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ОРЕНБУРГСКОЙ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M+2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57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ОРЛОВСКОЙ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58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ПЕНЗЕНСКОЙ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59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ПЕРМСКОМУ КРАЮ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M+2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60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ПСКОВСКОЙ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61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РОСТОВСКОЙ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62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РЯЗАНСКОЙ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63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САМАРСКОЙ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M+1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64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САРАТОВСКОЙ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M+1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65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САХАЛИНСКОЙ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M+8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66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СВЕРДЛОВСКОЙ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M+2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67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СМОЛЕНСКОЙ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68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ТАМБОВСКОЙ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69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ТВЕРСКОЙ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70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ТОМСКОЙ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M+4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71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ТУЛЬСКОЙ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72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ТЮМЕНСКОЙ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M+2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73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УЛЬЯНОВСКОЙ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M+1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74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ЧЕЛЯБИНСКОЙ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M+2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75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ЗАБАЙКАЛЬСКОМУ КРАЮ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M+6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76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ЯРОСЛАВСКОЙ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77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Г. МОСКВЕ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78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САНКТ-ПЕТЕРБУРГУ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79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ЕВРЕЙСКОЙ АВТОНОМНОЙ ОБЛАСТИ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M+7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86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ХАНТЫ-МАНСИЙСКОМУ АВТОНОМНОМУ ОКРУГУ-ЮГРЕ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M+2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87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ЧУКОТСКОМУ АО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M+9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89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ЯМАЛО-НЕНЕЦКОМУ АО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M+2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nil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91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РЕСПУБЛИКЕ КРЫМ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1B59F1" w:rsidRPr="00A6656C" w:rsidTr="004A3DF5">
        <w:tc>
          <w:tcPr>
            <w:tcW w:w="1132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</w:t>
            </w:r>
          </w:p>
        </w:tc>
        <w:tc>
          <w:tcPr>
            <w:tcW w:w="6800" w:type="dxa"/>
            <w:tcBorders>
              <w:top w:val="nil"/>
              <w:left w:val="single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B59F1" w:rsidRPr="001B59F1" w:rsidRDefault="00C85258" w:rsidP="00463A62">
            <w:pPr>
              <w:rPr>
                <w:sz w:val="20"/>
              </w:rPr>
            </w:pPr>
            <w:hyperlink w:anchor="b9200" w:history="1">
              <w:r w:rsidR="001B59F1" w:rsidRPr="001B59F1">
                <w:rPr>
                  <w:rStyle w:val="a8"/>
                  <w:color w:val="auto"/>
                  <w:sz w:val="20"/>
                </w:rPr>
                <w:t>УПРАВЛЕНИЕ ФНС РОССИИ ПО Г. СЕВАСТОПОЛЮ</w:t>
              </w:r>
            </w:hyperlink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808080"/>
            </w:tcBorders>
            <w:vAlign w:val="center"/>
          </w:tcPr>
          <w:p w:rsidR="001B59F1" w:rsidRDefault="001B59F1" w:rsidP="00463A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</w:tbl>
    <w:p w:rsidR="00463A62" w:rsidRPr="00A6656C" w:rsidRDefault="00463A62" w:rsidP="00463A62">
      <w:pPr>
        <w:rPr>
          <w:b/>
          <w:bCs/>
          <w:sz w:val="20"/>
        </w:rPr>
      </w:pPr>
    </w:p>
    <w:p w:rsidR="00463A62" w:rsidRPr="00A6656C" w:rsidRDefault="00463A62" w:rsidP="00463A62">
      <w:pPr>
        <w:rPr>
          <w:sz w:val="20"/>
        </w:rPr>
        <w:sectPr w:rsidR="00463A62" w:rsidRPr="00A6656C" w:rsidSect="00495084">
          <w:headerReference w:type="even" r:id="rId7"/>
          <w:headerReference w:type="default" r:id="rId8"/>
          <w:headerReference w:type="first" r:id="rId9"/>
          <w:pgSz w:w="11907" w:h="16840" w:code="9"/>
          <w:pgMar w:top="1134" w:right="1134" w:bottom="1134" w:left="1134" w:header="720" w:footer="720" w:gutter="0"/>
          <w:cols w:space="720"/>
          <w:titlePg/>
        </w:sectPr>
      </w:pPr>
    </w:p>
    <w:p w:rsidR="00463A62" w:rsidRPr="00A6656C" w:rsidRDefault="00463A62" w:rsidP="00463A62">
      <w:pPr>
        <w:pStyle w:val="af0"/>
      </w:pPr>
    </w:p>
    <w:tbl>
      <w:tblPr>
        <w:tblW w:w="992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3" w:name="b0100" w:colFirst="0" w:colLast="0"/>
            <w:r>
              <w:rPr>
                <w:b/>
                <w:sz w:val="20"/>
              </w:rPr>
              <w:t>УПРАВЛЕНИЕ ФНС РОССИИ ПО РЕСПУБЛИКЕ АДЫГЕЯ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385000, Россия, Республика Адыгея, г. Майкоп, ул. Привокзальная, 331</w:t>
            </w:r>
          </w:p>
          <w:p w:rsidR="001B59F1" w:rsidRPr="00A6656C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(8772) 56-80-24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4" w:name="b0200" w:colFirst="0" w:colLast="0"/>
            <w:r>
              <w:rPr>
                <w:b/>
                <w:sz w:val="20"/>
              </w:rPr>
              <w:t>УПРАВЛЕНИЕ ФНС РОССИИ ПО РЕСПУБЛИКЕ БАШКОРТОСТАН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450078, Россия, Республика Башкортостан, г. Уфа, Пр. Салавата </w:t>
            </w:r>
            <w:proofErr w:type="spellStart"/>
            <w:r>
              <w:rPr>
                <w:sz w:val="20"/>
              </w:rPr>
              <w:t>Юлаева</w:t>
            </w:r>
            <w:proofErr w:type="spellEnd"/>
            <w:r>
              <w:rPr>
                <w:sz w:val="20"/>
              </w:rPr>
              <w:t>, 55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(347) 226-37-73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5" w:name="b0300" w:colFirst="0" w:colLast="0"/>
            <w:r>
              <w:rPr>
                <w:b/>
                <w:sz w:val="20"/>
              </w:rPr>
              <w:t>УПРАВЛЕНИЕ ФНС РОССИИ ПО РЕСПУБЛИКЕ БУРЯТИЯ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670034, Россия, Республика Бурятия, г. Улан-Удэ, ул. </w:t>
            </w:r>
            <w:proofErr w:type="spellStart"/>
            <w:r>
              <w:rPr>
                <w:sz w:val="20"/>
              </w:rPr>
              <w:t>Цивилева</w:t>
            </w:r>
            <w:proofErr w:type="spellEnd"/>
            <w:r>
              <w:rPr>
                <w:sz w:val="20"/>
              </w:rPr>
              <w:t>, 3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(3012) 55-27-16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6" w:name="b0400" w:colFirst="0" w:colLast="0"/>
            <w:r>
              <w:rPr>
                <w:b/>
                <w:sz w:val="20"/>
              </w:rPr>
              <w:t>УПРАВЛЕНИЕ ФНС РОССИИ ПО РЕСПУБЛИКЕ АЛТАЙ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649000, Россия, Республика Алтай, г. Горно-Алтайск, ул. </w:t>
            </w:r>
            <w:proofErr w:type="spellStart"/>
            <w:r>
              <w:rPr>
                <w:sz w:val="20"/>
              </w:rPr>
              <w:t>Чорос-Гуркина</w:t>
            </w:r>
            <w:proofErr w:type="spellEnd"/>
            <w:r>
              <w:rPr>
                <w:sz w:val="20"/>
              </w:rPr>
              <w:t>, 40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(38822) 9-27-77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7" w:name="b0500" w:colFirst="0" w:colLast="0"/>
            <w:r>
              <w:rPr>
                <w:b/>
                <w:sz w:val="20"/>
              </w:rPr>
              <w:t>УПРАВЛЕНИЕ ФНС РОССИИ ПО РЕСПУБЛИКЕ ДАГЕСТАН</w:t>
            </w:r>
          </w:p>
          <w:p w:rsidR="001B59F1" w:rsidRDefault="001B59F1" w:rsidP="004A3D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367015, Россия, Республика Дагестан, г. Махачкала, ул. М. </w:t>
            </w:r>
            <w:proofErr w:type="spellStart"/>
            <w:r>
              <w:rPr>
                <w:sz w:val="20"/>
              </w:rPr>
              <w:t>Ярагского</w:t>
            </w:r>
            <w:proofErr w:type="spellEnd"/>
            <w:r>
              <w:rPr>
                <w:sz w:val="20"/>
              </w:rPr>
              <w:t>, 93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(8722) 55-46-72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8" w:name="b0600" w:colFirst="0" w:colLast="0"/>
            <w:r>
              <w:rPr>
                <w:b/>
                <w:sz w:val="20"/>
              </w:rPr>
              <w:t>УПРАВЛЕНИЕ ФНС РОССИИ ПО РЕСПУБЛИКЕ ИНГУШЕТИЯ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386102, Россия, Республика Ингушетия, г. </w:t>
            </w:r>
            <w:proofErr w:type="spellStart"/>
            <w:r>
              <w:rPr>
                <w:sz w:val="20"/>
              </w:rPr>
              <w:t>Магас</w:t>
            </w:r>
            <w:proofErr w:type="spellEnd"/>
            <w:r>
              <w:rPr>
                <w:sz w:val="20"/>
              </w:rPr>
              <w:t xml:space="preserve">, ул. А. </w:t>
            </w:r>
            <w:proofErr w:type="spellStart"/>
            <w:r>
              <w:rPr>
                <w:sz w:val="20"/>
              </w:rPr>
              <w:t>Горчханова</w:t>
            </w:r>
            <w:proofErr w:type="spellEnd"/>
            <w:r>
              <w:rPr>
                <w:sz w:val="20"/>
              </w:rPr>
              <w:t>, 5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(8734) 55-15-02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9" w:name="b0700" w:colFirst="0" w:colLast="0"/>
            <w:r>
              <w:rPr>
                <w:b/>
                <w:sz w:val="20"/>
              </w:rPr>
              <w:t>УПРАВЛЕНИЕ ФНС РОССИИ ПО КАБАРДИНО-БАЛКАРСКОЙ РЕСПУБЛИКЕ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360000, Россия, Кабардино-Балкарская Республика, </w:t>
            </w:r>
            <w:proofErr w:type="spellStart"/>
            <w:r>
              <w:rPr>
                <w:sz w:val="20"/>
              </w:rPr>
              <w:t>г.Нальчик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пр.Ленина</w:t>
            </w:r>
            <w:proofErr w:type="spellEnd"/>
            <w:r>
              <w:rPr>
                <w:sz w:val="20"/>
              </w:rPr>
              <w:t>, 31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(8662) 74-00-33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10" w:name="b0800" w:colFirst="0" w:colLast="0"/>
            <w:r>
              <w:rPr>
                <w:b/>
                <w:sz w:val="20"/>
              </w:rPr>
              <w:t>УПРАВЛЕНИЕ ФНС РОССИИ ПО РЕСПУБЛИКЕ КАЛМЫКИЯ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358000, Россия, Республика Калмыкия, г. Элиста, ул. </w:t>
            </w:r>
            <w:proofErr w:type="spellStart"/>
            <w:r>
              <w:rPr>
                <w:sz w:val="20"/>
              </w:rPr>
              <w:t>Губаревича</w:t>
            </w:r>
            <w:proofErr w:type="spellEnd"/>
            <w:r>
              <w:rPr>
                <w:sz w:val="20"/>
              </w:rPr>
              <w:t>, 4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(84722) 4-16-00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11" w:name="b0900" w:colFirst="0" w:colLast="0"/>
            <w:r>
              <w:rPr>
                <w:b/>
                <w:sz w:val="20"/>
              </w:rPr>
              <w:t>УПРАВЛЕНИЕ ФНС РОССИИ ПО КАРАЧАЕВО-ЧЕРКЕССКОЙ РЕСПУБЛИКЕ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369000, Россия, Карачаево-Черкесская Республика, г. Черкесск, ул. Красноармейская, 70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(8782) 26-58-37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r>
              <w:br w:type="page"/>
            </w:r>
            <w:bookmarkStart w:id="12" w:name="b1000" w:colFirst="0" w:colLast="0"/>
            <w:r>
              <w:rPr>
                <w:b/>
                <w:sz w:val="20"/>
              </w:rPr>
              <w:t>УПРАВЛЕНИЕ ФНС РОССИИ ПО РЕСПУБЛИКЕ КАРЕЛИЯ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185028, Россия, Республика Карелия, г. Петрозаводск, </w:t>
            </w:r>
            <w:proofErr w:type="spellStart"/>
            <w:r>
              <w:rPr>
                <w:sz w:val="20"/>
              </w:rPr>
              <w:t>ул.Кондопожская</w:t>
            </w:r>
            <w:proofErr w:type="spellEnd"/>
            <w:r>
              <w:rPr>
                <w:sz w:val="20"/>
              </w:rPr>
              <w:t>, 15/5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(8142) 79-20-00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13" w:name="b1100" w:colFirst="0" w:colLast="0"/>
            <w:r>
              <w:rPr>
                <w:b/>
                <w:sz w:val="20"/>
              </w:rPr>
              <w:t>УПРАВЛЕНИЕ ФНС РОССИИ ПО РЕСПУБЛИКЕ КОМИ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167982, Россия, Республика Коми, г. Сыктывкар, ул. Первомайская, 53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(8212) 20-09-17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r>
              <w:br w:type="page"/>
            </w:r>
            <w:bookmarkStart w:id="14" w:name="b1200" w:colFirst="0" w:colLast="0"/>
            <w:r>
              <w:rPr>
                <w:b/>
                <w:sz w:val="20"/>
              </w:rPr>
              <w:t>УПРАВЛЕНИЕ ФНС РОССИИ ПО РЕСПУБЛИКЕ МАРИЙ ЭЛ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424000, Россия, Республика Марий Эл, г. Йошкар-Ола, ул. Вознесенская, 71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(362) 68-75-78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15" w:name="b1300" w:colFirst="0" w:colLast="0"/>
            <w:r>
              <w:rPr>
                <w:b/>
                <w:sz w:val="20"/>
              </w:rPr>
              <w:lastRenderedPageBreak/>
              <w:t>УПРАВЛЕНИЕ ФНС РОССИИ ПО РЕСПУБЛИКЕ МОРДОВИЯ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430005, Россия, Республика Мордовия, г. Саранск, ул. Московская, 3/1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(8342) 28-18-12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r>
              <w:br w:type="page"/>
            </w:r>
            <w:bookmarkStart w:id="16" w:name="b1400" w:colFirst="0" w:colLast="0"/>
            <w:r>
              <w:rPr>
                <w:b/>
                <w:sz w:val="20"/>
              </w:rPr>
              <w:t>УПРАВЛЕНИЕ ФНС РОССИИ ПО РЕСПУБЛИКЕ САХА (ЯКУТИЯ)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677018, Россия, Республика Саха (Якутия), г. Якутск, ул. В. Губина, 2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(4112) 39-31-20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17" w:name="b1500" w:colFirst="0" w:colLast="0"/>
            <w:r>
              <w:rPr>
                <w:b/>
                <w:sz w:val="20"/>
              </w:rPr>
              <w:t>УПРАВЛЕНИЕ ФНС РОССИИ ПО РЕСПУБЛИКЕ СЕВЕРНАЯ ОСЕТИЯ-АЛАНИЯ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362027, Россия, Республика Северная Осетия-Алания, г. Владикавказ, </w:t>
            </w:r>
            <w:proofErr w:type="spellStart"/>
            <w:r>
              <w:rPr>
                <w:sz w:val="20"/>
              </w:rPr>
              <w:t>ул.Джанаева</w:t>
            </w:r>
            <w:proofErr w:type="spellEnd"/>
            <w:r>
              <w:rPr>
                <w:sz w:val="20"/>
              </w:rPr>
              <w:t>, 39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(8672) 40-21-03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18" w:name="b1600" w:colFirst="0" w:colLast="0"/>
            <w:r>
              <w:rPr>
                <w:b/>
                <w:sz w:val="20"/>
              </w:rPr>
              <w:t>УПРАВЛЕНИЕ ФНС РОССИИ ПО РЕСПУБЛИКЕ ТАТАРСТАН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420111, Россия, Республика Татарстан, г. Казань, ул. Театральная, 13А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(843) 235-11-06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19" w:name="b1700" w:colFirst="0" w:colLast="0"/>
            <w:r>
              <w:rPr>
                <w:b/>
                <w:sz w:val="20"/>
              </w:rPr>
              <w:t>УПРАВЛЕНИЕ ФНС РОССИИ ПО РЕСПУБЛИКЕ ТЫВА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667000, Россия, Республика Тыва, г. Кызыл, ул. Ленина, 11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(39422) 9-40-00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20" w:name="b1800" w:colFirst="0" w:colLast="0"/>
            <w:r>
              <w:rPr>
                <w:b/>
                <w:sz w:val="20"/>
              </w:rPr>
              <w:t>УПРАВЛЕНИЕ ФНС РОССИИ ПО УДМУРТСКОЙ РЕСПУБЛИКЕ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426008, Россия, Удмуртская республика, </w:t>
            </w:r>
            <w:proofErr w:type="spellStart"/>
            <w:r>
              <w:rPr>
                <w:sz w:val="20"/>
              </w:rPr>
              <w:t>г.Ижевск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ул.Коммунаров</w:t>
            </w:r>
            <w:proofErr w:type="spellEnd"/>
            <w:r>
              <w:rPr>
                <w:sz w:val="20"/>
              </w:rPr>
              <w:t>, 367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(3412) 48-83-01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21" w:name="b1900" w:colFirst="0" w:colLast="0"/>
            <w:r>
              <w:rPr>
                <w:b/>
                <w:sz w:val="20"/>
              </w:rPr>
              <w:t>УПРАВЛЕНИЕ ФНС РОССИИ ПО РЕСПУБЛИКЕ ХАКАСИЯ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655017, Россия, Республика Хакасия, г. Абакан, ул. Крылова, 76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(3902) 22-99-00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r>
              <w:br w:type="page"/>
            </w:r>
            <w:bookmarkStart w:id="22" w:name="b2000" w:colFirst="0" w:colLast="0"/>
            <w:r>
              <w:rPr>
                <w:b/>
                <w:sz w:val="20"/>
              </w:rPr>
              <w:t>УПРАВЛЕНИЕ ФНС РОССИИ ПО ЧЕЧЕНСКОЙ РЕСПУБЛИКЕ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364021, Россия, Чеченская республика, г. Грозный, </w:t>
            </w:r>
            <w:proofErr w:type="spellStart"/>
            <w:r>
              <w:rPr>
                <w:sz w:val="20"/>
              </w:rPr>
              <w:t>ул.Лорсанова</w:t>
            </w:r>
            <w:proofErr w:type="spellEnd"/>
            <w:r>
              <w:rPr>
                <w:sz w:val="20"/>
              </w:rPr>
              <w:t>, 12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(8712) 62-79-37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23" w:name="b2100" w:colFirst="0" w:colLast="0"/>
            <w:r>
              <w:rPr>
                <w:b/>
                <w:sz w:val="20"/>
              </w:rPr>
              <w:t>УПРАВЛЕНИЕ ФНС РОССИИ ПО ЧУВАШСКОЙ РЕСПУБЛИКЕ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428018, Россия, Чувашская Республика, г. Чебоксары, </w:t>
            </w:r>
            <w:proofErr w:type="spellStart"/>
            <w:r>
              <w:rPr>
                <w:sz w:val="20"/>
              </w:rPr>
              <w:t>ул.Нижегородская</w:t>
            </w:r>
            <w:proofErr w:type="spellEnd"/>
            <w:r>
              <w:rPr>
                <w:sz w:val="20"/>
              </w:rPr>
              <w:t>, 8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() --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r>
              <w:br w:type="page"/>
            </w:r>
            <w:bookmarkStart w:id="24" w:name="b2200" w:colFirst="0" w:colLast="0"/>
            <w:r>
              <w:rPr>
                <w:b/>
                <w:sz w:val="20"/>
              </w:rPr>
              <w:t>УПРАВЛЕНИЕ ФНС РОССИИ ПО АЛТАЙСКОМУ КРАЮ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656038, Россия, Алтайский край, г. Барнаул, пр. Комсомольский, 118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(3852) 29-73-95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r>
              <w:br w:type="page"/>
            </w:r>
            <w:bookmarkStart w:id="25" w:name="b2300" w:colFirst="0" w:colLast="0"/>
            <w:r>
              <w:rPr>
                <w:b/>
                <w:sz w:val="20"/>
              </w:rPr>
              <w:t>УПРАВЛЕНИЕ ФНС РОССИИ ПО КРАСНОДАРСКОМУ КРАЮ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350000, Россия, Краснодарский край, г. Краснодар, ул. Гоголя, 90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(861) 262-63-63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26" w:name="b2400" w:colFirst="0" w:colLast="0"/>
            <w:r>
              <w:rPr>
                <w:b/>
                <w:sz w:val="20"/>
              </w:rPr>
              <w:t>УПРАВЛЕНИЕ ФНС РОССИИ ПО КРАСНОЯРСКОМУ КРАЮ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660133, Россия, Красноярский край, г. Красноярск, ул. Партизана Железняка, 46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(391) 263-92-96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27" w:name="b2500" w:colFirst="0" w:colLast="0"/>
            <w:r>
              <w:rPr>
                <w:b/>
                <w:sz w:val="20"/>
              </w:rPr>
              <w:lastRenderedPageBreak/>
              <w:t>УПРАВЛЕНИЕ ФНС РОССИИ ПО ПРИМОРСКОМУ КРАЮ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690012, Приморский край, г. Владивосток, </w:t>
            </w:r>
            <w:proofErr w:type="spellStart"/>
            <w:r>
              <w:rPr>
                <w:sz w:val="20"/>
              </w:rPr>
              <w:t>ул.Пихтовая</w:t>
            </w:r>
            <w:proofErr w:type="spellEnd"/>
            <w:r>
              <w:rPr>
                <w:sz w:val="20"/>
              </w:rPr>
              <w:t>, 20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(423) 241-12-63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28" w:name="b2600" w:colFirst="0" w:colLast="0"/>
            <w:r>
              <w:rPr>
                <w:b/>
                <w:sz w:val="20"/>
              </w:rPr>
              <w:t>УПРАВЛЕНИЕ ФНС РОССИИ ПО СТАВРОПОЛЬСКОМУ КРАЮ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355003, Россия, </w:t>
            </w:r>
            <w:proofErr w:type="spellStart"/>
            <w:r>
              <w:rPr>
                <w:sz w:val="20"/>
              </w:rPr>
              <w:t>Ставрополький</w:t>
            </w:r>
            <w:proofErr w:type="spellEnd"/>
            <w:r>
              <w:rPr>
                <w:sz w:val="20"/>
              </w:rPr>
              <w:t xml:space="preserve"> край, г. Ставрополь, ул. Ленина, 293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(8652) 94-03-77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r>
              <w:br w:type="page"/>
            </w:r>
            <w:bookmarkStart w:id="29" w:name="b2700" w:colFirst="0" w:colLast="0"/>
            <w:r>
              <w:rPr>
                <w:b/>
                <w:sz w:val="20"/>
              </w:rPr>
              <w:t>УПРАВЛЕНИЕ ФНС РОССИИ ПО ХАБАРОВСКОМУ КРАЮ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680000, Россия, Хабаровский край, </w:t>
            </w:r>
            <w:proofErr w:type="spellStart"/>
            <w:r>
              <w:rPr>
                <w:sz w:val="20"/>
              </w:rPr>
              <w:t>г.Хабаровск</w:t>
            </w:r>
            <w:proofErr w:type="spellEnd"/>
            <w:r>
              <w:rPr>
                <w:sz w:val="20"/>
              </w:rPr>
              <w:t>, ул.Дзержинского,41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(4212) 97-49-04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r>
              <w:br w:type="page"/>
            </w:r>
            <w:bookmarkStart w:id="30" w:name="b2800" w:colFirst="0" w:colLast="0"/>
            <w:r>
              <w:rPr>
                <w:b/>
                <w:sz w:val="20"/>
              </w:rPr>
              <w:t>УПРАВЛЕНИЕ ФНС РОССИИ ПО АМУРСКОЙ ОБЛАСТИ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675000, Россия, Амурская область, г. Благовещенск, пер. Советский, 65/1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(4162) 39-05-65</w:t>
            </w:r>
          </w:p>
        </w:tc>
      </w:tr>
      <w:tr w:rsidR="001B59F1" w:rsidRPr="00A6656C" w:rsidTr="004A3DF5">
        <w:trPr>
          <w:trHeight w:val="1365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r>
              <w:br w:type="page"/>
            </w:r>
            <w:bookmarkStart w:id="31" w:name="b2900" w:colFirst="0" w:colLast="0"/>
            <w:r>
              <w:rPr>
                <w:b/>
                <w:sz w:val="20"/>
              </w:rPr>
              <w:t>УПРАВЛЕНИЕ ФНС РОССИИ ПО АРХАНГЕЛЬСКОЙ ОБЛАСТИ И НЕНЕЦКОМУ АВТОНОМНОМУ ОКРУГУ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163000, Россия, Архангельская область, г. Архангельск, ул. Свободы, 33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(8182) 63-55-79</w:t>
            </w:r>
          </w:p>
        </w:tc>
      </w:tr>
      <w:tr w:rsidR="001B59F1" w:rsidRPr="00A6656C" w:rsidTr="004A3DF5">
        <w:trPr>
          <w:trHeight w:val="1365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32" w:name="b3000" w:colFirst="0" w:colLast="0"/>
            <w:r>
              <w:rPr>
                <w:b/>
                <w:sz w:val="20"/>
              </w:rPr>
              <w:t>УПРАВЛЕНИЕ ФНС РОССИИ ПО АСТРАХАНСКОЙ ОБЛАСТИ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414014, Россия, Астраханская область, г. Астрахань, проспект Губернатора Анатолия Гужвина, 10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(8512) 32-17-08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33" w:name="b3100" w:colFirst="0" w:colLast="0"/>
            <w:r>
              <w:rPr>
                <w:b/>
                <w:sz w:val="20"/>
              </w:rPr>
              <w:t>УПРАВЛЕНИЕ ФНС РОССИИ ПО БЕЛГОРОДСКОЙ ОБЛАСТИ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308600, Россия, Белгородская область, г. Белгород, ул. Преображенская, 61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(4722) 30-15-35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34" w:name="b3200" w:colFirst="0" w:colLast="0"/>
            <w:r>
              <w:rPr>
                <w:b/>
                <w:sz w:val="20"/>
              </w:rPr>
              <w:t>УПРАВЛЕНИЕ ФНС РОССИИ ПО БРЯНСКОЙ ОБЛАСТИ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241037, Россия, Брянская область, г. Брянск, ул. </w:t>
            </w:r>
            <w:proofErr w:type="spellStart"/>
            <w:r>
              <w:rPr>
                <w:sz w:val="20"/>
              </w:rPr>
              <w:t>Крахмалева</w:t>
            </w:r>
            <w:proofErr w:type="spellEnd"/>
            <w:r>
              <w:rPr>
                <w:sz w:val="20"/>
              </w:rPr>
              <w:t>, 53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(4832) 67-39-99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35" w:name="b3300" w:colFirst="0" w:colLast="0"/>
            <w:r>
              <w:rPr>
                <w:b/>
                <w:sz w:val="20"/>
              </w:rPr>
              <w:t>УПРАВЛЕНИЕ ФНС РОССИИ ПО ВЛАДИМИРСКОЙ ОБЛАСТИ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600001, Россия, Владимирская область, г. Владимир, </w:t>
            </w:r>
            <w:proofErr w:type="spellStart"/>
            <w:r>
              <w:rPr>
                <w:sz w:val="20"/>
              </w:rPr>
              <w:t>ул.Диктора</w:t>
            </w:r>
            <w:proofErr w:type="spellEnd"/>
            <w:r>
              <w:rPr>
                <w:sz w:val="20"/>
              </w:rPr>
              <w:t xml:space="preserve"> Левитана, 2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(4922) 32-44-95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36" w:name="b3400" w:colFirst="0" w:colLast="0"/>
            <w:r>
              <w:rPr>
                <w:b/>
                <w:sz w:val="20"/>
              </w:rPr>
              <w:t>УПРАВЛЕНИЕ ФНС РОССИИ ПО ВОЛГОГРАДСКОЙ ОБЛАСТИ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400005, Россия, Волгоградская область, г. Волгоград, пр. Ленина, 90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(8442) 74-22-44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37" w:name="b3500" w:colFirst="0" w:colLast="0"/>
            <w:r>
              <w:rPr>
                <w:b/>
                <w:sz w:val="20"/>
              </w:rPr>
              <w:t>УПРАВЛЕНИЕ ФНС РОССИИ ПО ВОЛОГОДСКОЙ ОБЛАСТИ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160000, Россия, Вологодская область, г. Вологда, ул. Герцена, 1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(8172) 57-06-20</w:t>
            </w:r>
          </w:p>
        </w:tc>
      </w:tr>
      <w:tr w:rsidR="001B59F1" w:rsidRPr="00A6656C" w:rsidTr="004A3DF5">
        <w:trPr>
          <w:trHeight w:val="1140"/>
        </w:trPr>
        <w:tc>
          <w:tcPr>
            <w:tcW w:w="9923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38" w:name="b3600" w:colFirst="0" w:colLast="0"/>
            <w:r>
              <w:rPr>
                <w:b/>
                <w:sz w:val="20"/>
              </w:rPr>
              <w:t>УПРАВЛЕНИЕ ФНС РОССИИ ПО ВОРОНЕЖСКОЙ ОБЛАСТИ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394018, Россия, Воронежская область, г. Воронеж, ул. Карла Маркса, 46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(473) 260-87-08</w:t>
            </w:r>
          </w:p>
        </w:tc>
      </w:tr>
    </w:tbl>
    <w:tbl>
      <w:tblPr>
        <w:tblpPr w:leftFromText="180" w:rightFromText="180" w:vertAnchor="text" w:horzAnchor="margin" w:tblpX="272" w:tblpY="-1132"/>
        <w:tblW w:w="100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5"/>
        <w:gridCol w:w="6"/>
        <w:gridCol w:w="9842"/>
        <w:gridCol w:w="34"/>
        <w:gridCol w:w="40"/>
        <w:gridCol w:w="34"/>
      </w:tblGrid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УПРАВЛЕНИЕ ФНС РОССИИ ПО ИВАНОВСКОЙ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153000, Россия, Ивановская область, г. Иваново, </w:t>
            </w:r>
            <w:proofErr w:type="spellStart"/>
            <w:r>
              <w:rPr>
                <w:sz w:val="20"/>
              </w:rPr>
              <w:t>ул.Почтовая</w:t>
            </w:r>
            <w:proofErr w:type="spellEnd"/>
            <w:r>
              <w:rPr>
                <w:sz w:val="20"/>
              </w:rPr>
              <w:t>, 24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(4932) 31-39-99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УПРАВЛЕНИЕ ФНС РОССИИ ПО ИРКУТСКОЙ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664007, Россия, Иркутская область, г. Иркутск, ул. Декабрьских событий, 47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(3952) 28-93-89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УПРАВЛЕНИЕ ФНС РОССИИ ПО КАЛИНИНГРАДСКОЙ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236017, </w:t>
            </w:r>
            <w:proofErr w:type="spellStart"/>
            <w:r>
              <w:rPr>
                <w:sz w:val="20"/>
              </w:rPr>
              <w:t>Росcия</w:t>
            </w:r>
            <w:proofErr w:type="spellEnd"/>
            <w:r>
              <w:rPr>
                <w:sz w:val="20"/>
              </w:rPr>
              <w:t>, Калининградская область, г. Калининград, Каштановая аллея, 28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(800) 222-22-22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КАЛУЖСКОЙ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248021, Россия, Калужская область, г. Калуга, ул. Московская, 282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(4842) 71-71-34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УПРАВЛЕНИЕ ФНС РОССИИ ПО КАМЧАТСКОМУ КРАЮ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683024, Россия, Камчатский край, г. Петропавловск-Камчатский, пр. Рыбаков, 13 А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(4152) 23-05-05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КЕМЕРОВСКОЙ ОБЛАСТИ - КУЗБАССУ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650000, Россия, Кемеровская область - Кузбасс, г. Кемерово, пр. Кузнецкий, 70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(800) 22-22-222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КИРОВСКОЙ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610998, Россия, Кировская область, г. Киров, ул. Воровского, 37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(800) 222-22-22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КОСТРОМСКОЙ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156961, Россия, Костромская область, г. Кострома, пл. Конституции, 4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(4942) 39-08-00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КУРГАНСКОЙ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640002, Россия, Курганская область, г. Курган, ул. Климова, 60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(3522) 49-83-09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КУРСКОЙ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305000, Россия, Курская область, г. Курск, ул. Горького, 37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(4712) 51-01-08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УПРАВЛЕНИЕ ФНС РОССИИ ПО ЛЕНИНГРАДСКОЙ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195027, Россия, Ленинградская область, г. Санкт-Петербург, </w:t>
            </w:r>
            <w:proofErr w:type="spellStart"/>
            <w:r>
              <w:rPr>
                <w:sz w:val="20"/>
              </w:rPr>
              <w:t>пр.Металлистов</w:t>
            </w:r>
            <w:proofErr w:type="spellEnd"/>
            <w:r>
              <w:rPr>
                <w:sz w:val="20"/>
              </w:rPr>
              <w:t>, 34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(812) 292-60-42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ЛИПЕЦКОЙ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398001, Россия, Липецкая область, г. Липецк, ул. Октябрьская, 26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(4742) 23-98-44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МАГАДАНСКОЙ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685000, Россия, Магаданская область, г. Магадан, ул. Пролетарская, 12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(4132) 62-54-49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</w:rPr>
              <w:t>УПРАВЛЕНИЕ ФНС РОССИИ ПО МОСКОВСКОЙ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125284, Россия</w:t>
            </w:r>
            <w:proofErr w:type="gramStart"/>
            <w:r>
              <w:rPr>
                <w:sz w:val="20"/>
              </w:rPr>
              <w:t>, ,</w:t>
            </w:r>
            <w:proofErr w:type="gramEnd"/>
            <w:r>
              <w:rPr>
                <w:sz w:val="20"/>
              </w:rPr>
              <w:t xml:space="preserve"> г. Москва, Хорошевское шоссе, д.12А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(495) 536-13-22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МУРМАНСКОЙ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183032, Россия, Мурманская область, г. Мурманск, </w:t>
            </w:r>
            <w:proofErr w:type="spellStart"/>
            <w:r>
              <w:rPr>
                <w:sz w:val="20"/>
              </w:rPr>
              <w:t>ул.Заводская</w:t>
            </w:r>
            <w:proofErr w:type="spellEnd"/>
            <w:r>
              <w:rPr>
                <w:sz w:val="20"/>
              </w:rPr>
              <w:t>, д.7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(8152) 68-40-29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НИЖЕГОРОДСКОЙ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603005, Россия, Нижегородская область, г. Нижний Новгород, ул. Минина, 20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(831) 416-22-25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НОВГОРОДСКОЙ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173002, Новгородская область, г. Великий Новгород, ул. Октябрьская, д, 17, к. 1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(8162) 99-34-95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НОВГОРОДСКОЙ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1730002, Россия</w:t>
            </w:r>
            <w:proofErr w:type="gramStart"/>
            <w:r>
              <w:rPr>
                <w:sz w:val="20"/>
              </w:rPr>
              <w:t>, ,</w:t>
            </w:r>
            <w:proofErr w:type="gramEnd"/>
            <w:r>
              <w:rPr>
                <w:sz w:val="20"/>
              </w:rPr>
              <w:t xml:space="preserve"> г. Великий Новгород, </w:t>
            </w:r>
            <w:proofErr w:type="spellStart"/>
            <w:r>
              <w:rPr>
                <w:sz w:val="20"/>
              </w:rPr>
              <w:t>ул.Октябрьская</w:t>
            </w:r>
            <w:proofErr w:type="spellEnd"/>
            <w:r>
              <w:rPr>
                <w:sz w:val="20"/>
              </w:rPr>
              <w:t>, д.17, корп.1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(162) 73-28-15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УПРАВЛЕНИЕ ФНС РОССИИ ПО НОВОСИБИРСКОЙ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630005, Россия, Новосибирская область, г. Новосибирск, ул. Каменская, 49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(800) 222-22-22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ОМСКОЙ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644010, Россия, Омская область, г. Омск, </w:t>
            </w:r>
            <w:proofErr w:type="spellStart"/>
            <w:r>
              <w:rPr>
                <w:sz w:val="20"/>
              </w:rPr>
              <w:t>ул.Маршала</w:t>
            </w:r>
            <w:proofErr w:type="spellEnd"/>
            <w:r>
              <w:rPr>
                <w:sz w:val="20"/>
              </w:rPr>
              <w:t xml:space="preserve"> Жукова, 72 корпус 1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(3812) 35-95-23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ОРЕНБУРГСКОЙ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460021, Россия, Оренбургская область, г. Оренбург, ул. 60 лет Октября, 11А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(3532) 70-26-21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ОРЛОВСКОЙ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302030, Россия, Орловская область, г. Орел, пл. Мира, 7а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(4862) 54-32-99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ПЕНЗЕНСКОЙ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440008, Россия, Пензенская область, г. Пенза, Коммунистическая, 32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(8412) 47-68-79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ПЕРМСКОМУ КРАЮ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614015, Россия, Пермский край, г. Пермь, ул. Ленина, 58а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(342) 291-00-06</w:t>
            </w:r>
          </w:p>
        </w:tc>
      </w:tr>
      <w:tr w:rsidR="004A3DF5" w:rsidRPr="00A6656C" w:rsidTr="00C803D9">
        <w:trPr>
          <w:gridBefore w:val="2"/>
          <w:gridAfter w:val="1"/>
          <w:wBefore w:w="69" w:type="dxa"/>
          <w:wAfter w:w="29" w:type="dxa"/>
          <w:trHeight w:val="1140"/>
        </w:trPr>
        <w:tc>
          <w:tcPr>
            <w:tcW w:w="9927" w:type="dxa"/>
            <w:gridSpan w:val="4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ПСКОВСКОЙ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180017, Россия, Псковская область, г. Псков, </w:t>
            </w:r>
            <w:proofErr w:type="spellStart"/>
            <w:r>
              <w:rPr>
                <w:sz w:val="20"/>
              </w:rPr>
              <w:t>ул.Спортивная</w:t>
            </w:r>
            <w:proofErr w:type="spellEnd"/>
            <w:r>
              <w:rPr>
                <w:sz w:val="20"/>
              </w:rPr>
              <w:t>, 5А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(8112) 69-92-74</w:t>
            </w:r>
          </w:p>
        </w:tc>
      </w:tr>
      <w:tr w:rsidR="004A3DF5" w:rsidRPr="00A6656C" w:rsidTr="00C803D9">
        <w:trPr>
          <w:gridBefore w:val="2"/>
          <w:gridAfter w:val="1"/>
          <w:wBefore w:w="69" w:type="dxa"/>
          <w:wAfter w:w="29" w:type="dxa"/>
          <w:trHeight w:val="1140"/>
        </w:trPr>
        <w:tc>
          <w:tcPr>
            <w:tcW w:w="9927" w:type="dxa"/>
            <w:gridSpan w:val="4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УПРАВЛЕНИЕ ФНС РОССИИ ПО РОСТОВСКОЙ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344002, Россия, Ростовская область, г. Ростов-на-Дону, ул. Социалистическая,96/98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(800) 222-22-22</w:t>
            </w:r>
          </w:p>
        </w:tc>
      </w:tr>
      <w:tr w:rsidR="004A3DF5" w:rsidRPr="00A6656C" w:rsidTr="00C803D9">
        <w:trPr>
          <w:gridAfter w:val="3"/>
          <w:wAfter w:w="103" w:type="dxa"/>
          <w:trHeight w:val="1140"/>
        </w:trPr>
        <w:tc>
          <w:tcPr>
            <w:tcW w:w="9922" w:type="dxa"/>
            <w:gridSpan w:val="4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РЯЗАНСКОЙ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390013, Россия, Рязанская область, г. Рязань, проезд </w:t>
            </w:r>
            <w:proofErr w:type="spellStart"/>
            <w:r>
              <w:rPr>
                <w:sz w:val="20"/>
              </w:rPr>
              <w:t>Завражнова</w:t>
            </w:r>
            <w:proofErr w:type="spellEnd"/>
            <w:r>
              <w:rPr>
                <w:sz w:val="20"/>
              </w:rPr>
              <w:t>, 5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(4912) 96-36-02</w:t>
            </w:r>
          </w:p>
        </w:tc>
      </w:tr>
      <w:tr w:rsidR="004A3DF5" w:rsidRPr="00A6656C" w:rsidTr="00C803D9">
        <w:trPr>
          <w:gridAfter w:val="3"/>
          <w:wAfter w:w="103" w:type="dxa"/>
          <w:trHeight w:val="1140"/>
        </w:trPr>
        <w:tc>
          <w:tcPr>
            <w:tcW w:w="9922" w:type="dxa"/>
            <w:gridSpan w:val="4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САМАРСКОЙ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443110, Россия, Самарская область, г. Самара, ул. Циолковского, 9 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(846) 933-51-31</w:t>
            </w:r>
          </w:p>
        </w:tc>
      </w:tr>
      <w:tr w:rsidR="004A3DF5" w:rsidRPr="00A6656C" w:rsidTr="00C803D9">
        <w:trPr>
          <w:gridBefore w:val="1"/>
          <w:gridAfter w:val="2"/>
          <w:wBefore w:w="34" w:type="dxa"/>
          <w:wAfter w:w="69" w:type="dxa"/>
          <w:trHeight w:val="1140"/>
        </w:trPr>
        <w:tc>
          <w:tcPr>
            <w:tcW w:w="9922" w:type="dxa"/>
            <w:gridSpan w:val="4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САРАТОВСКОЙ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410028, Россия, Саратовская область, г. Саратов, ул. Рабочая, 24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(800) 222-22-22</w:t>
            </w:r>
          </w:p>
        </w:tc>
      </w:tr>
      <w:tr w:rsidR="004A3DF5" w:rsidRPr="00A6656C" w:rsidTr="00C803D9">
        <w:trPr>
          <w:gridBefore w:val="1"/>
          <w:gridAfter w:val="2"/>
          <w:wBefore w:w="34" w:type="dxa"/>
          <w:wAfter w:w="69" w:type="dxa"/>
          <w:trHeight w:val="1140"/>
        </w:trPr>
        <w:tc>
          <w:tcPr>
            <w:tcW w:w="9922" w:type="dxa"/>
            <w:gridSpan w:val="4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САХАЛИНСКОЙ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693020, Россия, Сахалинская область, г. Южно-Сахалинск, ул. Карла Маркса‚ 14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(4242) 74-02-09</w:t>
            </w:r>
          </w:p>
        </w:tc>
      </w:tr>
      <w:tr w:rsidR="004A3DF5" w:rsidRPr="00A6656C" w:rsidTr="00C803D9">
        <w:trPr>
          <w:gridBefore w:val="1"/>
          <w:gridAfter w:val="2"/>
          <w:wBefore w:w="34" w:type="dxa"/>
          <w:wAfter w:w="69" w:type="dxa"/>
          <w:trHeight w:val="1140"/>
        </w:trPr>
        <w:tc>
          <w:tcPr>
            <w:tcW w:w="9922" w:type="dxa"/>
            <w:gridSpan w:val="4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СВЕРДЛОВСКОЙ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620075, Россия, Свердловская область, г. </w:t>
            </w:r>
            <w:proofErr w:type="spellStart"/>
            <w:r>
              <w:rPr>
                <w:sz w:val="20"/>
              </w:rPr>
              <w:t>Екатеренбург</w:t>
            </w:r>
            <w:proofErr w:type="spellEnd"/>
            <w:r>
              <w:rPr>
                <w:sz w:val="20"/>
              </w:rPr>
              <w:t>, ул. Пушкина, 11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(343) 360-25-15</w:t>
            </w:r>
          </w:p>
        </w:tc>
      </w:tr>
      <w:tr w:rsidR="004A3DF5" w:rsidRPr="00A6656C" w:rsidTr="00C803D9">
        <w:trPr>
          <w:gridBefore w:val="1"/>
          <w:gridAfter w:val="2"/>
          <w:wBefore w:w="34" w:type="dxa"/>
          <w:wAfter w:w="69" w:type="dxa"/>
          <w:trHeight w:val="1140"/>
        </w:trPr>
        <w:tc>
          <w:tcPr>
            <w:tcW w:w="9922" w:type="dxa"/>
            <w:gridSpan w:val="4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СМОЛЕНСКОЙ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214040, Россия, Смоленская область, г. Смоленск, пр-т Гагарина, 23 В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(800) 222-22-22</w:t>
            </w:r>
          </w:p>
        </w:tc>
      </w:tr>
      <w:tr w:rsidR="004A3DF5" w:rsidRPr="00A6656C" w:rsidTr="00C803D9">
        <w:trPr>
          <w:gridBefore w:val="2"/>
          <w:gridAfter w:val="1"/>
          <w:wBefore w:w="69" w:type="dxa"/>
          <w:wAfter w:w="34" w:type="dxa"/>
          <w:trHeight w:val="1140"/>
        </w:trPr>
        <w:tc>
          <w:tcPr>
            <w:tcW w:w="9922" w:type="dxa"/>
            <w:gridSpan w:val="4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ТАМБОВСКОЙ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392036, Россия, Тамбовская область, г. Тамбов, ул. Интернациональная, 55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(4752) 47-34-96</w:t>
            </w:r>
          </w:p>
        </w:tc>
      </w:tr>
      <w:tr w:rsidR="004A3DF5" w:rsidRPr="00A6656C" w:rsidTr="00C803D9">
        <w:trPr>
          <w:gridBefore w:val="2"/>
          <w:wBefore w:w="69" w:type="dxa"/>
          <w:trHeight w:val="1140"/>
        </w:trPr>
        <w:tc>
          <w:tcPr>
            <w:tcW w:w="9956" w:type="dxa"/>
            <w:gridSpan w:val="5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ТВЕРСКОЙ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170100, Россия, Тверская область, г. Тверь, ул. </w:t>
            </w:r>
            <w:proofErr w:type="spellStart"/>
            <w:r>
              <w:rPr>
                <w:sz w:val="20"/>
              </w:rPr>
              <w:t>Вагжанова</w:t>
            </w:r>
            <w:proofErr w:type="spellEnd"/>
            <w:r>
              <w:rPr>
                <w:sz w:val="20"/>
              </w:rPr>
              <w:t>, 23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(4822) 50-67-01</w:t>
            </w:r>
          </w:p>
        </w:tc>
      </w:tr>
      <w:tr w:rsidR="004A3DF5" w:rsidRPr="00A6656C" w:rsidTr="00C803D9">
        <w:trPr>
          <w:gridBefore w:val="2"/>
          <w:gridAfter w:val="1"/>
          <w:wBefore w:w="69" w:type="dxa"/>
          <w:wAfter w:w="29" w:type="dxa"/>
          <w:trHeight w:val="1140"/>
        </w:trPr>
        <w:tc>
          <w:tcPr>
            <w:tcW w:w="9927" w:type="dxa"/>
            <w:gridSpan w:val="4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ТОМСКОЙ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634061, Россия, Томская область, г. Томск, пр-т Фрунзе, 55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(3822) 28-00-28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ТУЛЬСКОЙ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300041, Россия, Тульская область, г. Тула, ул. Тургеневская, 66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(4872) 72-55-67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ТЮМЕНСКОЙ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625009, Россия, Тюменская область, г. Тюмень, Товарное шоссе, 15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(3452) 49-20-06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УПРАВЛЕНИЕ ФНС РОССИИ ПО УЛЬЯНОВСКОЙ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432970, Россия, Ульяновская область, г. Ульяновск, ул. Кузнецова, 16А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(8422) 41-01-72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ЧЕЛЯБИНСКОЙ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454080, Россия, Челябинская область, г. Челябинск, пр. Ленина, 79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(800) 222-22-22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ЗАБАЙКАЛЬСКОМУ КРАЮ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672000, Россия, Забайкальский край, г. Чита, ул. Анохина, 63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(3022) 23-05-05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УПРАВЛЕНИЕ ФНС РОССИИ ПО ЯРОСЛАВСКОЙ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150003, Россия, Ярославская область, г. Ярославль, ул. Кооперативная, 11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(800) 222-22-22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Г. МОСКВЕ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125284, Россия</w:t>
            </w:r>
            <w:proofErr w:type="gramStart"/>
            <w:r>
              <w:rPr>
                <w:sz w:val="20"/>
              </w:rPr>
              <w:t>, ,</w:t>
            </w:r>
            <w:proofErr w:type="gramEnd"/>
            <w:r>
              <w:rPr>
                <w:sz w:val="20"/>
              </w:rPr>
              <w:t xml:space="preserve"> г. Москва, Хорошевское ш., 12А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(495) 400-67-90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УПРАВЛЕНИЕ ФНС РОССИИ ПО САНКТ-ПЕТЕРБУРГУ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191180, Россия, г. Санкт-Петербург, </w:t>
            </w:r>
            <w:proofErr w:type="spellStart"/>
            <w:r>
              <w:rPr>
                <w:sz w:val="20"/>
              </w:rPr>
              <w:t>наб.р</w:t>
            </w:r>
            <w:proofErr w:type="spellEnd"/>
            <w:r>
              <w:rPr>
                <w:sz w:val="20"/>
              </w:rPr>
              <w:t>. Фонтанки, 76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(812) 740-40-40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УПРАВЛЕНИЕ ФНС РОССИИ ПО ЕВРЕЙСКОЙ АВТОНОМНОЙ ОБЛАСТИ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679016, Россия</w:t>
            </w:r>
            <w:proofErr w:type="gramStart"/>
            <w:r>
              <w:rPr>
                <w:sz w:val="20"/>
              </w:rPr>
              <w:t>, ,</w:t>
            </w:r>
            <w:proofErr w:type="gramEnd"/>
            <w:r>
              <w:rPr>
                <w:sz w:val="20"/>
              </w:rPr>
              <w:t xml:space="preserve"> г. Биробиджан, пр-т 60-летия СССР, 24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(42622) 9-22-09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365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ХАНТЫ-МАНСИЙСКОМУ АВТОНОМНОМУ ОКРУГУ-ЮГРЕ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628011, Россия</w:t>
            </w:r>
            <w:proofErr w:type="gramStart"/>
            <w:r>
              <w:rPr>
                <w:sz w:val="20"/>
              </w:rPr>
              <w:t>, ,</w:t>
            </w:r>
            <w:proofErr w:type="gramEnd"/>
            <w:r>
              <w:rPr>
                <w:sz w:val="20"/>
              </w:rPr>
              <w:t xml:space="preserve"> г. Ханты-Мансийск, ул. Дзержинского, 2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(3467) 33-48-08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ЧУКОТСКОМУ АО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689000, Россия</w:t>
            </w:r>
            <w:proofErr w:type="gramStart"/>
            <w:r>
              <w:rPr>
                <w:sz w:val="20"/>
              </w:rPr>
              <w:t>, ,</w:t>
            </w:r>
            <w:proofErr w:type="gramEnd"/>
            <w:r>
              <w:rPr>
                <w:sz w:val="20"/>
              </w:rPr>
              <w:t xml:space="preserve"> г. Анадырь, ул. Энергетиков, 14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(42722) 2-94-04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140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ЯМАЛО-НЕНЕЦКОМУ АО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629000, Россия, Ямало-Ненецкий АО, г. Салехард, ул. </w:t>
            </w:r>
            <w:proofErr w:type="spellStart"/>
            <w:r>
              <w:rPr>
                <w:sz w:val="20"/>
              </w:rPr>
              <w:t>Подшибякина</w:t>
            </w:r>
            <w:proofErr w:type="spellEnd"/>
            <w:r>
              <w:rPr>
                <w:sz w:val="20"/>
              </w:rPr>
              <w:t>, 51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(34922) 3-78-99</w:t>
            </w:r>
          </w:p>
        </w:tc>
      </w:tr>
      <w:tr w:rsidR="004A3DF5" w:rsidRPr="00A6656C" w:rsidTr="00C803D9">
        <w:trPr>
          <w:gridBefore w:val="3"/>
          <w:gridAfter w:val="1"/>
          <w:wBefore w:w="75" w:type="dxa"/>
          <w:wAfter w:w="29" w:type="dxa"/>
          <w:trHeight w:val="1365"/>
        </w:trPr>
        <w:tc>
          <w:tcPr>
            <w:tcW w:w="9921" w:type="dxa"/>
            <w:gridSpan w:val="3"/>
            <w:vAlign w:val="center"/>
          </w:tcPr>
          <w:p w:rsidR="004A3DF5" w:rsidRPr="001B59F1" w:rsidRDefault="004A3DF5" w:rsidP="00C80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ФНС РОССИИ ПО РЕСПУБЛИКЕ КРЫМ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295000, Россия, Республика Крым, г. Симферополь, ул. А. Невского, д. 29</w:t>
            </w:r>
          </w:p>
          <w:p w:rsidR="004A3DF5" w:rsidRDefault="004A3DF5" w:rsidP="00C803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(3652) 54-80-31, IP (91) 80-31, 10-00</w:t>
            </w:r>
          </w:p>
        </w:tc>
      </w:tr>
    </w:tbl>
    <w:p w:rsidR="001B59F1" w:rsidRDefault="001B59F1"/>
    <w:p w:rsidR="001B59F1" w:rsidRDefault="001B59F1">
      <w:bookmarkStart w:id="39" w:name="b3700" w:colFirst="0" w:colLast="0"/>
      <w:bookmarkStart w:id="40" w:name="b3800" w:colFirst="0" w:colLast="0"/>
      <w:bookmarkStart w:id="41" w:name="b3900" w:colFirst="0" w:colLast="0"/>
      <w:bookmarkStart w:id="42" w:name="b4000" w:colFirst="0" w:colLast="0"/>
      <w:bookmarkStart w:id="43" w:name="b4100" w:colFirst="0" w:colLast="0"/>
      <w:bookmarkStart w:id="44" w:name="b4200" w:colFirst="0" w:colLast="0"/>
      <w:bookmarkStart w:id="45" w:name="b4300" w:colFirst="0" w:colLast="0"/>
      <w:bookmarkStart w:id="46" w:name="b4400" w:colFirst="0" w:colLast="0"/>
      <w:bookmarkStart w:id="47" w:name="b4500" w:colFirst="0" w:colLast="0"/>
      <w:bookmarkStart w:id="48" w:name="b4600" w:colFirst="0" w:colLast="0"/>
      <w:bookmarkStart w:id="49" w:name="b4700" w:colFirst="0" w:colLast="0"/>
      <w:bookmarkStart w:id="50" w:name="b4800" w:colFirst="0" w:colLast="0"/>
      <w:bookmarkStart w:id="51" w:name="b4900" w:colFirst="0" w:colLast="0"/>
      <w:bookmarkStart w:id="52" w:name="b5000" w:colFirst="0" w:colLast="0"/>
      <w:bookmarkStart w:id="53" w:name="b5100" w:colFirst="0" w:colLast="0"/>
      <w:bookmarkStart w:id="54" w:name="b5200" w:colFirst="0" w:colLast="0"/>
      <w:bookmarkStart w:id="55" w:name="b5300" w:colFirst="0" w:colLast="0"/>
      <w:bookmarkStart w:id="56" w:name="b5400" w:colFirst="0" w:colLast="0"/>
      <w:bookmarkStart w:id="57" w:name="b5500" w:colFirst="0" w:colLast="0"/>
      <w:bookmarkStart w:id="58" w:name="b5600" w:colFirst="0" w:colLast="0"/>
      <w:bookmarkStart w:id="59" w:name="b5700" w:colFirst="0" w:colLast="0"/>
      <w:bookmarkStart w:id="60" w:name="b5800" w:colFirst="0" w:colLast="0"/>
      <w:bookmarkStart w:id="61" w:name="b5900" w:colFirst="0" w:colLast="0"/>
      <w:bookmarkStart w:id="62" w:name="b6000" w:colFirst="0" w:colLast="0"/>
      <w:bookmarkStart w:id="63" w:name="b6100" w:colFirst="0" w:colLast="0"/>
      <w:bookmarkStart w:id="64" w:name="b6200" w:colFirst="0" w:colLast="0"/>
      <w:bookmarkStart w:id="65" w:name="b6300" w:colFirst="0" w:colLast="0"/>
      <w:bookmarkStart w:id="66" w:name="b6400" w:colFirst="0" w:colLast="0"/>
      <w:bookmarkStart w:id="67" w:name="b6500" w:colFirst="0" w:colLast="0"/>
      <w:bookmarkStart w:id="68" w:name="b6600" w:colFirst="0" w:colLast="0"/>
      <w:bookmarkStart w:id="69" w:name="b6700" w:colFirst="0" w:colLast="0"/>
      <w:bookmarkStart w:id="70" w:name="b6800" w:colFirst="0" w:colLast="0"/>
      <w:bookmarkStart w:id="71" w:name="b6900" w:colFirst="0" w:colLast="0"/>
      <w:bookmarkStart w:id="72" w:name="b7000" w:colFirst="0" w:colLast="0"/>
      <w:bookmarkStart w:id="73" w:name="b7100" w:colFirst="0" w:colLast="0"/>
      <w:bookmarkStart w:id="74" w:name="b7200" w:colFirst="0" w:colLast="0"/>
      <w:bookmarkStart w:id="75" w:name="b7300" w:colFirst="0" w:colLast="0"/>
      <w:bookmarkStart w:id="76" w:name="b7400" w:colFirst="0" w:colLast="0"/>
      <w:bookmarkStart w:id="77" w:name="b7500" w:colFirst="0" w:colLast="0"/>
      <w:bookmarkStart w:id="78" w:name="b7600" w:colFirst="0" w:colLast="0"/>
      <w:bookmarkStart w:id="79" w:name="b7700" w:colFirst="0" w:colLast="0"/>
      <w:bookmarkStart w:id="80" w:name="b7800" w:colFirst="0" w:colLast="0"/>
      <w:bookmarkStart w:id="81" w:name="b7900" w:colFirst="0" w:colLast="0"/>
      <w:bookmarkStart w:id="82" w:name="b8600" w:colFirst="0" w:colLast="0"/>
      <w:bookmarkStart w:id="83" w:name="b8700" w:colFirst="0" w:colLast="0"/>
      <w:bookmarkStart w:id="84" w:name="b8900" w:colFirst="0" w:colLast="0"/>
      <w:bookmarkStart w:id="85" w:name="b9100" w:colFirst="0" w:colLast="0"/>
    </w:p>
    <w:tbl>
      <w:tblPr>
        <w:tblW w:w="9917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7"/>
      </w:tblGrid>
      <w:tr w:rsidR="001B59F1" w:rsidRPr="00A6656C" w:rsidTr="007F46B9">
        <w:trPr>
          <w:trHeight w:val="915"/>
        </w:trPr>
        <w:tc>
          <w:tcPr>
            <w:tcW w:w="9917" w:type="dxa"/>
            <w:vAlign w:val="center"/>
          </w:tcPr>
          <w:p w:rsidR="001B59F1" w:rsidRPr="001B59F1" w:rsidRDefault="001B59F1" w:rsidP="001B59F1">
            <w:pPr>
              <w:jc w:val="center"/>
              <w:rPr>
                <w:b/>
                <w:sz w:val="20"/>
              </w:rPr>
            </w:pPr>
            <w:bookmarkStart w:id="86" w:name="b9200" w:colFirst="0" w:colLast="0"/>
            <w:r>
              <w:rPr>
                <w:b/>
                <w:sz w:val="20"/>
              </w:rPr>
              <w:lastRenderedPageBreak/>
              <w:t>УПРАВЛЕНИЕ ФНС РОССИИ ПО Г. СЕВАСТОПОЛЮ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Россия, г. Севастополь, ул. Кулакова, д. 56</w:t>
            </w:r>
          </w:p>
          <w:p w:rsidR="001B59F1" w:rsidRDefault="001B59F1" w:rsidP="001B5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Справочная служба 8 (8692) 77-01-09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tbl>
    <w:p w:rsidR="001B59F1" w:rsidRDefault="001B59F1"/>
    <w:sectPr w:rsidR="001B59F1" w:rsidSect="00495084"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BD" w:rsidRDefault="00F05EBD">
      <w:r>
        <w:separator/>
      </w:r>
    </w:p>
  </w:endnote>
  <w:endnote w:type="continuationSeparator" w:id="0">
    <w:p w:rsidR="00F05EBD" w:rsidRDefault="00F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BD" w:rsidRDefault="00F05EBD">
      <w:r>
        <w:separator/>
      </w:r>
    </w:p>
  </w:footnote>
  <w:footnote w:type="continuationSeparator" w:id="0">
    <w:p w:rsidR="00F05EBD" w:rsidRDefault="00F0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58" w:rsidRDefault="00C8525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97</w:t>
    </w:r>
    <w:r>
      <w:fldChar w:fldCharType="end"/>
    </w:r>
  </w:p>
  <w:p w:rsidR="00C85258" w:rsidRDefault="00C852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58" w:rsidRDefault="00C85258">
    <w:pPr>
      <w:pStyle w:val="a4"/>
      <w:framePr w:wrap="around" w:vAnchor="text" w:hAnchor="margin" w:xAlign="center" w:y="1"/>
      <w:rPr>
        <w:rStyle w:val="ad"/>
        <w:sz w:val="20"/>
      </w:rPr>
    </w:pPr>
    <w:r>
      <w:rPr>
        <w:rStyle w:val="ad"/>
        <w:sz w:val="20"/>
      </w:rPr>
      <w:fldChar w:fldCharType="begin"/>
    </w:r>
    <w:r>
      <w:rPr>
        <w:rStyle w:val="ad"/>
        <w:sz w:val="20"/>
      </w:rPr>
      <w:instrText xml:space="preserve">PAGE  </w:instrText>
    </w:r>
    <w:r>
      <w:rPr>
        <w:rStyle w:val="ad"/>
        <w:sz w:val="20"/>
      </w:rPr>
      <w:fldChar w:fldCharType="separate"/>
    </w:r>
    <w:r w:rsidR="00C803D9">
      <w:rPr>
        <w:rStyle w:val="ad"/>
        <w:noProof/>
        <w:sz w:val="20"/>
      </w:rPr>
      <w:t>9</w:t>
    </w:r>
    <w:r>
      <w:rPr>
        <w:rStyle w:val="ad"/>
        <w:sz w:val="20"/>
      </w:rPr>
      <w:fldChar w:fldCharType="end"/>
    </w:r>
  </w:p>
  <w:p w:rsidR="00C85258" w:rsidRDefault="00C852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B9" w:rsidRPr="007F46B9" w:rsidRDefault="007F46B9" w:rsidP="007F46B9">
    <w:pPr>
      <w:pStyle w:val="a4"/>
      <w:jc w:val="right"/>
      <w:rPr>
        <w:sz w:val="20"/>
      </w:rPr>
    </w:pPr>
    <w:proofErr w:type="spellStart"/>
    <w:r w:rsidRPr="007F46B9">
      <w:rPr>
        <w:sz w:val="20"/>
      </w:rPr>
      <w:t>Прилодение</w:t>
    </w:r>
    <w:proofErr w:type="spellEnd"/>
    <w:r w:rsidRPr="007F46B9">
      <w:rPr>
        <w:sz w:val="20"/>
      </w:rPr>
      <w:t xml:space="preserve"> к письму </w:t>
    </w:r>
    <w:proofErr w:type="spellStart"/>
    <w:r w:rsidRPr="007F46B9">
      <w:rPr>
        <w:sz w:val="20"/>
      </w:rPr>
      <w:t>ФНс</w:t>
    </w:r>
    <w:proofErr w:type="spellEnd"/>
    <w:r w:rsidRPr="007F46B9">
      <w:rPr>
        <w:sz w:val="20"/>
      </w:rPr>
      <w:t xml:space="preserve"> </w:t>
    </w:r>
    <w:proofErr w:type="spellStart"/>
    <w:r w:rsidRPr="007F46B9">
      <w:rPr>
        <w:sz w:val="20"/>
      </w:rPr>
      <w:t>россии</w:t>
    </w:r>
    <w:proofErr w:type="spellEnd"/>
    <w:r w:rsidRPr="007F46B9">
      <w:rPr>
        <w:sz w:val="20"/>
      </w:rPr>
      <w:t xml:space="preserve"> </w:t>
    </w:r>
  </w:p>
  <w:p w:rsidR="007F46B9" w:rsidRPr="007F46B9" w:rsidRDefault="007F46B9" w:rsidP="007F46B9">
    <w:pPr>
      <w:pStyle w:val="a4"/>
      <w:jc w:val="right"/>
      <w:rPr>
        <w:sz w:val="20"/>
      </w:rPr>
    </w:pPr>
    <w:proofErr w:type="gramStart"/>
    <w:r w:rsidRPr="007F46B9">
      <w:rPr>
        <w:sz w:val="20"/>
      </w:rPr>
      <w:t>от</w:t>
    </w:r>
    <w:proofErr w:type="gramEnd"/>
    <w:r w:rsidRPr="007F46B9">
      <w:rPr>
        <w:sz w:val="20"/>
      </w:rPr>
      <w:t>___________№_______________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614"/>
    <w:multiLevelType w:val="hybridMultilevel"/>
    <w:tmpl w:val="31C6D236"/>
    <w:lvl w:ilvl="0" w:tplc="CA247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46E17"/>
    <w:multiLevelType w:val="hybridMultilevel"/>
    <w:tmpl w:val="65C0CB7A"/>
    <w:lvl w:ilvl="0" w:tplc="B9A0E51E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44EC6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1A0A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C668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224E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E2C3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C8F6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6871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7696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F1"/>
    <w:rsid w:val="00000012"/>
    <w:rsid w:val="00000091"/>
    <w:rsid w:val="00000102"/>
    <w:rsid w:val="00000956"/>
    <w:rsid w:val="00000DE5"/>
    <w:rsid w:val="00001926"/>
    <w:rsid w:val="00002102"/>
    <w:rsid w:val="000021F2"/>
    <w:rsid w:val="00002209"/>
    <w:rsid w:val="0000293B"/>
    <w:rsid w:val="00002AB7"/>
    <w:rsid w:val="00002CD4"/>
    <w:rsid w:val="00002FF4"/>
    <w:rsid w:val="000035BD"/>
    <w:rsid w:val="000039D4"/>
    <w:rsid w:val="0000403E"/>
    <w:rsid w:val="00004637"/>
    <w:rsid w:val="0000498A"/>
    <w:rsid w:val="000049C4"/>
    <w:rsid w:val="00004D90"/>
    <w:rsid w:val="00004DAE"/>
    <w:rsid w:val="00004F61"/>
    <w:rsid w:val="000050E5"/>
    <w:rsid w:val="00005521"/>
    <w:rsid w:val="000056DB"/>
    <w:rsid w:val="00005E22"/>
    <w:rsid w:val="00005FAE"/>
    <w:rsid w:val="000061B4"/>
    <w:rsid w:val="00006708"/>
    <w:rsid w:val="0000677F"/>
    <w:rsid w:val="000067A9"/>
    <w:rsid w:val="00007218"/>
    <w:rsid w:val="00007B76"/>
    <w:rsid w:val="00010B90"/>
    <w:rsid w:val="00010E01"/>
    <w:rsid w:val="000110FD"/>
    <w:rsid w:val="000112B3"/>
    <w:rsid w:val="00011972"/>
    <w:rsid w:val="00011DB3"/>
    <w:rsid w:val="000124CA"/>
    <w:rsid w:val="000126DF"/>
    <w:rsid w:val="00012A60"/>
    <w:rsid w:val="00013091"/>
    <w:rsid w:val="00013DF0"/>
    <w:rsid w:val="00014094"/>
    <w:rsid w:val="0001441D"/>
    <w:rsid w:val="00014CC2"/>
    <w:rsid w:val="00014CC4"/>
    <w:rsid w:val="00015801"/>
    <w:rsid w:val="0001597B"/>
    <w:rsid w:val="00015E62"/>
    <w:rsid w:val="00016019"/>
    <w:rsid w:val="00016D1B"/>
    <w:rsid w:val="00016D31"/>
    <w:rsid w:val="00017DA3"/>
    <w:rsid w:val="00017FCB"/>
    <w:rsid w:val="0002049C"/>
    <w:rsid w:val="00020783"/>
    <w:rsid w:val="00020BD7"/>
    <w:rsid w:val="00020D6B"/>
    <w:rsid w:val="0002152D"/>
    <w:rsid w:val="00022133"/>
    <w:rsid w:val="00022DF7"/>
    <w:rsid w:val="00023217"/>
    <w:rsid w:val="00023B76"/>
    <w:rsid w:val="00024395"/>
    <w:rsid w:val="00024672"/>
    <w:rsid w:val="00024696"/>
    <w:rsid w:val="00024DEC"/>
    <w:rsid w:val="00024ECB"/>
    <w:rsid w:val="00025FD5"/>
    <w:rsid w:val="000260B2"/>
    <w:rsid w:val="000261AD"/>
    <w:rsid w:val="000270B3"/>
    <w:rsid w:val="00027FB8"/>
    <w:rsid w:val="0003008E"/>
    <w:rsid w:val="00030166"/>
    <w:rsid w:val="00031172"/>
    <w:rsid w:val="00031E16"/>
    <w:rsid w:val="000322FF"/>
    <w:rsid w:val="00032858"/>
    <w:rsid w:val="000328A4"/>
    <w:rsid w:val="00032C72"/>
    <w:rsid w:val="00032F4A"/>
    <w:rsid w:val="000344A1"/>
    <w:rsid w:val="00034973"/>
    <w:rsid w:val="00035A4F"/>
    <w:rsid w:val="00035CB7"/>
    <w:rsid w:val="000367B5"/>
    <w:rsid w:val="00036A02"/>
    <w:rsid w:val="00036AD1"/>
    <w:rsid w:val="0003799C"/>
    <w:rsid w:val="00037CA3"/>
    <w:rsid w:val="000401A6"/>
    <w:rsid w:val="00040ADB"/>
    <w:rsid w:val="00041011"/>
    <w:rsid w:val="00042729"/>
    <w:rsid w:val="00042AB6"/>
    <w:rsid w:val="00042C95"/>
    <w:rsid w:val="00042CBE"/>
    <w:rsid w:val="00043C8C"/>
    <w:rsid w:val="00044593"/>
    <w:rsid w:val="000447F1"/>
    <w:rsid w:val="00044B82"/>
    <w:rsid w:val="00044E48"/>
    <w:rsid w:val="0004569E"/>
    <w:rsid w:val="00045E9B"/>
    <w:rsid w:val="00045F77"/>
    <w:rsid w:val="00046171"/>
    <w:rsid w:val="00046701"/>
    <w:rsid w:val="0004692D"/>
    <w:rsid w:val="00046A06"/>
    <w:rsid w:val="00046B57"/>
    <w:rsid w:val="00046DFF"/>
    <w:rsid w:val="00046E1F"/>
    <w:rsid w:val="00046EB7"/>
    <w:rsid w:val="000475BD"/>
    <w:rsid w:val="00047D40"/>
    <w:rsid w:val="000504C9"/>
    <w:rsid w:val="000504D1"/>
    <w:rsid w:val="000504E6"/>
    <w:rsid w:val="0005108A"/>
    <w:rsid w:val="0005118D"/>
    <w:rsid w:val="000511B5"/>
    <w:rsid w:val="00051417"/>
    <w:rsid w:val="00051587"/>
    <w:rsid w:val="0005188B"/>
    <w:rsid w:val="00051955"/>
    <w:rsid w:val="00051B53"/>
    <w:rsid w:val="00052FC1"/>
    <w:rsid w:val="0005368C"/>
    <w:rsid w:val="00053952"/>
    <w:rsid w:val="00053EF0"/>
    <w:rsid w:val="00054670"/>
    <w:rsid w:val="00054790"/>
    <w:rsid w:val="00054855"/>
    <w:rsid w:val="00054A31"/>
    <w:rsid w:val="00054C3B"/>
    <w:rsid w:val="00055066"/>
    <w:rsid w:val="000555A4"/>
    <w:rsid w:val="00056AB1"/>
    <w:rsid w:val="000571B6"/>
    <w:rsid w:val="000574CE"/>
    <w:rsid w:val="00057666"/>
    <w:rsid w:val="00057AE7"/>
    <w:rsid w:val="00057C8D"/>
    <w:rsid w:val="000603A3"/>
    <w:rsid w:val="000609D3"/>
    <w:rsid w:val="000617C3"/>
    <w:rsid w:val="00061830"/>
    <w:rsid w:val="00061AA5"/>
    <w:rsid w:val="00061DB0"/>
    <w:rsid w:val="000621B1"/>
    <w:rsid w:val="0006238E"/>
    <w:rsid w:val="000635C8"/>
    <w:rsid w:val="00063DF0"/>
    <w:rsid w:val="00063F94"/>
    <w:rsid w:val="000645EF"/>
    <w:rsid w:val="00064EB6"/>
    <w:rsid w:val="0006546D"/>
    <w:rsid w:val="000654EF"/>
    <w:rsid w:val="00065832"/>
    <w:rsid w:val="00065C8A"/>
    <w:rsid w:val="00065D4D"/>
    <w:rsid w:val="0006618E"/>
    <w:rsid w:val="00066672"/>
    <w:rsid w:val="00066D53"/>
    <w:rsid w:val="00067243"/>
    <w:rsid w:val="00067B36"/>
    <w:rsid w:val="00067D51"/>
    <w:rsid w:val="00070264"/>
    <w:rsid w:val="00070E62"/>
    <w:rsid w:val="00071183"/>
    <w:rsid w:val="000711FD"/>
    <w:rsid w:val="000712CC"/>
    <w:rsid w:val="000713AF"/>
    <w:rsid w:val="000715FA"/>
    <w:rsid w:val="00071897"/>
    <w:rsid w:val="000719C3"/>
    <w:rsid w:val="00071B49"/>
    <w:rsid w:val="00071F59"/>
    <w:rsid w:val="000722EA"/>
    <w:rsid w:val="00072345"/>
    <w:rsid w:val="000724C8"/>
    <w:rsid w:val="00072A05"/>
    <w:rsid w:val="000731CB"/>
    <w:rsid w:val="000736A3"/>
    <w:rsid w:val="000736CD"/>
    <w:rsid w:val="000746F7"/>
    <w:rsid w:val="00074786"/>
    <w:rsid w:val="00074C53"/>
    <w:rsid w:val="00074EDB"/>
    <w:rsid w:val="00075A8F"/>
    <w:rsid w:val="00075FDE"/>
    <w:rsid w:val="00076159"/>
    <w:rsid w:val="00076253"/>
    <w:rsid w:val="000762BD"/>
    <w:rsid w:val="00076D3F"/>
    <w:rsid w:val="00077703"/>
    <w:rsid w:val="00077DA7"/>
    <w:rsid w:val="0008046C"/>
    <w:rsid w:val="000805B7"/>
    <w:rsid w:val="00080E73"/>
    <w:rsid w:val="000811A6"/>
    <w:rsid w:val="00081B34"/>
    <w:rsid w:val="0008223D"/>
    <w:rsid w:val="00082A1A"/>
    <w:rsid w:val="00083B19"/>
    <w:rsid w:val="00083D32"/>
    <w:rsid w:val="00084072"/>
    <w:rsid w:val="000849F5"/>
    <w:rsid w:val="00084F2C"/>
    <w:rsid w:val="0008511F"/>
    <w:rsid w:val="000859D7"/>
    <w:rsid w:val="00086A3B"/>
    <w:rsid w:val="00086EDC"/>
    <w:rsid w:val="00087328"/>
    <w:rsid w:val="000874E6"/>
    <w:rsid w:val="00087621"/>
    <w:rsid w:val="0008780A"/>
    <w:rsid w:val="000878ED"/>
    <w:rsid w:val="00090037"/>
    <w:rsid w:val="0009085A"/>
    <w:rsid w:val="000909AC"/>
    <w:rsid w:val="00090EEE"/>
    <w:rsid w:val="000910BA"/>
    <w:rsid w:val="00092D65"/>
    <w:rsid w:val="00092D92"/>
    <w:rsid w:val="00092DDE"/>
    <w:rsid w:val="00093CE5"/>
    <w:rsid w:val="00093FC3"/>
    <w:rsid w:val="00094632"/>
    <w:rsid w:val="000946F7"/>
    <w:rsid w:val="00094819"/>
    <w:rsid w:val="0009550F"/>
    <w:rsid w:val="00095785"/>
    <w:rsid w:val="0009650F"/>
    <w:rsid w:val="00096539"/>
    <w:rsid w:val="00096590"/>
    <w:rsid w:val="000968AA"/>
    <w:rsid w:val="00096934"/>
    <w:rsid w:val="000969D9"/>
    <w:rsid w:val="00096B4C"/>
    <w:rsid w:val="00096F8F"/>
    <w:rsid w:val="000974BA"/>
    <w:rsid w:val="000974CE"/>
    <w:rsid w:val="0009773F"/>
    <w:rsid w:val="00097EC4"/>
    <w:rsid w:val="000A0260"/>
    <w:rsid w:val="000A04F2"/>
    <w:rsid w:val="000A14B1"/>
    <w:rsid w:val="000A1BAD"/>
    <w:rsid w:val="000A1E0B"/>
    <w:rsid w:val="000A2037"/>
    <w:rsid w:val="000A20E2"/>
    <w:rsid w:val="000A262A"/>
    <w:rsid w:val="000A2718"/>
    <w:rsid w:val="000A2900"/>
    <w:rsid w:val="000A2D96"/>
    <w:rsid w:val="000A328D"/>
    <w:rsid w:val="000A36C4"/>
    <w:rsid w:val="000A374F"/>
    <w:rsid w:val="000A38F9"/>
    <w:rsid w:val="000A3E41"/>
    <w:rsid w:val="000A3E8C"/>
    <w:rsid w:val="000A483F"/>
    <w:rsid w:val="000A48A1"/>
    <w:rsid w:val="000A4FA6"/>
    <w:rsid w:val="000A505B"/>
    <w:rsid w:val="000A537E"/>
    <w:rsid w:val="000A55EB"/>
    <w:rsid w:val="000A5D78"/>
    <w:rsid w:val="000A5EB5"/>
    <w:rsid w:val="000A6692"/>
    <w:rsid w:val="000A6840"/>
    <w:rsid w:val="000A68DA"/>
    <w:rsid w:val="000A6C0C"/>
    <w:rsid w:val="000A6ED2"/>
    <w:rsid w:val="000A7562"/>
    <w:rsid w:val="000A77BE"/>
    <w:rsid w:val="000A799A"/>
    <w:rsid w:val="000A7E3E"/>
    <w:rsid w:val="000A7FB2"/>
    <w:rsid w:val="000B06C2"/>
    <w:rsid w:val="000B0949"/>
    <w:rsid w:val="000B0E26"/>
    <w:rsid w:val="000B17A5"/>
    <w:rsid w:val="000B2609"/>
    <w:rsid w:val="000B279B"/>
    <w:rsid w:val="000B2B2B"/>
    <w:rsid w:val="000B2E77"/>
    <w:rsid w:val="000B3C38"/>
    <w:rsid w:val="000B3E33"/>
    <w:rsid w:val="000B4409"/>
    <w:rsid w:val="000B4D1A"/>
    <w:rsid w:val="000B4ECE"/>
    <w:rsid w:val="000B5A54"/>
    <w:rsid w:val="000B5B0C"/>
    <w:rsid w:val="000B626D"/>
    <w:rsid w:val="000B6A5B"/>
    <w:rsid w:val="000B7402"/>
    <w:rsid w:val="000C039D"/>
    <w:rsid w:val="000C0578"/>
    <w:rsid w:val="000C0E38"/>
    <w:rsid w:val="000C0F22"/>
    <w:rsid w:val="000C1625"/>
    <w:rsid w:val="000C18E8"/>
    <w:rsid w:val="000C1BF2"/>
    <w:rsid w:val="000C1F67"/>
    <w:rsid w:val="000C2901"/>
    <w:rsid w:val="000C31F2"/>
    <w:rsid w:val="000C362E"/>
    <w:rsid w:val="000C3CF9"/>
    <w:rsid w:val="000C3FF4"/>
    <w:rsid w:val="000C414A"/>
    <w:rsid w:val="000C4339"/>
    <w:rsid w:val="000C4356"/>
    <w:rsid w:val="000C47DD"/>
    <w:rsid w:val="000C4C41"/>
    <w:rsid w:val="000C56DB"/>
    <w:rsid w:val="000C5A8E"/>
    <w:rsid w:val="000C6058"/>
    <w:rsid w:val="000C60DC"/>
    <w:rsid w:val="000C61C3"/>
    <w:rsid w:val="000C6481"/>
    <w:rsid w:val="000C6A11"/>
    <w:rsid w:val="000C6BB6"/>
    <w:rsid w:val="000C6C3D"/>
    <w:rsid w:val="000C6D6C"/>
    <w:rsid w:val="000C7758"/>
    <w:rsid w:val="000D0AC4"/>
    <w:rsid w:val="000D0C8E"/>
    <w:rsid w:val="000D1067"/>
    <w:rsid w:val="000D13F4"/>
    <w:rsid w:val="000D19EE"/>
    <w:rsid w:val="000D1D83"/>
    <w:rsid w:val="000D1F02"/>
    <w:rsid w:val="000D273C"/>
    <w:rsid w:val="000D276E"/>
    <w:rsid w:val="000D2FC5"/>
    <w:rsid w:val="000D341F"/>
    <w:rsid w:val="000D3420"/>
    <w:rsid w:val="000D3794"/>
    <w:rsid w:val="000D3EDC"/>
    <w:rsid w:val="000D4781"/>
    <w:rsid w:val="000D4892"/>
    <w:rsid w:val="000D4F6A"/>
    <w:rsid w:val="000D5229"/>
    <w:rsid w:val="000D5686"/>
    <w:rsid w:val="000D5AC5"/>
    <w:rsid w:val="000D5AC7"/>
    <w:rsid w:val="000D5CA9"/>
    <w:rsid w:val="000D5FA6"/>
    <w:rsid w:val="000D61C7"/>
    <w:rsid w:val="000D6E1C"/>
    <w:rsid w:val="000D6FC8"/>
    <w:rsid w:val="000D73C2"/>
    <w:rsid w:val="000D7714"/>
    <w:rsid w:val="000D781C"/>
    <w:rsid w:val="000E00D1"/>
    <w:rsid w:val="000E00DB"/>
    <w:rsid w:val="000E03D8"/>
    <w:rsid w:val="000E04CD"/>
    <w:rsid w:val="000E079E"/>
    <w:rsid w:val="000E0991"/>
    <w:rsid w:val="000E0DC5"/>
    <w:rsid w:val="000E0E16"/>
    <w:rsid w:val="000E1044"/>
    <w:rsid w:val="000E134C"/>
    <w:rsid w:val="000E1560"/>
    <w:rsid w:val="000E1854"/>
    <w:rsid w:val="000E2D30"/>
    <w:rsid w:val="000E3779"/>
    <w:rsid w:val="000E3923"/>
    <w:rsid w:val="000E4FF2"/>
    <w:rsid w:val="000E5427"/>
    <w:rsid w:val="000E565C"/>
    <w:rsid w:val="000E5924"/>
    <w:rsid w:val="000E5B04"/>
    <w:rsid w:val="000E63C4"/>
    <w:rsid w:val="000E6635"/>
    <w:rsid w:val="000E6746"/>
    <w:rsid w:val="000E6C23"/>
    <w:rsid w:val="000E708E"/>
    <w:rsid w:val="000E7539"/>
    <w:rsid w:val="000E75F4"/>
    <w:rsid w:val="000E7AF2"/>
    <w:rsid w:val="000E7B60"/>
    <w:rsid w:val="000F01E2"/>
    <w:rsid w:val="000F041E"/>
    <w:rsid w:val="000F0964"/>
    <w:rsid w:val="000F0BC6"/>
    <w:rsid w:val="000F10B5"/>
    <w:rsid w:val="000F11DE"/>
    <w:rsid w:val="000F11FA"/>
    <w:rsid w:val="000F1E31"/>
    <w:rsid w:val="000F2208"/>
    <w:rsid w:val="000F27A9"/>
    <w:rsid w:val="000F288F"/>
    <w:rsid w:val="000F28C4"/>
    <w:rsid w:val="000F28F5"/>
    <w:rsid w:val="000F2954"/>
    <w:rsid w:val="000F2B6A"/>
    <w:rsid w:val="000F3531"/>
    <w:rsid w:val="000F39D4"/>
    <w:rsid w:val="000F40FA"/>
    <w:rsid w:val="000F4C96"/>
    <w:rsid w:val="000F4CEA"/>
    <w:rsid w:val="000F5188"/>
    <w:rsid w:val="000F568F"/>
    <w:rsid w:val="000F59B5"/>
    <w:rsid w:val="000F5B22"/>
    <w:rsid w:val="000F6229"/>
    <w:rsid w:val="000F64E7"/>
    <w:rsid w:val="000F77D2"/>
    <w:rsid w:val="000F7D46"/>
    <w:rsid w:val="000F7E7B"/>
    <w:rsid w:val="00100271"/>
    <w:rsid w:val="001004C7"/>
    <w:rsid w:val="00100647"/>
    <w:rsid w:val="001006CB"/>
    <w:rsid w:val="0010101C"/>
    <w:rsid w:val="00101545"/>
    <w:rsid w:val="001015AA"/>
    <w:rsid w:val="0010169E"/>
    <w:rsid w:val="001017E3"/>
    <w:rsid w:val="00101BFE"/>
    <w:rsid w:val="001025EC"/>
    <w:rsid w:val="00102794"/>
    <w:rsid w:val="00102B29"/>
    <w:rsid w:val="00103206"/>
    <w:rsid w:val="00103360"/>
    <w:rsid w:val="00103586"/>
    <w:rsid w:val="00103C47"/>
    <w:rsid w:val="00103FAE"/>
    <w:rsid w:val="00104160"/>
    <w:rsid w:val="00104199"/>
    <w:rsid w:val="00104409"/>
    <w:rsid w:val="0010443C"/>
    <w:rsid w:val="0010444A"/>
    <w:rsid w:val="00104742"/>
    <w:rsid w:val="00104D64"/>
    <w:rsid w:val="00104EC9"/>
    <w:rsid w:val="0010543D"/>
    <w:rsid w:val="00105449"/>
    <w:rsid w:val="00105D47"/>
    <w:rsid w:val="00105EAC"/>
    <w:rsid w:val="001064F9"/>
    <w:rsid w:val="00106504"/>
    <w:rsid w:val="001067D5"/>
    <w:rsid w:val="00106EF4"/>
    <w:rsid w:val="0010719D"/>
    <w:rsid w:val="00107286"/>
    <w:rsid w:val="00107721"/>
    <w:rsid w:val="00107A31"/>
    <w:rsid w:val="00107EB8"/>
    <w:rsid w:val="001103EA"/>
    <w:rsid w:val="001108A1"/>
    <w:rsid w:val="00110F6F"/>
    <w:rsid w:val="001121A0"/>
    <w:rsid w:val="001124B0"/>
    <w:rsid w:val="001134C1"/>
    <w:rsid w:val="00113FD1"/>
    <w:rsid w:val="001140D4"/>
    <w:rsid w:val="001149F6"/>
    <w:rsid w:val="00114AD9"/>
    <w:rsid w:val="00115777"/>
    <w:rsid w:val="001166A0"/>
    <w:rsid w:val="001168E8"/>
    <w:rsid w:val="00116B23"/>
    <w:rsid w:val="00116C1C"/>
    <w:rsid w:val="00116C23"/>
    <w:rsid w:val="00116D04"/>
    <w:rsid w:val="0011728C"/>
    <w:rsid w:val="001174B5"/>
    <w:rsid w:val="0011767E"/>
    <w:rsid w:val="00117914"/>
    <w:rsid w:val="00117BB8"/>
    <w:rsid w:val="00120306"/>
    <w:rsid w:val="0012049A"/>
    <w:rsid w:val="00120637"/>
    <w:rsid w:val="0012149A"/>
    <w:rsid w:val="00122052"/>
    <w:rsid w:val="001225C4"/>
    <w:rsid w:val="001229AC"/>
    <w:rsid w:val="00122E40"/>
    <w:rsid w:val="00123074"/>
    <w:rsid w:val="00123B65"/>
    <w:rsid w:val="00123BA6"/>
    <w:rsid w:val="00124140"/>
    <w:rsid w:val="001246D7"/>
    <w:rsid w:val="0012472D"/>
    <w:rsid w:val="001255D0"/>
    <w:rsid w:val="001257C1"/>
    <w:rsid w:val="00125DB0"/>
    <w:rsid w:val="00125FBB"/>
    <w:rsid w:val="00126040"/>
    <w:rsid w:val="00126DCF"/>
    <w:rsid w:val="00130280"/>
    <w:rsid w:val="0013042E"/>
    <w:rsid w:val="00130728"/>
    <w:rsid w:val="00131790"/>
    <w:rsid w:val="00131A07"/>
    <w:rsid w:val="00131AB1"/>
    <w:rsid w:val="00131CE5"/>
    <w:rsid w:val="00131DDF"/>
    <w:rsid w:val="00131DF8"/>
    <w:rsid w:val="001322E4"/>
    <w:rsid w:val="0013253B"/>
    <w:rsid w:val="00132770"/>
    <w:rsid w:val="00132A5C"/>
    <w:rsid w:val="00132B13"/>
    <w:rsid w:val="00133608"/>
    <w:rsid w:val="00134234"/>
    <w:rsid w:val="00134CC7"/>
    <w:rsid w:val="00134F58"/>
    <w:rsid w:val="001357B9"/>
    <w:rsid w:val="00135848"/>
    <w:rsid w:val="00135C32"/>
    <w:rsid w:val="00136886"/>
    <w:rsid w:val="00136CF8"/>
    <w:rsid w:val="00136FAD"/>
    <w:rsid w:val="0013737B"/>
    <w:rsid w:val="001373B9"/>
    <w:rsid w:val="00137497"/>
    <w:rsid w:val="00137EBA"/>
    <w:rsid w:val="00137F12"/>
    <w:rsid w:val="00140306"/>
    <w:rsid w:val="001403A5"/>
    <w:rsid w:val="00140E7A"/>
    <w:rsid w:val="00141009"/>
    <w:rsid w:val="001416AD"/>
    <w:rsid w:val="00141BE2"/>
    <w:rsid w:val="001424D2"/>
    <w:rsid w:val="00142B2A"/>
    <w:rsid w:val="00142EDD"/>
    <w:rsid w:val="001432C9"/>
    <w:rsid w:val="001433FA"/>
    <w:rsid w:val="00143E5A"/>
    <w:rsid w:val="001446DE"/>
    <w:rsid w:val="00144C44"/>
    <w:rsid w:val="00146F0C"/>
    <w:rsid w:val="001477BC"/>
    <w:rsid w:val="00147847"/>
    <w:rsid w:val="00147C39"/>
    <w:rsid w:val="0015013C"/>
    <w:rsid w:val="00150768"/>
    <w:rsid w:val="00150A85"/>
    <w:rsid w:val="00150D00"/>
    <w:rsid w:val="00151077"/>
    <w:rsid w:val="00151271"/>
    <w:rsid w:val="00151A65"/>
    <w:rsid w:val="00151CA6"/>
    <w:rsid w:val="00151D22"/>
    <w:rsid w:val="001532AB"/>
    <w:rsid w:val="00153316"/>
    <w:rsid w:val="00153902"/>
    <w:rsid w:val="00153DCC"/>
    <w:rsid w:val="00154412"/>
    <w:rsid w:val="001544EA"/>
    <w:rsid w:val="0015457A"/>
    <w:rsid w:val="001545EC"/>
    <w:rsid w:val="00154891"/>
    <w:rsid w:val="001549D6"/>
    <w:rsid w:val="00154F56"/>
    <w:rsid w:val="00155558"/>
    <w:rsid w:val="00155775"/>
    <w:rsid w:val="00155EF9"/>
    <w:rsid w:val="001561E7"/>
    <w:rsid w:val="0015637A"/>
    <w:rsid w:val="00156399"/>
    <w:rsid w:val="001568DC"/>
    <w:rsid w:val="00156F26"/>
    <w:rsid w:val="00156F5F"/>
    <w:rsid w:val="00157A76"/>
    <w:rsid w:val="00157A8A"/>
    <w:rsid w:val="00157FF3"/>
    <w:rsid w:val="00160113"/>
    <w:rsid w:val="001602CE"/>
    <w:rsid w:val="00161659"/>
    <w:rsid w:val="00161AA0"/>
    <w:rsid w:val="00161F0B"/>
    <w:rsid w:val="001622C7"/>
    <w:rsid w:val="00162A19"/>
    <w:rsid w:val="001637D9"/>
    <w:rsid w:val="00163857"/>
    <w:rsid w:val="001638A2"/>
    <w:rsid w:val="00163E2C"/>
    <w:rsid w:val="0016476C"/>
    <w:rsid w:val="00164CCD"/>
    <w:rsid w:val="0016505D"/>
    <w:rsid w:val="001659E1"/>
    <w:rsid w:val="00167203"/>
    <w:rsid w:val="00167805"/>
    <w:rsid w:val="00167844"/>
    <w:rsid w:val="00167B46"/>
    <w:rsid w:val="001702F7"/>
    <w:rsid w:val="0017095C"/>
    <w:rsid w:val="001709C9"/>
    <w:rsid w:val="001716D7"/>
    <w:rsid w:val="0017216C"/>
    <w:rsid w:val="001721F3"/>
    <w:rsid w:val="00172654"/>
    <w:rsid w:val="001727AB"/>
    <w:rsid w:val="00172B5F"/>
    <w:rsid w:val="00172DC5"/>
    <w:rsid w:val="00173067"/>
    <w:rsid w:val="001730E6"/>
    <w:rsid w:val="001736DC"/>
    <w:rsid w:val="00174CED"/>
    <w:rsid w:val="00174DA2"/>
    <w:rsid w:val="001753BE"/>
    <w:rsid w:val="00175632"/>
    <w:rsid w:val="00175862"/>
    <w:rsid w:val="00175A1E"/>
    <w:rsid w:val="00176C19"/>
    <w:rsid w:val="001800B0"/>
    <w:rsid w:val="001801D3"/>
    <w:rsid w:val="001805B9"/>
    <w:rsid w:val="001805EE"/>
    <w:rsid w:val="00181029"/>
    <w:rsid w:val="00181A97"/>
    <w:rsid w:val="00181E1C"/>
    <w:rsid w:val="00182624"/>
    <w:rsid w:val="001831A0"/>
    <w:rsid w:val="001836C8"/>
    <w:rsid w:val="00183CEB"/>
    <w:rsid w:val="00183D05"/>
    <w:rsid w:val="00183EC8"/>
    <w:rsid w:val="0018457F"/>
    <w:rsid w:val="00185AC4"/>
    <w:rsid w:val="001864EC"/>
    <w:rsid w:val="0018712E"/>
    <w:rsid w:val="0018771A"/>
    <w:rsid w:val="00187A7D"/>
    <w:rsid w:val="00190575"/>
    <w:rsid w:val="00191742"/>
    <w:rsid w:val="00191969"/>
    <w:rsid w:val="001919E9"/>
    <w:rsid w:val="00191DAC"/>
    <w:rsid w:val="00192092"/>
    <w:rsid w:val="00193084"/>
    <w:rsid w:val="00193200"/>
    <w:rsid w:val="0019347F"/>
    <w:rsid w:val="001938F7"/>
    <w:rsid w:val="001939D2"/>
    <w:rsid w:val="00193A9D"/>
    <w:rsid w:val="00194B5C"/>
    <w:rsid w:val="0019521C"/>
    <w:rsid w:val="00195346"/>
    <w:rsid w:val="0019559A"/>
    <w:rsid w:val="001958BF"/>
    <w:rsid w:val="001959D7"/>
    <w:rsid w:val="00196352"/>
    <w:rsid w:val="0019636D"/>
    <w:rsid w:val="0019673C"/>
    <w:rsid w:val="00196DB7"/>
    <w:rsid w:val="00196F31"/>
    <w:rsid w:val="0019746D"/>
    <w:rsid w:val="001977B7"/>
    <w:rsid w:val="001978CC"/>
    <w:rsid w:val="00197B77"/>
    <w:rsid w:val="00197D28"/>
    <w:rsid w:val="00197F95"/>
    <w:rsid w:val="001A0335"/>
    <w:rsid w:val="001A0453"/>
    <w:rsid w:val="001A0761"/>
    <w:rsid w:val="001A0A0A"/>
    <w:rsid w:val="001A0BA9"/>
    <w:rsid w:val="001A0D5A"/>
    <w:rsid w:val="001A120A"/>
    <w:rsid w:val="001A1442"/>
    <w:rsid w:val="001A1C8B"/>
    <w:rsid w:val="001A1CF2"/>
    <w:rsid w:val="001A1E0E"/>
    <w:rsid w:val="001A1F68"/>
    <w:rsid w:val="001A2527"/>
    <w:rsid w:val="001A25D0"/>
    <w:rsid w:val="001A279B"/>
    <w:rsid w:val="001A28BE"/>
    <w:rsid w:val="001A2C12"/>
    <w:rsid w:val="001A30AB"/>
    <w:rsid w:val="001A3267"/>
    <w:rsid w:val="001A341A"/>
    <w:rsid w:val="001A454E"/>
    <w:rsid w:val="001A4A3D"/>
    <w:rsid w:val="001A4AD2"/>
    <w:rsid w:val="001A4CEA"/>
    <w:rsid w:val="001A4E43"/>
    <w:rsid w:val="001A5C34"/>
    <w:rsid w:val="001A5EE4"/>
    <w:rsid w:val="001A62A9"/>
    <w:rsid w:val="001A63AB"/>
    <w:rsid w:val="001A6C7E"/>
    <w:rsid w:val="001A6F0B"/>
    <w:rsid w:val="001A70E9"/>
    <w:rsid w:val="001A7B72"/>
    <w:rsid w:val="001A7C8B"/>
    <w:rsid w:val="001A7D59"/>
    <w:rsid w:val="001B0A1E"/>
    <w:rsid w:val="001B1E90"/>
    <w:rsid w:val="001B26F2"/>
    <w:rsid w:val="001B29DF"/>
    <w:rsid w:val="001B2FE8"/>
    <w:rsid w:val="001B35F6"/>
    <w:rsid w:val="001B4074"/>
    <w:rsid w:val="001B4858"/>
    <w:rsid w:val="001B4904"/>
    <w:rsid w:val="001B4E1F"/>
    <w:rsid w:val="001B59F1"/>
    <w:rsid w:val="001B5DE7"/>
    <w:rsid w:val="001B5E3E"/>
    <w:rsid w:val="001B60A4"/>
    <w:rsid w:val="001B656B"/>
    <w:rsid w:val="001B680D"/>
    <w:rsid w:val="001B6BF4"/>
    <w:rsid w:val="001B6F8A"/>
    <w:rsid w:val="001B738A"/>
    <w:rsid w:val="001B7F07"/>
    <w:rsid w:val="001C01E9"/>
    <w:rsid w:val="001C033E"/>
    <w:rsid w:val="001C034C"/>
    <w:rsid w:val="001C05B9"/>
    <w:rsid w:val="001C0759"/>
    <w:rsid w:val="001C08B9"/>
    <w:rsid w:val="001C1074"/>
    <w:rsid w:val="001C15EA"/>
    <w:rsid w:val="001C1873"/>
    <w:rsid w:val="001C1DBB"/>
    <w:rsid w:val="001C2237"/>
    <w:rsid w:val="001C2734"/>
    <w:rsid w:val="001C28B3"/>
    <w:rsid w:val="001C293F"/>
    <w:rsid w:val="001C2DCB"/>
    <w:rsid w:val="001C3293"/>
    <w:rsid w:val="001C33ED"/>
    <w:rsid w:val="001C387E"/>
    <w:rsid w:val="001C3E1D"/>
    <w:rsid w:val="001C4598"/>
    <w:rsid w:val="001C4D19"/>
    <w:rsid w:val="001C5614"/>
    <w:rsid w:val="001C59B3"/>
    <w:rsid w:val="001C737A"/>
    <w:rsid w:val="001C7516"/>
    <w:rsid w:val="001C7C23"/>
    <w:rsid w:val="001D016A"/>
    <w:rsid w:val="001D01C0"/>
    <w:rsid w:val="001D04F3"/>
    <w:rsid w:val="001D0705"/>
    <w:rsid w:val="001D07DD"/>
    <w:rsid w:val="001D1015"/>
    <w:rsid w:val="001D15CE"/>
    <w:rsid w:val="001D1C6C"/>
    <w:rsid w:val="001D2439"/>
    <w:rsid w:val="001D273D"/>
    <w:rsid w:val="001D293A"/>
    <w:rsid w:val="001D3872"/>
    <w:rsid w:val="001D462A"/>
    <w:rsid w:val="001D4638"/>
    <w:rsid w:val="001D4C9F"/>
    <w:rsid w:val="001D5002"/>
    <w:rsid w:val="001D5493"/>
    <w:rsid w:val="001D54E9"/>
    <w:rsid w:val="001D5F81"/>
    <w:rsid w:val="001D66ED"/>
    <w:rsid w:val="001D6D52"/>
    <w:rsid w:val="001D6FC2"/>
    <w:rsid w:val="001D7771"/>
    <w:rsid w:val="001D796D"/>
    <w:rsid w:val="001E0999"/>
    <w:rsid w:val="001E10DA"/>
    <w:rsid w:val="001E1167"/>
    <w:rsid w:val="001E132A"/>
    <w:rsid w:val="001E19C8"/>
    <w:rsid w:val="001E1F1F"/>
    <w:rsid w:val="001E23B0"/>
    <w:rsid w:val="001E23E6"/>
    <w:rsid w:val="001E25BC"/>
    <w:rsid w:val="001E31C5"/>
    <w:rsid w:val="001E3542"/>
    <w:rsid w:val="001E4012"/>
    <w:rsid w:val="001E4338"/>
    <w:rsid w:val="001E4A17"/>
    <w:rsid w:val="001E4A91"/>
    <w:rsid w:val="001E4CBD"/>
    <w:rsid w:val="001E4CDA"/>
    <w:rsid w:val="001E5ED0"/>
    <w:rsid w:val="001E65D7"/>
    <w:rsid w:val="001E6642"/>
    <w:rsid w:val="001E6959"/>
    <w:rsid w:val="001E6E44"/>
    <w:rsid w:val="001E7157"/>
    <w:rsid w:val="001E75C6"/>
    <w:rsid w:val="001E7697"/>
    <w:rsid w:val="001E7703"/>
    <w:rsid w:val="001E7B9B"/>
    <w:rsid w:val="001F0B28"/>
    <w:rsid w:val="001F15B6"/>
    <w:rsid w:val="001F1A60"/>
    <w:rsid w:val="001F1A81"/>
    <w:rsid w:val="001F2A17"/>
    <w:rsid w:val="001F2B5B"/>
    <w:rsid w:val="001F3115"/>
    <w:rsid w:val="001F33EA"/>
    <w:rsid w:val="001F3742"/>
    <w:rsid w:val="001F3B2B"/>
    <w:rsid w:val="001F4395"/>
    <w:rsid w:val="001F48A9"/>
    <w:rsid w:val="001F48B9"/>
    <w:rsid w:val="001F5155"/>
    <w:rsid w:val="001F51C1"/>
    <w:rsid w:val="001F5362"/>
    <w:rsid w:val="001F55B8"/>
    <w:rsid w:val="001F5733"/>
    <w:rsid w:val="001F58D5"/>
    <w:rsid w:val="001F63A7"/>
    <w:rsid w:val="001F6617"/>
    <w:rsid w:val="001F6BA0"/>
    <w:rsid w:val="001F6F76"/>
    <w:rsid w:val="001F7863"/>
    <w:rsid w:val="001F797A"/>
    <w:rsid w:val="001F7CCE"/>
    <w:rsid w:val="002014E7"/>
    <w:rsid w:val="002015FE"/>
    <w:rsid w:val="00201B53"/>
    <w:rsid w:val="00202893"/>
    <w:rsid w:val="00202D97"/>
    <w:rsid w:val="0020310F"/>
    <w:rsid w:val="00203B76"/>
    <w:rsid w:val="00203BF1"/>
    <w:rsid w:val="00203FBF"/>
    <w:rsid w:val="00203FD2"/>
    <w:rsid w:val="00204096"/>
    <w:rsid w:val="002043AC"/>
    <w:rsid w:val="002044BE"/>
    <w:rsid w:val="00204563"/>
    <w:rsid w:val="0020530D"/>
    <w:rsid w:val="002059BC"/>
    <w:rsid w:val="00205B4C"/>
    <w:rsid w:val="00205B7D"/>
    <w:rsid w:val="00207251"/>
    <w:rsid w:val="00207523"/>
    <w:rsid w:val="002076AA"/>
    <w:rsid w:val="00207D27"/>
    <w:rsid w:val="00207EB4"/>
    <w:rsid w:val="00210076"/>
    <w:rsid w:val="0021078F"/>
    <w:rsid w:val="002115B6"/>
    <w:rsid w:val="00211A06"/>
    <w:rsid w:val="00211CD2"/>
    <w:rsid w:val="00211FE7"/>
    <w:rsid w:val="00212CC7"/>
    <w:rsid w:val="00212F28"/>
    <w:rsid w:val="00212FE6"/>
    <w:rsid w:val="002131D5"/>
    <w:rsid w:val="00213276"/>
    <w:rsid w:val="00213C5F"/>
    <w:rsid w:val="00213E20"/>
    <w:rsid w:val="00213F21"/>
    <w:rsid w:val="002145E3"/>
    <w:rsid w:val="00214F3E"/>
    <w:rsid w:val="002151C4"/>
    <w:rsid w:val="002154C9"/>
    <w:rsid w:val="00215760"/>
    <w:rsid w:val="00215DA8"/>
    <w:rsid w:val="00215EB4"/>
    <w:rsid w:val="002161D8"/>
    <w:rsid w:val="00216893"/>
    <w:rsid w:val="002168EA"/>
    <w:rsid w:val="002169D0"/>
    <w:rsid w:val="00216FFC"/>
    <w:rsid w:val="002170C0"/>
    <w:rsid w:val="00217377"/>
    <w:rsid w:val="002200FA"/>
    <w:rsid w:val="002200FC"/>
    <w:rsid w:val="00220659"/>
    <w:rsid w:val="0022089A"/>
    <w:rsid w:val="00221219"/>
    <w:rsid w:val="00221C44"/>
    <w:rsid w:val="00221F76"/>
    <w:rsid w:val="002223AC"/>
    <w:rsid w:val="002224D9"/>
    <w:rsid w:val="002228E5"/>
    <w:rsid w:val="00222E94"/>
    <w:rsid w:val="00223815"/>
    <w:rsid w:val="00223B49"/>
    <w:rsid w:val="00224506"/>
    <w:rsid w:val="00224B80"/>
    <w:rsid w:val="00225041"/>
    <w:rsid w:val="002255F0"/>
    <w:rsid w:val="00225788"/>
    <w:rsid w:val="00225841"/>
    <w:rsid w:val="00225A2F"/>
    <w:rsid w:val="00225C2E"/>
    <w:rsid w:val="00226122"/>
    <w:rsid w:val="00226349"/>
    <w:rsid w:val="00227485"/>
    <w:rsid w:val="00230566"/>
    <w:rsid w:val="0023111C"/>
    <w:rsid w:val="00231139"/>
    <w:rsid w:val="002311EE"/>
    <w:rsid w:val="0023134B"/>
    <w:rsid w:val="00232108"/>
    <w:rsid w:val="00232678"/>
    <w:rsid w:val="002329A5"/>
    <w:rsid w:val="00232E2E"/>
    <w:rsid w:val="0023326D"/>
    <w:rsid w:val="0023337E"/>
    <w:rsid w:val="002337CC"/>
    <w:rsid w:val="00233D40"/>
    <w:rsid w:val="002344E6"/>
    <w:rsid w:val="0023452B"/>
    <w:rsid w:val="00234DA8"/>
    <w:rsid w:val="002365F7"/>
    <w:rsid w:val="002373AC"/>
    <w:rsid w:val="00237977"/>
    <w:rsid w:val="00237B47"/>
    <w:rsid w:val="00240089"/>
    <w:rsid w:val="002405D5"/>
    <w:rsid w:val="002407BA"/>
    <w:rsid w:val="00241771"/>
    <w:rsid w:val="00241CFD"/>
    <w:rsid w:val="002422E5"/>
    <w:rsid w:val="002424C7"/>
    <w:rsid w:val="0024335D"/>
    <w:rsid w:val="0024369D"/>
    <w:rsid w:val="002436A0"/>
    <w:rsid w:val="00243968"/>
    <w:rsid w:val="00243A6C"/>
    <w:rsid w:val="00243AF4"/>
    <w:rsid w:val="00243D57"/>
    <w:rsid w:val="00244196"/>
    <w:rsid w:val="002443C3"/>
    <w:rsid w:val="00244454"/>
    <w:rsid w:val="0024450A"/>
    <w:rsid w:val="00244710"/>
    <w:rsid w:val="00244B29"/>
    <w:rsid w:val="00245076"/>
    <w:rsid w:val="00245A6D"/>
    <w:rsid w:val="00245A8F"/>
    <w:rsid w:val="00246078"/>
    <w:rsid w:val="0024644F"/>
    <w:rsid w:val="0024703F"/>
    <w:rsid w:val="00247A47"/>
    <w:rsid w:val="00250B94"/>
    <w:rsid w:val="00250CB4"/>
    <w:rsid w:val="00250FEF"/>
    <w:rsid w:val="00251634"/>
    <w:rsid w:val="0025197D"/>
    <w:rsid w:val="002519E3"/>
    <w:rsid w:val="00251E86"/>
    <w:rsid w:val="00252D72"/>
    <w:rsid w:val="0025324C"/>
    <w:rsid w:val="00253351"/>
    <w:rsid w:val="0025378F"/>
    <w:rsid w:val="00254B1A"/>
    <w:rsid w:val="00254DF3"/>
    <w:rsid w:val="00255060"/>
    <w:rsid w:val="0025582C"/>
    <w:rsid w:val="00255B45"/>
    <w:rsid w:val="00256956"/>
    <w:rsid w:val="0025797C"/>
    <w:rsid w:val="00257B9A"/>
    <w:rsid w:val="002600D6"/>
    <w:rsid w:val="002616C1"/>
    <w:rsid w:val="00261BAF"/>
    <w:rsid w:val="0026213B"/>
    <w:rsid w:val="002637FC"/>
    <w:rsid w:val="00263ED7"/>
    <w:rsid w:val="002642D8"/>
    <w:rsid w:val="00264C6F"/>
    <w:rsid w:val="0026515A"/>
    <w:rsid w:val="002657D8"/>
    <w:rsid w:val="0026597F"/>
    <w:rsid w:val="00265A3E"/>
    <w:rsid w:val="00266023"/>
    <w:rsid w:val="00266117"/>
    <w:rsid w:val="0026696A"/>
    <w:rsid w:val="002670D7"/>
    <w:rsid w:val="00267937"/>
    <w:rsid w:val="00270D0A"/>
    <w:rsid w:val="002712E6"/>
    <w:rsid w:val="0027164E"/>
    <w:rsid w:val="00271717"/>
    <w:rsid w:val="00271748"/>
    <w:rsid w:val="00271914"/>
    <w:rsid w:val="00272335"/>
    <w:rsid w:val="002726A2"/>
    <w:rsid w:val="00272A5A"/>
    <w:rsid w:val="00272F6D"/>
    <w:rsid w:val="00273192"/>
    <w:rsid w:val="002732BC"/>
    <w:rsid w:val="00273EBB"/>
    <w:rsid w:val="002741E6"/>
    <w:rsid w:val="002742C3"/>
    <w:rsid w:val="002743E1"/>
    <w:rsid w:val="002747CB"/>
    <w:rsid w:val="00274819"/>
    <w:rsid w:val="00274C1F"/>
    <w:rsid w:val="00274C9E"/>
    <w:rsid w:val="0027545F"/>
    <w:rsid w:val="00275999"/>
    <w:rsid w:val="00275B48"/>
    <w:rsid w:val="00275BC6"/>
    <w:rsid w:val="00276022"/>
    <w:rsid w:val="002764C5"/>
    <w:rsid w:val="00276B85"/>
    <w:rsid w:val="00276B96"/>
    <w:rsid w:val="002771CF"/>
    <w:rsid w:val="00277773"/>
    <w:rsid w:val="002804B1"/>
    <w:rsid w:val="00281540"/>
    <w:rsid w:val="00281631"/>
    <w:rsid w:val="00281802"/>
    <w:rsid w:val="00281D9E"/>
    <w:rsid w:val="002825FC"/>
    <w:rsid w:val="0028275A"/>
    <w:rsid w:val="00282E37"/>
    <w:rsid w:val="00282F7F"/>
    <w:rsid w:val="002832E1"/>
    <w:rsid w:val="0028367E"/>
    <w:rsid w:val="00283B32"/>
    <w:rsid w:val="00283D4D"/>
    <w:rsid w:val="00284264"/>
    <w:rsid w:val="002846E7"/>
    <w:rsid w:val="00284A27"/>
    <w:rsid w:val="00284AB7"/>
    <w:rsid w:val="002853C6"/>
    <w:rsid w:val="00285416"/>
    <w:rsid w:val="00285CED"/>
    <w:rsid w:val="0028693C"/>
    <w:rsid w:val="00286A57"/>
    <w:rsid w:val="00287CFF"/>
    <w:rsid w:val="002905AD"/>
    <w:rsid w:val="00290A13"/>
    <w:rsid w:val="0029123C"/>
    <w:rsid w:val="002919F8"/>
    <w:rsid w:val="00291B09"/>
    <w:rsid w:val="00291C7F"/>
    <w:rsid w:val="00291CA4"/>
    <w:rsid w:val="00291EDE"/>
    <w:rsid w:val="0029208D"/>
    <w:rsid w:val="00292127"/>
    <w:rsid w:val="0029289D"/>
    <w:rsid w:val="002933EE"/>
    <w:rsid w:val="00293433"/>
    <w:rsid w:val="00293487"/>
    <w:rsid w:val="00293B1C"/>
    <w:rsid w:val="002942B3"/>
    <w:rsid w:val="00294383"/>
    <w:rsid w:val="00294B7B"/>
    <w:rsid w:val="00294EC8"/>
    <w:rsid w:val="002957CE"/>
    <w:rsid w:val="00295A11"/>
    <w:rsid w:val="00295D83"/>
    <w:rsid w:val="00295FC9"/>
    <w:rsid w:val="002960B4"/>
    <w:rsid w:val="0029628C"/>
    <w:rsid w:val="00296C83"/>
    <w:rsid w:val="002970E5"/>
    <w:rsid w:val="00297613"/>
    <w:rsid w:val="002976E2"/>
    <w:rsid w:val="002977B9"/>
    <w:rsid w:val="00297AD9"/>
    <w:rsid w:val="00297FF3"/>
    <w:rsid w:val="00297FF6"/>
    <w:rsid w:val="002A0380"/>
    <w:rsid w:val="002A045F"/>
    <w:rsid w:val="002A112F"/>
    <w:rsid w:val="002A1183"/>
    <w:rsid w:val="002A2B82"/>
    <w:rsid w:val="002A39D2"/>
    <w:rsid w:val="002A56C5"/>
    <w:rsid w:val="002A5820"/>
    <w:rsid w:val="002A59CA"/>
    <w:rsid w:val="002A5B4A"/>
    <w:rsid w:val="002A6071"/>
    <w:rsid w:val="002A6123"/>
    <w:rsid w:val="002A66BB"/>
    <w:rsid w:val="002A6C24"/>
    <w:rsid w:val="002A7185"/>
    <w:rsid w:val="002A723F"/>
    <w:rsid w:val="002A777F"/>
    <w:rsid w:val="002A7A7B"/>
    <w:rsid w:val="002A7B17"/>
    <w:rsid w:val="002A7B1D"/>
    <w:rsid w:val="002A7D8F"/>
    <w:rsid w:val="002B02A5"/>
    <w:rsid w:val="002B05C9"/>
    <w:rsid w:val="002B0A4E"/>
    <w:rsid w:val="002B1CE0"/>
    <w:rsid w:val="002B21CA"/>
    <w:rsid w:val="002B23AB"/>
    <w:rsid w:val="002B3430"/>
    <w:rsid w:val="002B3685"/>
    <w:rsid w:val="002B3984"/>
    <w:rsid w:val="002B3A5F"/>
    <w:rsid w:val="002B47A4"/>
    <w:rsid w:val="002B4C2B"/>
    <w:rsid w:val="002B545B"/>
    <w:rsid w:val="002B55B3"/>
    <w:rsid w:val="002B57E0"/>
    <w:rsid w:val="002B5963"/>
    <w:rsid w:val="002B5DA9"/>
    <w:rsid w:val="002B5DE6"/>
    <w:rsid w:val="002B5F2B"/>
    <w:rsid w:val="002B6003"/>
    <w:rsid w:val="002B6433"/>
    <w:rsid w:val="002B6556"/>
    <w:rsid w:val="002B699E"/>
    <w:rsid w:val="002B70DA"/>
    <w:rsid w:val="002B7106"/>
    <w:rsid w:val="002B7540"/>
    <w:rsid w:val="002C0038"/>
    <w:rsid w:val="002C02A3"/>
    <w:rsid w:val="002C0461"/>
    <w:rsid w:val="002C0472"/>
    <w:rsid w:val="002C0640"/>
    <w:rsid w:val="002C1301"/>
    <w:rsid w:val="002C13D3"/>
    <w:rsid w:val="002C166D"/>
    <w:rsid w:val="002C1696"/>
    <w:rsid w:val="002C19E1"/>
    <w:rsid w:val="002C2062"/>
    <w:rsid w:val="002C2896"/>
    <w:rsid w:val="002C34A6"/>
    <w:rsid w:val="002C3A42"/>
    <w:rsid w:val="002C4010"/>
    <w:rsid w:val="002C4620"/>
    <w:rsid w:val="002C4F84"/>
    <w:rsid w:val="002C5197"/>
    <w:rsid w:val="002C570D"/>
    <w:rsid w:val="002C5856"/>
    <w:rsid w:val="002C6690"/>
    <w:rsid w:val="002C6746"/>
    <w:rsid w:val="002C6844"/>
    <w:rsid w:val="002C6921"/>
    <w:rsid w:val="002C6E2F"/>
    <w:rsid w:val="002C7D3D"/>
    <w:rsid w:val="002D01AF"/>
    <w:rsid w:val="002D0B47"/>
    <w:rsid w:val="002D1136"/>
    <w:rsid w:val="002D1777"/>
    <w:rsid w:val="002D189A"/>
    <w:rsid w:val="002D1CB1"/>
    <w:rsid w:val="002D2151"/>
    <w:rsid w:val="002D26EF"/>
    <w:rsid w:val="002D285B"/>
    <w:rsid w:val="002D29C9"/>
    <w:rsid w:val="002D345A"/>
    <w:rsid w:val="002D3565"/>
    <w:rsid w:val="002D37F1"/>
    <w:rsid w:val="002D4047"/>
    <w:rsid w:val="002D42B1"/>
    <w:rsid w:val="002D467A"/>
    <w:rsid w:val="002D47C8"/>
    <w:rsid w:val="002D48F3"/>
    <w:rsid w:val="002D4C33"/>
    <w:rsid w:val="002D5D36"/>
    <w:rsid w:val="002D6067"/>
    <w:rsid w:val="002D61A5"/>
    <w:rsid w:val="002D71FE"/>
    <w:rsid w:val="002D729C"/>
    <w:rsid w:val="002D7381"/>
    <w:rsid w:val="002D7A05"/>
    <w:rsid w:val="002D7AB8"/>
    <w:rsid w:val="002E01B4"/>
    <w:rsid w:val="002E01F6"/>
    <w:rsid w:val="002E02C1"/>
    <w:rsid w:val="002E0AA1"/>
    <w:rsid w:val="002E0B7A"/>
    <w:rsid w:val="002E0CCB"/>
    <w:rsid w:val="002E14BC"/>
    <w:rsid w:val="002E2604"/>
    <w:rsid w:val="002E26F8"/>
    <w:rsid w:val="002E2BDC"/>
    <w:rsid w:val="002E2CAF"/>
    <w:rsid w:val="002E4283"/>
    <w:rsid w:val="002E47A4"/>
    <w:rsid w:val="002E521C"/>
    <w:rsid w:val="002E605E"/>
    <w:rsid w:val="002E667E"/>
    <w:rsid w:val="002E677F"/>
    <w:rsid w:val="002E67D5"/>
    <w:rsid w:val="002E69B9"/>
    <w:rsid w:val="002E6D5A"/>
    <w:rsid w:val="002E6ED6"/>
    <w:rsid w:val="002E71A3"/>
    <w:rsid w:val="002E74C5"/>
    <w:rsid w:val="002E76F1"/>
    <w:rsid w:val="002E7EB3"/>
    <w:rsid w:val="002F03F1"/>
    <w:rsid w:val="002F0A98"/>
    <w:rsid w:val="002F1073"/>
    <w:rsid w:val="002F13BF"/>
    <w:rsid w:val="002F1972"/>
    <w:rsid w:val="002F328A"/>
    <w:rsid w:val="002F330E"/>
    <w:rsid w:val="002F343A"/>
    <w:rsid w:val="002F3978"/>
    <w:rsid w:val="002F3BAC"/>
    <w:rsid w:val="002F3E0D"/>
    <w:rsid w:val="002F493A"/>
    <w:rsid w:val="002F4A6A"/>
    <w:rsid w:val="002F5092"/>
    <w:rsid w:val="002F5122"/>
    <w:rsid w:val="002F54FC"/>
    <w:rsid w:val="002F56F7"/>
    <w:rsid w:val="002F5929"/>
    <w:rsid w:val="002F5D36"/>
    <w:rsid w:val="002F6265"/>
    <w:rsid w:val="002F6724"/>
    <w:rsid w:val="002F6D94"/>
    <w:rsid w:val="002F7179"/>
    <w:rsid w:val="002F765A"/>
    <w:rsid w:val="002F788D"/>
    <w:rsid w:val="002F79AE"/>
    <w:rsid w:val="00300069"/>
    <w:rsid w:val="0030009B"/>
    <w:rsid w:val="00300A85"/>
    <w:rsid w:val="00300F7F"/>
    <w:rsid w:val="003012BE"/>
    <w:rsid w:val="0030150D"/>
    <w:rsid w:val="003019B0"/>
    <w:rsid w:val="00301A20"/>
    <w:rsid w:val="00301C97"/>
    <w:rsid w:val="00302164"/>
    <w:rsid w:val="00302ED2"/>
    <w:rsid w:val="003031D8"/>
    <w:rsid w:val="0030398B"/>
    <w:rsid w:val="003041E8"/>
    <w:rsid w:val="00304344"/>
    <w:rsid w:val="00304B0E"/>
    <w:rsid w:val="00304DF3"/>
    <w:rsid w:val="00304F24"/>
    <w:rsid w:val="00304F8C"/>
    <w:rsid w:val="003050A0"/>
    <w:rsid w:val="00305370"/>
    <w:rsid w:val="00305784"/>
    <w:rsid w:val="003064F2"/>
    <w:rsid w:val="00306CE7"/>
    <w:rsid w:val="00306F5B"/>
    <w:rsid w:val="00307580"/>
    <w:rsid w:val="003075E0"/>
    <w:rsid w:val="003076E5"/>
    <w:rsid w:val="0030798A"/>
    <w:rsid w:val="0031090E"/>
    <w:rsid w:val="00310C57"/>
    <w:rsid w:val="00310DAD"/>
    <w:rsid w:val="00311947"/>
    <w:rsid w:val="003121A0"/>
    <w:rsid w:val="003128CC"/>
    <w:rsid w:val="00312A31"/>
    <w:rsid w:val="00312B18"/>
    <w:rsid w:val="00312FE7"/>
    <w:rsid w:val="003132EF"/>
    <w:rsid w:val="0031378E"/>
    <w:rsid w:val="00313A64"/>
    <w:rsid w:val="00313EEC"/>
    <w:rsid w:val="00314609"/>
    <w:rsid w:val="003147D0"/>
    <w:rsid w:val="00314B5E"/>
    <w:rsid w:val="003154E6"/>
    <w:rsid w:val="003155C9"/>
    <w:rsid w:val="00315A43"/>
    <w:rsid w:val="00315A9E"/>
    <w:rsid w:val="00315B47"/>
    <w:rsid w:val="00315C04"/>
    <w:rsid w:val="00316497"/>
    <w:rsid w:val="00316590"/>
    <w:rsid w:val="00316D5C"/>
    <w:rsid w:val="003170A1"/>
    <w:rsid w:val="003174EF"/>
    <w:rsid w:val="0031766A"/>
    <w:rsid w:val="00317F74"/>
    <w:rsid w:val="00317F9C"/>
    <w:rsid w:val="00317FC4"/>
    <w:rsid w:val="00320092"/>
    <w:rsid w:val="003202C9"/>
    <w:rsid w:val="0032031D"/>
    <w:rsid w:val="00320439"/>
    <w:rsid w:val="003205CA"/>
    <w:rsid w:val="00320C62"/>
    <w:rsid w:val="00320EFC"/>
    <w:rsid w:val="00321269"/>
    <w:rsid w:val="00322398"/>
    <w:rsid w:val="00322867"/>
    <w:rsid w:val="00322882"/>
    <w:rsid w:val="003228ED"/>
    <w:rsid w:val="00323070"/>
    <w:rsid w:val="00323621"/>
    <w:rsid w:val="00324223"/>
    <w:rsid w:val="00324390"/>
    <w:rsid w:val="003248BA"/>
    <w:rsid w:val="00324913"/>
    <w:rsid w:val="0032496C"/>
    <w:rsid w:val="003249F6"/>
    <w:rsid w:val="00325883"/>
    <w:rsid w:val="00326096"/>
    <w:rsid w:val="003260C4"/>
    <w:rsid w:val="00326229"/>
    <w:rsid w:val="00326C08"/>
    <w:rsid w:val="00327853"/>
    <w:rsid w:val="00327893"/>
    <w:rsid w:val="00327BB4"/>
    <w:rsid w:val="003300FC"/>
    <w:rsid w:val="00330117"/>
    <w:rsid w:val="00330729"/>
    <w:rsid w:val="003308E1"/>
    <w:rsid w:val="00330C9D"/>
    <w:rsid w:val="00330DAB"/>
    <w:rsid w:val="00330EF2"/>
    <w:rsid w:val="00331724"/>
    <w:rsid w:val="00331E6D"/>
    <w:rsid w:val="00332D8D"/>
    <w:rsid w:val="0033352E"/>
    <w:rsid w:val="00333C1B"/>
    <w:rsid w:val="00333CC9"/>
    <w:rsid w:val="00334648"/>
    <w:rsid w:val="003349E3"/>
    <w:rsid w:val="00334AA3"/>
    <w:rsid w:val="00334E0D"/>
    <w:rsid w:val="0033522D"/>
    <w:rsid w:val="003352FD"/>
    <w:rsid w:val="003355BD"/>
    <w:rsid w:val="00335991"/>
    <w:rsid w:val="00335E77"/>
    <w:rsid w:val="00336796"/>
    <w:rsid w:val="0033703A"/>
    <w:rsid w:val="00337AF9"/>
    <w:rsid w:val="00337FE5"/>
    <w:rsid w:val="0034097E"/>
    <w:rsid w:val="00340CA8"/>
    <w:rsid w:val="0034108E"/>
    <w:rsid w:val="00341C08"/>
    <w:rsid w:val="00342138"/>
    <w:rsid w:val="003423BD"/>
    <w:rsid w:val="00343001"/>
    <w:rsid w:val="00343502"/>
    <w:rsid w:val="0034476D"/>
    <w:rsid w:val="00344991"/>
    <w:rsid w:val="00344CED"/>
    <w:rsid w:val="00344D2D"/>
    <w:rsid w:val="00344D4F"/>
    <w:rsid w:val="0034558F"/>
    <w:rsid w:val="00345F96"/>
    <w:rsid w:val="0034681F"/>
    <w:rsid w:val="00347781"/>
    <w:rsid w:val="003503DC"/>
    <w:rsid w:val="00350648"/>
    <w:rsid w:val="00350651"/>
    <w:rsid w:val="003506E7"/>
    <w:rsid w:val="00350AB9"/>
    <w:rsid w:val="00350CA7"/>
    <w:rsid w:val="00350D41"/>
    <w:rsid w:val="00351086"/>
    <w:rsid w:val="003522A9"/>
    <w:rsid w:val="0035231B"/>
    <w:rsid w:val="0035303F"/>
    <w:rsid w:val="003538DF"/>
    <w:rsid w:val="00353DF5"/>
    <w:rsid w:val="003540CC"/>
    <w:rsid w:val="00354226"/>
    <w:rsid w:val="00354856"/>
    <w:rsid w:val="00354B36"/>
    <w:rsid w:val="00355013"/>
    <w:rsid w:val="00355950"/>
    <w:rsid w:val="00355C29"/>
    <w:rsid w:val="00355C9A"/>
    <w:rsid w:val="00355E84"/>
    <w:rsid w:val="0035633C"/>
    <w:rsid w:val="00356434"/>
    <w:rsid w:val="003571B9"/>
    <w:rsid w:val="00357559"/>
    <w:rsid w:val="00357584"/>
    <w:rsid w:val="0035769A"/>
    <w:rsid w:val="00357910"/>
    <w:rsid w:val="00357CE4"/>
    <w:rsid w:val="00357D57"/>
    <w:rsid w:val="00357DF7"/>
    <w:rsid w:val="003606C3"/>
    <w:rsid w:val="00360C9C"/>
    <w:rsid w:val="00361030"/>
    <w:rsid w:val="0036147C"/>
    <w:rsid w:val="003622B6"/>
    <w:rsid w:val="0036270F"/>
    <w:rsid w:val="00362B50"/>
    <w:rsid w:val="00362CA4"/>
    <w:rsid w:val="00362DC4"/>
    <w:rsid w:val="003632E9"/>
    <w:rsid w:val="003633B9"/>
    <w:rsid w:val="0036340E"/>
    <w:rsid w:val="00363682"/>
    <w:rsid w:val="00363819"/>
    <w:rsid w:val="00363E8C"/>
    <w:rsid w:val="00364336"/>
    <w:rsid w:val="00364775"/>
    <w:rsid w:val="00364A14"/>
    <w:rsid w:val="003657E6"/>
    <w:rsid w:val="0036597C"/>
    <w:rsid w:val="00365BD5"/>
    <w:rsid w:val="00365D47"/>
    <w:rsid w:val="00365F19"/>
    <w:rsid w:val="003660B9"/>
    <w:rsid w:val="0036617C"/>
    <w:rsid w:val="00366404"/>
    <w:rsid w:val="0036780D"/>
    <w:rsid w:val="00367B59"/>
    <w:rsid w:val="0037015C"/>
    <w:rsid w:val="003704CB"/>
    <w:rsid w:val="003707DD"/>
    <w:rsid w:val="00370A24"/>
    <w:rsid w:val="00370D5F"/>
    <w:rsid w:val="003710DE"/>
    <w:rsid w:val="0037125F"/>
    <w:rsid w:val="00371398"/>
    <w:rsid w:val="0037171D"/>
    <w:rsid w:val="00371A12"/>
    <w:rsid w:val="00371AE0"/>
    <w:rsid w:val="00371D3E"/>
    <w:rsid w:val="00371D66"/>
    <w:rsid w:val="00373D66"/>
    <w:rsid w:val="00373F67"/>
    <w:rsid w:val="00374393"/>
    <w:rsid w:val="00374C4D"/>
    <w:rsid w:val="00375FD3"/>
    <w:rsid w:val="003772D7"/>
    <w:rsid w:val="00377C4D"/>
    <w:rsid w:val="00380B73"/>
    <w:rsid w:val="00381BAD"/>
    <w:rsid w:val="003822EF"/>
    <w:rsid w:val="0038286F"/>
    <w:rsid w:val="00382C7F"/>
    <w:rsid w:val="00382D1E"/>
    <w:rsid w:val="00382FA6"/>
    <w:rsid w:val="00383DE7"/>
    <w:rsid w:val="00383DF3"/>
    <w:rsid w:val="003845AF"/>
    <w:rsid w:val="00384AF5"/>
    <w:rsid w:val="0038573F"/>
    <w:rsid w:val="00385DBC"/>
    <w:rsid w:val="003860E4"/>
    <w:rsid w:val="0038648F"/>
    <w:rsid w:val="0038680E"/>
    <w:rsid w:val="00386E12"/>
    <w:rsid w:val="00387174"/>
    <w:rsid w:val="00387476"/>
    <w:rsid w:val="00387918"/>
    <w:rsid w:val="00387F53"/>
    <w:rsid w:val="00390143"/>
    <w:rsid w:val="00390245"/>
    <w:rsid w:val="00390731"/>
    <w:rsid w:val="00390A82"/>
    <w:rsid w:val="00390B2D"/>
    <w:rsid w:val="00390BA7"/>
    <w:rsid w:val="00390D3D"/>
    <w:rsid w:val="00390EB2"/>
    <w:rsid w:val="003914BC"/>
    <w:rsid w:val="00391882"/>
    <w:rsid w:val="0039192E"/>
    <w:rsid w:val="00391EA6"/>
    <w:rsid w:val="00392AC8"/>
    <w:rsid w:val="00392C2A"/>
    <w:rsid w:val="003931A9"/>
    <w:rsid w:val="003931C5"/>
    <w:rsid w:val="00393320"/>
    <w:rsid w:val="0039377A"/>
    <w:rsid w:val="00393FEF"/>
    <w:rsid w:val="003944F7"/>
    <w:rsid w:val="00394F68"/>
    <w:rsid w:val="00395219"/>
    <w:rsid w:val="00395A3E"/>
    <w:rsid w:val="003965C1"/>
    <w:rsid w:val="003965E8"/>
    <w:rsid w:val="0039668C"/>
    <w:rsid w:val="00396BF9"/>
    <w:rsid w:val="00396C43"/>
    <w:rsid w:val="00396D7D"/>
    <w:rsid w:val="00396FBF"/>
    <w:rsid w:val="003970DA"/>
    <w:rsid w:val="00397358"/>
    <w:rsid w:val="00397420"/>
    <w:rsid w:val="00397B8F"/>
    <w:rsid w:val="00397F2C"/>
    <w:rsid w:val="003A00A3"/>
    <w:rsid w:val="003A0379"/>
    <w:rsid w:val="003A07F5"/>
    <w:rsid w:val="003A0ACF"/>
    <w:rsid w:val="003A0F1A"/>
    <w:rsid w:val="003A127B"/>
    <w:rsid w:val="003A2368"/>
    <w:rsid w:val="003A306E"/>
    <w:rsid w:val="003A3753"/>
    <w:rsid w:val="003A3BE7"/>
    <w:rsid w:val="003A3C07"/>
    <w:rsid w:val="003A4CDC"/>
    <w:rsid w:val="003A4FC4"/>
    <w:rsid w:val="003A541A"/>
    <w:rsid w:val="003A568E"/>
    <w:rsid w:val="003A62D8"/>
    <w:rsid w:val="003A6514"/>
    <w:rsid w:val="003A66D4"/>
    <w:rsid w:val="003A6F5B"/>
    <w:rsid w:val="003A7318"/>
    <w:rsid w:val="003A7401"/>
    <w:rsid w:val="003A7550"/>
    <w:rsid w:val="003A7BD5"/>
    <w:rsid w:val="003B010F"/>
    <w:rsid w:val="003B01E6"/>
    <w:rsid w:val="003B0525"/>
    <w:rsid w:val="003B0FD1"/>
    <w:rsid w:val="003B1037"/>
    <w:rsid w:val="003B1866"/>
    <w:rsid w:val="003B2AA4"/>
    <w:rsid w:val="003B32AA"/>
    <w:rsid w:val="003B37C0"/>
    <w:rsid w:val="003B3B3A"/>
    <w:rsid w:val="003B3C97"/>
    <w:rsid w:val="003B45D2"/>
    <w:rsid w:val="003B4D14"/>
    <w:rsid w:val="003B54FE"/>
    <w:rsid w:val="003B5A98"/>
    <w:rsid w:val="003B611A"/>
    <w:rsid w:val="003B6982"/>
    <w:rsid w:val="003B6D06"/>
    <w:rsid w:val="003B6DDA"/>
    <w:rsid w:val="003B779B"/>
    <w:rsid w:val="003B7826"/>
    <w:rsid w:val="003B7EFD"/>
    <w:rsid w:val="003B7FAE"/>
    <w:rsid w:val="003C0600"/>
    <w:rsid w:val="003C06E8"/>
    <w:rsid w:val="003C08E7"/>
    <w:rsid w:val="003C18A2"/>
    <w:rsid w:val="003C1983"/>
    <w:rsid w:val="003C19F8"/>
    <w:rsid w:val="003C1D57"/>
    <w:rsid w:val="003C23F6"/>
    <w:rsid w:val="003C27C0"/>
    <w:rsid w:val="003C27C2"/>
    <w:rsid w:val="003C27DF"/>
    <w:rsid w:val="003C2BF1"/>
    <w:rsid w:val="003C2EC4"/>
    <w:rsid w:val="003C323E"/>
    <w:rsid w:val="003C325F"/>
    <w:rsid w:val="003C3B1A"/>
    <w:rsid w:val="003C3FA4"/>
    <w:rsid w:val="003C4701"/>
    <w:rsid w:val="003C4C84"/>
    <w:rsid w:val="003C5000"/>
    <w:rsid w:val="003C552A"/>
    <w:rsid w:val="003C6177"/>
    <w:rsid w:val="003C6810"/>
    <w:rsid w:val="003C6E70"/>
    <w:rsid w:val="003C70D9"/>
    <w:rsid w:val="003C717B"/>
    <w:rsid w:val="003C7657"/>
    <w:rsid w:val="003C791F"/>
    <w:rsid w:val="003C7B1B"/>
    <w:rsid w:val="003C7E4C"/>
    <w:rsid w:val="003D0C3F"/>
    <w:rsid w:val="003D1091"/>
    <w:rsid w:val="003D10E1"/>
    <w:rsid w:val="003D11F6"/>
    <w:rsid w:val="003D13FA"/>
    <w:rsid w:val="003D17B8"/>
    <w:rsid w:val="003D1A89"/>
    <w:rsid w:val="003D1C8F"/>
    <w:rsid w:val="003D27C8"/>
    <w:rsid w:val="003D286F"/>
    <w:rsid w:val="003D298C"/>
    <w:rsid w:val="003D2C2F"/>
    <w:rsid w:val="003D2CEC"/>
    <w:rsid w:val="003D39DF"/>
    <w:rsid w:val="003D4810"/>
    <w:rsid w:val="003D52C7"/>
    <w:rsid w:val="003D5CAF"/>
    <w:rsid w:val="003D67A9"/>
    <w:rsid w:val="003D6837"/>
    <w:rsid w:val="003D6FE4"/>
    <w:rsid w:val="003D737C"/>
    <w:rsid w:val="003E00BA"/>
    <w:rsid w:val="003E04AA"/>
    <w:rsid w:val="003E05A6"/>
    <w:rsid w:val="003E05D6"/>
    <w:rsid w:val="003E0BBB"/>
    <w:rsid w:val="003E0BE1"/>
    <w:rsid w:val="003E1253"/>
    <w:rsid w:val="003E163F"/>
    <w:rsid w:val="003E1C12"/>
    <w:rsid w:val="003E261C"/>
    <w:rsid w:val="003E26DB"/>
    <w:rsid w:val="003E2EE0"/>
    <w:rsid w:val="003E3329"/>
    <w:rsid w:val="003E43E5"/>
    <w:rsid w:val="003E4D1F"/>
    <w:rsid w:val="003E4D91"/>
    <w:rsid w:val="003E5808"/>
    <w:rsid w:val="003E5E69"/>
    <w:rsid w:val="003E5E86"/>
    <w:rsid w:val="003E6314"/>
    <w:rsid w:val="003E6527"/>
    <w:rsid w:val="003E66D1"/>
    <w:rsid w:val="003E677E"/>
    <w:rsid w:val="003E6860"/>
    <w:rsid w:val="003E7070"/>
    <w:rsid w:val="003E7094"/>
    <w:rsid w:val="003E74D1"/>
    <w:rsid w:val="003E7666"/>
    <w:rsid w:val="003E76AF"/>
    <w:rsid w:val="003E78E3"/>
    <w:rsid w:val="003E7B44"/>
    <w:rsid w:val="003E7E24"/>
    <w:rsid w:val="003F06C3"/>
    <w:rsid w:val="003F07F3"/>
    <w:rsid w:val="003F098A"/>
    <w:rsid w:val="003F1219"/>
    <w:rsid w:val="003F15DB"/>
    <w:rsid w:val="003F2D99"/>
    <w:rsid w:val="003F2E40"/>
    <w:rsid w:val="003F2FB3"/>
    <w:rsid w:val="003F4534"/>
    <w:rsid w:val="003F4592"/>
    <w:rsid w:val="003F4624"/>
    <w:rsid w:val="003F55DB"/>
    <w:rsid w:val="003F6591"/>
    <w:rsid w:val="003F66AB"/>
    <w:rsid w:val="003F68C3"/>
    <w:rsid w:val="003F6BCF"/>
    <w:rsid w:val="003F7627"/>
    <w:rsid w:val="003F76DF"/>
    <w:rsid w:val="003F78DA"/>
    <w:rsid w:val="003F793E"/>
    <w:rsid w:val="00400278"/>
    <w:rsid w:val="00400D5C"/>
    <w:rsid w:val="00401447"/>
    <w:rsid w:val="00401E17"/>
    <w:rsid w:val="00401EFE"/>
    <w:rsid w:val="00402263"/>
    <w:rsid w:val="0040266F"/>
    <w:rsid w:val="0040282E"/>
    <w:rsid w:val="00402A01"/>
    <w:rsid w:val="00402C7F"/>
    <w:rsid w:val="00402D68"/>
    <w:rsid w:val="00403088"/>
    <w:rsid w:val="0040317A"/>
    <w:rsid w:val="00403194"/>
    <w:rsid w:val="00403431"/>
    <w:rsid w:val="00403940"/>
    <w:rsid w:val="00403EB0"/>
    <w:rsid w:val="00404332"/>
    <w:rsid w:val="00404386"/>
    <w:rsid w:val="00404396"/>
    <w:rsid w:val="0040483A"/>
    <w:rsid w:val="004053D1"/>
    <w:rsid w:val="0040625C"/>
    <w:rsid w:val="00406551"/>
    <w:rsid w:val="0040794C"/>
    <w:rsid w:val="00407BA1"/>
    <w:rsid w:val="00407E39"/>
    <w:rsid w:val="00410843"/>
    <w:rsid w:val="00410B18"/>
    <w:rsid w:val="00410B40"/>
    <w:rsid w:val="00411500"/>
    <w:rsid w:val="004115C2"/>
    <w:rsid w:val="004117DD"/>
    <w:rsid w:val="00412266"/>
    <w:rsid w:val="0041242E"/>
    <w:rsid w:val="004125CF"/>
    <w:rsid w:val="00412672"/>
    <w:rsid w:val="00412EB9"/>
    <w:rsid w:val="004132BC"/>
    <w:rsid w:val="00413544"/>
    <w:rsid w:val="004141CD"/>
    <w:rsid w:val="0041518B"/>
    <w:rsid w:val="0041588F"/>
    <w:rsid w:val="00415B36"/>
    <w:rsid w:val="00416EE3"/>
    <w:rsid w:val="00417081"/>
    <w:rsid w:val="00417138"/>
    <w:rsid w:val="004173FC"/>
    <w:rsid w:val="004176B1"/>
    <w:rsid w:val="00417D3A"/>
    <w:rsid w:val="00417F9E"/>
    <w:rsid w:val="0042038B"/>
    <w:rsid w:val="00420916"/>
    <w:rsid w:val="00420BE8"/>
    <w:rsid w:val="004212B4"/>
    <w:rsid w:val="00421A21"/>
    <w:rsid w:val="00422237"/>
    <w:rsid w:val="00422CA9"/>
    <w:rsid w:val="00422DDB"/>
    <w:rsid w:val="0042310F"/>
    <w:rsid w:val="004234E2"/>
    <w:rsid w:val="00423753"/>
    <w:rsid w:val="00423A52"/>
    <w:rsid w:val="00424107"/>
    <w:rsid w:val="0042473D"/>
    <w:rsid w:val="004247F8"/>
    <w:rsid w:val="00424D7E"/>
    <w:rsid w:val="00425116"/>
    <w:rsid w:val="00425305"/>
    <w:rsid w:val="00425A86"/>
    <w:rsid w:val="00426189"/>
    <w:rsid w:val="00426266"/>
    <w:rsid w:val="004263F6"/>
    <w:rsid w:val="004266AB"/>
    <w:rsid w:val="00426DE2"/>
    <w:rsid w:val="00427314"/>
    <w:rsid w:val="00427382"/>
    <w:rsid w:val="0042755C"/>
    <w:rsid w:val="004276DC"/>
    <w:rsid w:val="00427A18"/>
    <w:rsid w:val="00430944"/>
    <w:rsid w:val="00430D73"/>
    <w:rsid w:val="00431AE8"/>
    <w:rsid w:val="00431DB7"/>
    <w:rsid w:val="00431E88"/>
    <w:rsid w:val="0043262D"/>
    <w:rsid w:val="00432C3F"/>
    <w:rsid w:val="00433213"/>
    <w:rsid w:val="00433345"/>
    <w:rsid w:val="004348A7"/>
    <w:rsid w:val="004348E5"/>
    <w:rsid w:val="00434C0B"/>
    <w:rsid w:val="00434F92"/>
    <w:rsid w:val="004355BA"/>
    <w:rsid w:val="0043570F"/>
    <w:rsid w:val="00435A32"/>
    <w:rsid w:val="00435A43"/>
    <w:rsid w:val="00437771"/>
    <w:rsid w:val="00437DE9"/>
    <w:rsid w:val="00437F38"/>
    <w:rsid w:val="00440162"/>
    <w:rsid w:val="00440776"/>
    <w:rsid w:val="00440794"/>
    <w:rsid w:val="00440B20"/>
    <w:rsid w:val="004414E3"/>
    <w:rsid w:val="004415F8"/>
    <w:rsid w:val="00441A89"/>
    <w:rsid w:val="00441C13"/>
    <w:rsid w:val="00442335"/>
    <w:rsid w:val="00442349"/>
    <w:rsid w:val="0044246C"/>
    <w:rsid w:val="00442A7D"/>
    <w:rsid w:val="00442A91"/>
    <w:rsid w:val="00443352"/>
    <w:rsid w:val="00443552"/>
    <w:rsid w:val="00443D14"/>
    <w:rsid w:val="00443F1F"/>
    <w:rsid w:val="004443D1"/>
    <w:rsid w:val="004443E2"/>
    <w:rsid w:val="00444418"/>
    <w:rsid w:val="00445C81"/>
    <w:rsid w:val="004462A2"/>
    <w:rsid w:val="00446432"/>
    <w:rsid w:val="00446654"/>
    <w:rsid w:val="0044696B"/>
    <w:rsid w:val="00447726"/>
    <w:rsid w:val="00447888"/>
    <w:rsid w:val="00447A60"/>
    <w:rsid w:val="00450458"/>
    <w:rsid w:val="00450556"/>
    <w:rsid w:val="00450D24"/>
    <w:rsid w:val="00450F61"/>
    <w:rsid w:val="00451547"/>
    <w:rsid w:val="00451897"/>
    <w:rsid w:val="0045192F"/>
    <w:rsid w:val="00452B12"/>
    <w:rsid w:val="00452BB6"/>
    <w:rsid w:val="004531E2"/>
    <w:rsid w:val="00453716"/>
    <w:rsid w:val="00453E54"/>
    <w:rsid w:val="004547F4"/>
    <w:rsid w:val="00454B4A"/>
    <w:rsid w:val="00456522"/>
    <w:rsid w:val="00456647"/>
    <w:rsid w:val="00456801"/>
    <w:rsid w:val="0045680A"/>
    <w:rsid w:val="004570A0"/>
    <w:rsid w:val="00457BA5"/>
    <w:rsid w:val="00457CE4"/>
    <w:rsid w:val="004605C6"/>
    <w:rsid w:val="00460E65"/>
    <w:rsid w:val="00461293"/>
    <w:rsid w:val="0046216D"/>
    <w:rsid w:val="00462AE3"/>
    <w:rsid w:val="00462C32"/>
    <w:rsid w:val="00463113"/>
    <w:rsid w:val="00463565"/>
    <w:rsid w:val="004637E4"/>
    <w:rsid w:val="00463A62"/>
    <w:rsid w:val="00463ACC"/>
    <w:rsid w:val="00463D88"/>
    <w:rsid w:val="00464CA5"/>
    <w:rsid w:val="00464D0C"/>
    <w:rsid w:val="00465FC0"/>
    <w:rsid w:val="0046648B"/>
    <w:rsid w:val="00466E0F"/>
    <w:rsid w:val="00467263"/>
    <w:rsid w:val="00470089"/>
    <w:rsid w:val="004700E9"/>
    <w:rsid w:val="004709B0"/>
    <w:rsid w:val="00470A9E"/>
    <w:rsid w:val="00470CE7"/>
    <w:rsid w:val="004711DB"/>
    <w:rsid w:val="00471381"/>
    <w:rsid w:val="004713D9"/>
    <w:rsid w:val="004714F6"/>
    <w:rsid w:val="00471BF6"/>
    <w:rsid w:val="00472072"/>
    <w:rsid w:val="004720AB"/>
    <w:rsid w:val="00472297"/>
    <w:rsid w:val="004723A5"/>
    <w:rsid w:val="004724AA"/>
    <w:rsid w:val="004724F6"/>
    <w:rsid w:val="0047294B"/>
    <w:rsid w:val="00472D49"/>
    <w:rsid w:val="00472E42"/>
    <w:rsid w:val="00472EE2"/>
    <w:rsid w:val="004732AE"/>
    <w:rsid w:val="0047360A"/>
    <w:rsid w:val="00473F1C"/>
    <w:rsid w:val="004742FE"/>
    <w:rsid w:val="00474545"/>
    <w:rsid w:val="004750D7"/>
    <w:rsid w:val="004757EF"/>
    <w:rsid w:val="00475ABD"/>
    <w:rsid w:val="00477C98"/>
    <w:rsid w:val="00477E3E"/>
    <w:rsid w:val="004801E1"/>
    <w:rsid w:val="004803C1"/>
    <w:rsid w:val="00481872"/>
    <w:rsid w:val="004819E5"/>
    <w:rsid w:val="00481B89"/>
    <w:rsid w:val="00483242"/>
    <w:rsid w:val="00483818"/>
    <w:rsid w:val="00483ACF"/>
    <w:rsid w:val="00483C75"/>
    <w:rsid w:val="00484D9D"/>
    <w:rsid w:val="004852D4"/>
    <w:rsid w:val="00485629"/>
    <w:rsid w:val="004862DF"/>
    <w:rsid w:val="0048652E"/>
    <w:rsid w:val="00486564"/>
    <w:rsid w:val="00486804"/>
    <w:rsid w:val="0048703C"/>
    <w:rsid w:val="004872E3"/>
    <w:rsid w:val="00487835"/>
    <w:rsid w:val="0049023B"/>
    <w:rsid w:val="004907C6"/>
    <w:rsid w:val="00490A08"/>
    <w:rsid w:val="00491C37"/>
    <w:rsid w:val="00491D8B"/>
    <w:rsid w:val="00492122"/>
    <w:rsid w:val="00492462"/>
    <w:rsid w:val="00492497"/>
    <w:rsid w:val="00492820"/>
    <w:rsid w:val="00492986"/>
    <w:rsid w:val="004929C9"/>
    <w:rsid w:val="004939BE"/>
    <w:rsid w:val="004940B5"/>
    <w:rsid w:val="004946D3"/>
    <w:rsid w:val="004946FE"/>
    <w:rsid w:val="00494700"/>
    <w:rsid w:val="00495084"/>
    <w:rsid w:val="004958DA"/>
    <w:rsid w:val="00495BB8"/>
    <w:rsid w:val="00496375"/>
    <w:rsid w:val="004968CC"/>
    <w:rsid w:val="0049715A"/>
    <w:rsid w:val="0049759D"/>
    <w:rsid w:val="004A0656"/>
    <w:rsid w:val="004A157B"/>
    <w:rsid w:val="004A1AAD"/>
    <w:rsid w:val="004A1B97"/>
    <w:rsid w:val="004A1E16"/>
    <w:rsid w:val="004A2791"/>
    <w:rsid w:val="004A2A39"/>
    <w:rsid w:val="004A2C4C"/>
    <w:rsid w:val="004A300D"/>
    <w:rsid w:val="004A364A"/>
    <w:rsid w:val="004A3CEB"/>
    <w:rsid w:val="004A3DF5"/>
    <w:rsid w:val="004A403B"/>
    <w:rsid w:val="004A43C2"/>
    <w:rsid w:val="004A45E7"/>
    <w:rsid w:val="004A4D32"/>
    <w:rsid w:val="004A5143"/>
    <w:rsid w:val="004A543A"/>
    <w:rsid w:val="004A5D42"/>
    <w:rsid w:val="004A604C"/>
    <w:rsid w:val="004A63D5"/>
    <w:rsid w:val="004A66F7"/>
    <w:rsid w:val="004A6CDF"/>
    <w:rsid w:val="004A6DAA"/>
    <w:rsid w:val="004A73D5"/>
    <w:rsid w:val="004A762A"/>
    <w:rsid w:val="004B03C6"/>
    <w:rsid w:val="004B05E6"/>
    <w:rsid w:val="004B0A22"/>
    <w:rsid w:val="004B0B18"/>
    <w:rsid w:val="004B0C0A"/>
    <w:rsid w:val="004B0D8A"/>
    <w:rsid w:val="004B0ED5"/>
    <w:rsid w:val="004B1A63"/>
    <w:rsid w:val="004B1AE7"/>
    <w:rsid w:val="004B1B3B"/>
    <w:rsid w:val="004B22F6"/>
    <w:rsid w:val="004B2785"/>
    <w:rsid w:val="004B2A04"/>
    <w:rsid w:val="004B2F19"/>
    <w:rsid w:val="004B330E"/>
    <w:rsid w:val="004B3FBB"/>
    <w:rsid w:val="004B483C"/>
    <w:rsid w:val="004B48A9"/>
    <w:rsid w:val="004B48DD"/>
    <w:rsid w:val="004B4912"/>
    <w:rsid w:val="004B493F"/>
    <w:rsid w:val="004B4C41"/>
    <w:rsid w:val="004B50CC"/>
    <w:rsid w:val="004B55D8"/>
    <w:rsid w:val="004B5C93"/>
    <w:rsid w:val="004B5DCF"/>
    <w:rsid w:val="004B5FF3"/>
    <w:rsid w:val="004B61BB"/>
    <w:rsid w:val="004B6AD0"/>
    <w:rsid w:val="004B6CFA"/>
    <w:rsid w:val="004B7151"/>
    <w:rsid w:val="004B7F8B"/>
    <w:rsid w:val="004C02FA"/>
    <w:rsid w:val="004C036F"/>
    <w:rsid w:val="004C03B4"/>
    <w:rsid w:val="004C03DC"/>
    <w:rsid w:val="004C08EE"/>
    <w:rsid w:val="004C0B29"/>
    <w:rsid w:val="004C1483"/>
    <w:rsid w:val="004C14BB"/>
    <w:rsid w:val="004C185B"/>
    <w:rsid w:val="004C1A58"/>
    <w:rsid w:val="004C21F4"/>
    <w:rsid w:val="004C2382"/>
    <w:rsid w:val="004C262B"/>
    <w:rsid w:val="004C26B9"/>
    <w:rsid w:val="004C2DE8"/>
    <w:rsid w:val="004C3000"/>
    <w:rsid w:val="004C394A"/>
    <w:rsid w:val="004C3E03"/>
    <w:rsid w:val="004C4D42"/>
    <w:rsid w:val="004C4DB9"/>
    <w:rsid w:val="004C5284"/>
    <w:rsid w:val="004C530C"/>
    <w:rsid w:val="004C5995"/>
    <w:rsid w:val="004C6481"/>
    <w:rsid w:val="004C72A5"/>
    <w:rsid w:val="004C7DC3"/>
    <w:rsid w:val="004D03F5"/>
    <w:rsid w:val="004D150B"/>
    <w:rsid w:val="004D1832"/>
    <w:rsid w:val="004D2266"/>
    <w:rsid w:val="004D2BC2"/>
    <w:rsid w:val="004D2DA7"/>
    <w:rsid w:val="004D3603"/>
    <w:rsid w:val="004D3C65"/>
    <w:rsid w:val="004D3F1A"/>
    <w:rsid w:val="004D3F4B"/>
    <w:rsid w:val="004D46D1"/>
    <w:rsid w:val="004D4A50"/>
    <w:rsid w:val="004D4D3A"/>
    <w:rsid w:val="004D4FD2"/>
    <w:rsid w:val="004D52CF"/>
    <w:rsid w:val="004D6000"/>
    <w:rsid w:val="004D671A"/>
    <w:rsid w:val="004D7587"/>
    <w:rsid w:val="004D78A7"/>
    <w:rsid w:val="004D7998"/>
    <w:rsid w:val="004E0F70"/>
    <w:rsid w:val="004E10FD"/>
    <w:rsid w:val="004E1AC5"/>
    <w:rsid w:val="004E2859"/>
    <w:rsid w:val="004E2CDC"/>
    <w:rsid w:val="004E33A7"/>
    <w:rsid w:val="004E3782"/>
    <w:rsid w:val="004E3C43"/>
    <w:rsid w:val="004E4787"/>
    <w:rsid w:val="004E4FDC"/>
    <w:rsid w:val="004E54DD"/>
    <w:rsid w:val="004E54FC"/>
    <w:rsid w:val="004E5EB1"/>
    <w:rsid w:val="004E641E"/>
    <w:rsid w:val="004F01CC"/>
    <w:rsid w:val="004F0931"/>
    <w:rsid w:val="004F0D30"/>
    <w:rsid w:val="004F139F"/>
    <w:rsid w:val="004F1556"/>
    <w:rsid w:val="004F1AEC"/>
    <w:rsid w:val="004F1BBA"/>
    <w:rsid w:val="004F2082"/>
    <w:rsid w:val="004F2A0E"/>
    <w:rsid w:val="004F307C"/>
    <w:rsid w:val="004F3578"/>
    <w:rsid w:val="004F38FB"/>
    <w:rsid w:val="004F3ABC"/>
    <w:rsid w:val="004F3F08"/>
    <w:rsid w:val="004F462C"/>
    <w:rsid w:val="004F4BEB"/>
    <w:rsid w:val="004F5675"/>
    <w:rsid w:val="004F6108"/>
    <w:rsid w:val="004F6422"/>
    <w:rsid w:val="004F6EF9"/>
    <w:rsid w:val="004F70C7"/>
    <w:rsid w:val="004F74EC"/>
    <w:rsid w:val="004F7613"/>
    <w:rsid w:val="004F78A3"/>
    <w:rsid w:val="004F7958"/>
    <w:rsid w:val="004F79AD"/>
    <w:rsid w:val="004F7F33"/>
    <w:rsid w:val="00500D7C"/>
    <w:rsid w:val="005011A2"/>
    <w:rsid w:val="00501AC4"/>
    <w:rsid w:val="00502C2A"/>
    <w:rsid w:val="005030C3"/>
    <w:rsid w:val="00503A84"/>
    <w:rsid w:val="00503B31"/>
    <w:rsid w:val="00504138"/>
    <w:rsid w:val="005043B1"/>
    <w:rsid w:val="0050453F"/>
    <w:rsid w:val="005049D4"/>
    <w:rsid w:val="005052F5"/>
    <w:rsid w:val="00505CB4"/>
    <w:rsid w:val="00505D16"/>
    <w:rsid w:val="0050658B"/>
    <w:rsid w:val="005068AC"/>
    <w:rsid w:val="00506921"/>
    <w:rsid w:val="00506E29"/>
    <w:rsid w:val="00507984"/>
    <w:rsid w:val="00507E4C"/>
    <w:rsid w:val="00507ECC"/>
    <w:rsid w:val="005103D2"/>
    <w:rsid w:val="00510824"/>
    <w:rsid w:val="0051084F"/>
    <w:rsid w:val="00510CDD"/>
    <w:rsid w:val="00511E63"/>
    <w:rsid w:val="00511E8E"/>
    <w:rsid w:val="0051211A"/>
    <w:rsid w:val="0051282C"/>
    <w:rsid w:val="005134A2"/>
    <w:rsid w:val="005138FE"/>
    <w:rsid w:val="00513910"/>
    <w:rsid w:val="005140DD"/>
    <w:rsid w:val="00514562"/>
    <w:rsid w:val="005145A0"/>
    <w:rsid w:val="005148E2"/>
    <w:rsid w:val="00515224"/>
    <w:rsid w:val="0051522D"/>
    <w:rsid w:val="005153AD"/>
    <w:rsid w:val="0051572E"/>
    <w:rsid w:val="00515A77"/>
    <w:rsid w:val="00515BCD"/>
    <w:rsid w:val="00515F12"/>
    <w:rsid w:val="00515F4D"/>
    <w:rsid w:val="005161C3"/>
    <w:rsid w:val="00516D44"/>
    <w:rsid w:val="005171A4"/>
    <w:rsid w:val="0051734F"/>
    <w:rsid w:val="00517CED"/>
    <w:rsid w:val="00517FD6"/>
    <w:rsid w:val="00520133"/>
    <w:rsid w:val="005202E7"/>
    <w:rsid w:val="00520F4F"/>
    <w:rsid w:val="00520F8F"/>
    <w:rsid w:val="00521282"/>
    <w:rsid w:val="005212B8"/>
    <w:rsid w:val="005213C3"/>
    <w:rsid w:val="0052150E"/>
    <w:rsid w:val="005224E9"/>
    <w:rsid w:val="0052299B"/>
    <w:rsid w:val="00522A9F"/>
    <w:rsid w:val="00523701"/>
    <w:rsid w:val="00523934"/>
    <w:rsid w:val="00523BA0"/>
    <w:rsid w:val="00523BB5"/>
    <w:rsid w:val="005243AA"/>
    <w:rsid w:val="00524AF9"/>
    <w:rsid w:val="0052502D"/>
    <w:rsid w:val="005253E0"/>
    <w:rsid w:val="005254E9"/>
    <w:rsid w:val="0052591E"/>
    <w:rsid w:val="0052627B"/>
    <w:rsid w:val="0052627E"/>
    <w:rsid w:val="0052679C"/>
    <w:rsid w:val="00526E7D"/>
    <w:rsid w:val="005274BA"/>
    <w:rsid w:val="005278ED"/>
    <w:rsid w:val="00527A2D"/>
    <w:rsid w:val="0053048F"/>
    <w:rsid w:val="0053077F"/>
    <w:rsid w:val="00530862"/>
    <w:rsid w:val="00530D36"/>
    <w:rsid w:val="00531D4E"/>
    <w:rsid w:val="005325EF"/>
    <w:rsid w:val="00532930"/>
    <w:rsid w:val="00532D9E"/>
    <w:rsid w:val="0053386A"/>
    <w:rsid w:val="00533F19"/>
    <w:rsid w:val="00534543"/>
    <w:rsid w:val="00534601"/>
    <w:rsid w:val="00534F64"/>
    <w:rsid w:val="00535A5D"/>
    <w:rsid w:val="00535AAA"/>
    <w:rsid w:val="00535D12"/>
    <w:rsid w:val="00535FDD"/>
    <w:rsid w:val="00536549"/>
    <w:rsid w:val="00536643"/>
    <w:rsid w:val="005367C0"/>
    <w:rsid w:val="005367E8"/>
    <w:rsid w:val="00536BA5"/>
    <w:rsid w:val="00536D2B"/>
    <w:rsid w:val="00536E57"/>
    <w:rsid w:val="00537829"/>
    <w:rsid w:val="005407B7"/>
    <w:rsid w:val="005409CB"/>
    <w:rsid w:val="00540B6A"/>
    <w:rsid w:val="005412EE"/>
    <w:rsid w:val="00541D9D"/>
    <w:rsid w:val="00541F27"/>
    <w:rsid w:val="00542626"/>
    <w:rsid w:val="0054294E"/>
    <w:rsid w:val="00543691"/>
    <w:rsid w:val="00543B42"/>
    <w:rsid w:val="00544892"/>
    <w:rsid w:val="00545FDA"/>
    <w:rsid w:val="0054663D"/>
    <w:rsid w:val="00546EAE"/>
    <w:rsid w:val="00546FCD"/>
    <w:rsid w:val="0054757F"/>
    <w:rsid w:val="0054788D"/>
    <w:rsid w:val="00547C79"/>
    <w:rsid w:val="00547D50"/>
    <w:rsid w:val="005500E0"/>
    <w:rsid w:val="00550883"/>
    <w:rsid w:val="00551628"/>
    <w:rsid w:val="00551FA2"/>
    <w:rsid w:val="00552997"/>
    <w:rsid w:val="00552F54"/>
    <w:rsid w:val="0055321C"/>
    <w:rsid w:val="005534CA"/>
    <w:rsid w:val="005534FC"/>
    <w:rsid w:val="00553AF3"/>
    <w:rsid w:val="00553C2B"/>
    <w:rsid w:val="00554AED"/>
    <w:rsid w:val="00555273"/>
    <w:rsid w:val="005553DA"/>
    <w:rsid w:val="00555BB2"/>
    <w:rsid w:val="005561CC"/>
    <w:rsid w:val="005562E3"/>
    <w:rsid w:val="005565E8"/>
    <w:rsid w:val="005568ED"/>
    <w:rsid w:val="00556932"/>
    <w:rsid w:val="005569FD"/>
    <w:rsid w:val="00556BA4"/>
    <w:rsid w:val="00557395"/>
    <w:rsid w:val="0055772B"/>
    <w:rsid w:val="00557D5F"/>
    <w:rsid w:val="00557D72"/>
    <w:rsid w:val="005603A5"/>
    <w:rsid w:val="00560B12"/>
    <w:rsid w:val="00560D1C"/>
    <w:rsid w:val="00561884"/>
    <w:rsid w:val="00561A35"/>
    <w:rsid w:val="00561CEB"/>
    <w:rsid w:val="00561D30"/>
    <w:rsid w:val="005624AB"/>
    <w:rsid w:val="00562818"/>
    <w:rsid w:val="00562AB5"/>
    <w:rsid w:val="00562B22"/>
    <w:rsid w:val="00563FB8"/>
    <w:rsid w:val="0056407B"/>
    <w:rsid w:val="00564706"/>
    <w:rsid w:val="0056474C"/>
    <w:rsid w:val="00564A05"/>
    <w:rsid w:val="00564A25"/>
    <w:rsid w:val="00564B4D"/>
    <w:rsid w:val="00565461"/>
    <w:rsid w:val="00565840"/>
    <w:rsid w:val="00565B7F"/>
    <w:rsid w:val="00566845"/>
    <w:rsid w:val="00566FCB"/>
    <w:rsid w:val="00567A5B"/>
    <w:rsid w:val="00567C18"/>
    <w:rsid w:val="00570243"/>
    <w:rsid w:val="0057050D"/>
    <w:rsid w:val="0057069A"/>
    <w:rsid w:val="005709BA"/>
    <w:rsid w:val="00571E5E"/>
    <w:rsid w:val="005724CC"/>
    <w:rsid w:val="00573079"/>
    <w:rsid w:val="005730F4"/>
    <w:rsid w:val="00573B38"/>
    <w:rsid w:val="00573FD0"/>
    <w:rsid w:val="005750D9"/>
    <w:rsid w:val="005753FD"/>
    <w:rsid w:val="005756FA"/>
    <w:rsid w:val="005763C9"/>
    <w:rsid w:val="005764BC"/>
    <w:rsid w:val="005769D9"/>
    <w:rsid w:val="00576A50"/>
    <w:rsid w:val="00576D5E"/>
    <w:rsid w:val="005778B4"/>
    <w:rsid w:val="00580425"/>
    <w:rsid w:val="00580628"/>
    <w:rsid w:val="005809C7"/>
    <w:rsid w:val="00580AC0"/>
    <w:rsid w:val="00580C6E"/>
    <w:rsid w:val="00580DB5"/>
    <w:rsid w:val="0058185F"/>
    <w:rsid w:val="00581946"/>
    <w:rsid w:val="00581BD7"/>
    <w:rsid w:val="00581C0A"/>
    <w:rsid w:val="00582B6E"/>
    <w:rsid w:val="00582BD8"/>
    <w:rsid w:val="00583439"/>
    <w:rsid w:val="00583ABB"/>
    <w:rsid w:val="005847AF"/>
    <w:rsid w:val="005849AB"/>
    <w:rsid w:val="005856C8"/>
    <w:rsid w:val="00585CCF"/>
    <w:rsid w:val="0058656A"/>
    <w:rsid w:val="00586813"/>
    <w:rsid w:val="005912C9"/>
    <w:rsid w:val="00591B2B"/>
    <w:rsid w:val="00591E72"/>
    <w:rsid w:val="00591FE7"/>
    <w:rsid w:val="005921F2"/>
    <w:rsid w:val="00592251"/>
    <w:rsid w:val="005922EB"/>
    <w:rsid w:val="00592871"/>
    <w:rsid w:val="00592C5B"/>
    <w:rsid w:val="00592F22"/>
    <w:rsid w:val="00593A75"/>
    <w:rsid w:val="00594332"/>
    <w:rsid w:val="00594721"/>
    <w:rsid w:val="00594984"/>
    <w:rsid w:val="00594A71"/>
    <w:rsid w:val="00594B66"/>
    <w:rsid w:val="00594E7F"/>
    <w:rsid w:val="0059513F"/>
    <w:rsid w:val="0059535F"/>
    <w:rsid w:val="00595367"/>
    <w:rsid w:val="00595C9F"/>
    <w:rsid w:val="00595D32"/>
    <w:rsid w:val="00595E2C"/>
    <w:rsid w:val="0059679D"/>
    <w:rsid w:val="00596EE6"/>
    <w:rsid w:val="0059719C"/>
    <w:rsid w:val="00597E0B"/>
    <w:rsid w:val="005A04F4"/>
    <w:rsid w:val="005A1172"/>
    <w:rsid w:val="005A16EB"/>
    <w:rsid w:val="005A1DD2"/>
    <w:rsid w:val="005A2240"/>
    <w:rsid w:val="005A26FC"/>
    <w:rsid w:val="005A2F67"/>
    <w:rsid w:val="005A329A"/>
    <w:rsid w:val="005A4217"/>
    <w:rsid w:val="005A4642"/>
    <w:rsid w:val="005A4E59"/>
    <w:rsid w:val="005A567D"/>
    <w:rsid w:val="005A5EC1"/>
    <w:rsid w:val="005A679D"/>
    <w:rsid w:val="005A691A"/>
    <w:rsid w:val="005A6D16"/>
    <w:rsid w:val="005A75F6"/>
    <w:rsid w:val="005B0A08"/>
    <w:rsid w:val="005B1037"/>
    <w:rsid w:val="005B10F9"/>
    <w:rsid w:val="005B1CA6"/>
    <w:rsid w:val="005B1E45"/>
    <w:rsid w:val="005B1FF0"/>
    <w:rsid w:val="005B209A"/>
    <w:rsid w:val="005B20D8"/>
    <w:rsid w:val="005B2859"/>
    <w:rsid w:val="005B2D50"/>
    <w:rsid w:val="005B3383"/>
    <w:rsid w:val="005B3B51"/>
    <w:rsid w:val="005B3F04"/>
    <w:rsid w:val="005B407C"/>
    <w:rsid w:val="005B4314"/>
    <w:rsid w:val="005B4D34"/>
    <w:rsid w:val="005B4DFD"/>
    <w:rsid w:val="005B5335"/>
    <w:rsid w:val="005B593C"/>
    <w:rsid w:val="005B5BA2"/>
    <w:rsid w:val="005B5F52"/>
    <w:rsid w:val="005B677D"/>
    <w:rsid w:val="005B6A31"/>
    <w:rsid w:val="005B6A3F"/>
    <w:rsid w:val="005B6B87"/>
    <w:rsid w:val="005B724C"/>
    <w:rsid w:val="005B7F38"/>
    <w:rsid w:val="005C05A5"/>
    <w:rsid w:val="005C0B2C"/>
    <w:rsid w:val="005C0E84"/>
    <w:rsid w:val="005C148E"/>
    <w:rsid w:val="005C16C0"/>
    <w:rsid w:val="005C1787"/>
    <w:rsid w:val="005C26F8"/>
    <w:rsid w:val="005C2DB7"/>
    <w:rsid w:val="005C2E97"/>
    <w:rsid w:val="005C3589"/>
    <w:rsid w:val="005C52C3"/>
    <w:rsid w:val="005C53FD"/>
    <w:rsid w:val="005C603E"/>
    <w:rsid w:val="005C62BB"/>
    <w:rsid w:val="005C6329"/>
    <w:rsid w:val="005C6836"/>
    <w:rsid w:val="005C6B3D"/>
    <w:rsid w:val="005C6C19"/>
    <w:rsid w:val="005C7134"/>
    <w:rsid w:val="005C74B8"/>
    <w:rsid w:val="005C7595"/>
    <w:rsid w:val="005D007D"/>
    <w:rsid w:val="005D0105"/>
    <w:rsid w:val="005D0152"/>
    <w:rsid w:val="005D0217"/>
    <w:rsid w:val="005D02F9"/>
    <w:rsid w:val="005D0B76"/>
    <w:rsid w:val="005D0C28"/>
    <w:rsid w:val="005D0F38"/>
    <w:rsid w:val="005D1629"/>
    <w:rsid w:val="005D1ABE"/>
    <w:rsid w:val="005D24B1"/>
    <w:rsid w:val="005D331D"/>
    <w:rsid w:val="005D4271"/>
    <w:rsid w:val="005D494B"/>
    <w:rsid w:val="005D503B"/>
    <w:rsid w:val="005D534F"/>
    <w:rsid w:val="005D645F"/>
    <w:rsid w:val="005D655A"/>
    <w:rsid w:val="005D659C"/>
    <w:rsid w:val="005D6676"/>
    <w:rsid w:val="005D6CE1"/>
    <w:rsid w:val="005D71D8"/>
    <w:rsid w:val="005D728B"/>
    <w:rsid w:val="005D748F"/>
    <w:rsid w:val="005D7C9C"/>
    <w:rsid w:val="005E0733"/>
    <w:rsid w:val="005E0829"/>
    <w:rsid w:val="005E0F8C"/>
    <w:rsid w:val="005E12FC"/>
    <w:rsid w:val="005E1C34"/>
    <w:rsid w:val="005E1DF5"/>
    <w:rsid w:val="005E27AF"/>
    <w:rsid w:val="005E327C"/>
    <w:rsid w:val="005E3657"/>
    <w:rsid w:val="005E3AE9"/>
    <w:rsid w:val="005E3D2B"/>
    <w:rsid w:val="005E404B"/>
    <w:rsid w:val="005E4113"/>
    <w:rsid w:val="005E582A"/>
    <w:rsid w:val="005E5AFE"/>
    <w:rsid w:val="005E5C97"/>
    <w:rsid w:val="005E5CE4"/>
    <w:rsid w:val="005E60C2"/>
    <w:rsid w:val="005E620E"/>
    <w:rsid w:val="005E6328"/>
    <w:rsid w:val="005E68F4"/>
    <w:rsid w:val="005E70CA"/>
    <w:rsid w:val="005E7B3A"/>
    <w:rsid w:val="005F004B"/>
    <w:rsid w:val="005F0B4F"/>
    <w:rsid w:val="005F0BD5"/>
    <w:rsid w:val="005F0D64"/>
    <w:rsid w:val="005F0E31"/>
    <w:rsid w:val="005F156D"/>
    <w:rsid w:val="005F1754"/>
    <w:rsid w:val="005F24AA"/>
    <w:rsid w:val="005F2558"/>
    <w:rsid w:val="005F267B"/>
    <w:rsid w:val="005F2901"/>
    <w:rsid w:val="005F2A5C"/>
    <w:rsid w:val="005F3094"/>
    <w:rsid w:val="005F3121"/>
    <w:rsid w:val="005F421B"/>
    <w:rsid w:val="005F4280"/>
    <w:rsid w:val="005F4AC1"/>
    <w:rsid w:val="005F4C6B"/>
    <w:rsid w:val="005F516E"/>
    <w:rsid w:val="005F54F6"/>
    <w:rsid w:val="005F5613"/>
    <w:rsid w:val="005F588D"/>
    <w:rsid w:val="005F6026"/>
    <w:rsid w:val="005F604A"/>
    <w:rsid w:val="005F639D"/>
    <w:rsid w:val="005F6DB0"/>
    <w:rsid w:val="005F6F86"/>
    <w:rsid w:val="005F71C7"/>
    <w:rsid w:val="005F73B5"/>
    <w:rsid w:val="005F7F23"/>
    <w:rsid w:val="00600126"/>
    <w:rsid w:val="00600138"/>
    <w:rsid w:val="00600E04"/>
    <w:rsid w:val="00600F5C"/>
    <w:rsid w:val="0060141A"/>
    <w:rsid w:val="006014E3"/>
    <w:rsid w:val="0060150E"/>
    <w:rsid w:val="00601541"/>
    <w:rsid w:val="006018D1"/>
    <w:rsid w:val="00601B63"/>
    <w:rsid w:val="00601BCD"/>
    <w:rsid w:val="00602206"/>
    <w:rsid w:val="0060272D"/>
    <w:rsid w:val="00602F75"/>
    <w:rsid w:val="006039DE"/>
    <w:rsid w:val="00603BC4"/>
    <w:rsid w:val="00604E62"/>
    <w:rsid w:val="00604FEB"/>
    <w:rsid w:val="0060511A"/>
    <w:rsid w:val="006054A1"/>
    <w:rsid w:val="006065ED"/>
    <w:rsid w:val="00606648"/>
    <w:rsid w:val="00606C5A"/>
    <w:rsid w:val="006078E3"/>
    <w:rsid w:val="00607B22"/>
    <w:rsid w:val="00607C0D"/>
    <w:rsid w:val="00607C6D"/>
    <w:rsid w:val="00607D21"/>
    <w:rsid w:val="00607D45"/>
    <w:rsid w:val="00610601"/>
    <w:rsid w:val="00610A67"/>
    <w:rsid w:val="00610BB4"/>
    <w:rsid w:val="00610CF0"/>
    <w:rsid w:val="00610DC4"/>
    <w:rsid w:val="00611109"/>
    <w:rsid w:val="00611338"/>
    <w:rsid w:val="0061136F"/>
    <w:rsid w:val="0061144E"/>
    <w:rsid w:val="00611A93"/>
    <w:rsid w:val="00611EF4"/>
    <w:rsid w:val="006121F0"/>
    <w:rsid w:val="0061225D"/>
    <w:rsid w:val="0061236F"/>
    <w:rsid w:val="00612667"/>
    <w:rsid w:val="00612825"/>
    <w:rsid w:val="00612BC3"/>
    <w:rsid w:val="006135B9"/>
    <w:rsid w:val="00613D3C"/>
    <w:rsid w:val="00613DE4"/>
    <w:rsid w:val="00613E2F"/>
    <w:rsid w:val="00613FBB"/>
    <w:rsid w:val="0061445D"/>
    <w:rsid w:val="00615026"/>
    <w:rsid w:val="006159B2"/>
    <w:rsid w:val="00615F7E"/>
    <w:rsid w:val="00616574"/>
    <w:rsid w:val="00617320"/>
    <w:rsid w:val="006173BB"/>
    <w:rsid w:val="006176B7"/>
    <w:rsid w:val="006177A1"/>
    <w:rsid w:val="00617B27"/>
    <w:rsid w:val="00621517"/>
    <w:rsid w:val="00621714"/>
    <w:rsid w:val="00621C8B"/>
    <w:rsid w:val="00621FF2"/>
    <w:rsid w:val="00622B93"/>
    <w:rsid w:val="00622E2B"/>
    <w:rsid w:val="0062317E"/>
    <w:rsid w:val="00623180"/>
    <w:rsid w:val="0062368C"/>
    <w:rsid w:val="00623911"/>
    <w:rsid w:val="00623EE8"/>
    <w:rsid w:val="006242C5"/>
    <w:rsid w:val="00624546"/>
    <w:rsid w:val="00624742"/>
    <w:rsid w:val="00625918"/>
    <w:rsid w:val="006259D6"/>
    <w:rsid w:val="00625A5E"/>
    <w:rsid w:val="00625B78"/>
    <w:rsid w:val="00625C2C"/>
    <w:rsid w:val="00625C90"/>
    <w:rsid w:val="006262CB"/>
    <w:rsid w:val="00626460"/>
    <w:rsid w:val="0062656C"/>
    <w:rsid w:val="0062669D"/>
    <w:rsid w:val="00626714"/>
    <w:rsid w:val="006272ED"/>
    <w:rsid w:val="006276C4"/>
    <w:rsid w:val="00627C1F"/>
    <w:rsid w:val="006300BA"/>
    <w:rsid w:val="006301CA"/>
    <w:rsid w:val="006307DE"/>
    <w:rsid w:val="00630991"/>
    <w:rsid w:val="00630D88"/>
    <w:rsid w:val="00631258"/>
    <w:rsid w:val="006318C6"/>
    <w:rsid w:val="00631B76"/>
    <w:rsid w:val="00631D53"/>
    <w:rsid w:val="00632A00"/>
    <w:rsid w:val="00632A5A"/>
    <w:rsid w:val="00632F65"/>
    <w:rsid w:val="00632FB3"/>
    <w:rsid w:val="006332C9"/>
    <w:rsid w:val="006335CC"/>
    <w:rsid w:val="00633D38"/>
    <w:rsid w:val="006346A9"/>
    <w:rsid w:val="00634AD7"/>
    <w:rsid w:val="00634FDA"/>
    <w:rsid w:val="00635416"/>
    <w:rsid w:val="0063564F"/>
    <w:rsid w:val="006361D4"/>
    <w:rsid w:val="006361FE"/>
    <w:rsid w:val="00636385"/>
    <w:rsid w:val="00636470"/>
    <w:rsid w:val="00636AD1"/>
    <w:rsid w:val="00636CAD"/>
    <w:rsid w:val="0064003F"/>
    <w:rsid w:val="00640459"/>
    <w:rsid w:val="00640908"/>
    <w:rsid w:val="00640C80"/>
    <w:rsid w:val="00640CEE"/>
    <w:rsid w:val="00640DD1"/>
    <w:rsid w:val="00640FE3"/>
    <w:rsid w:val="006412AA"/>
    <w:rsid w:val="006415D8"/>
    <w:rsid w:val="006415D9"/>
    <w:rsid w:val="00641718"/>
    <w:rsid w:val="006423DD"/>
    <w:rsid w:val="00642432"/>
    <w:rsid w:val="00643037"/>
    <w:rsid w:val="006432B3"/>
    <w:rsid w:val="0064393C"/>
    <w:rsid w:val="00643C9B"/>
    <w:rsid w:val="00643CAB"/>
    <w:rsid w:val="0064428A"/>
    <w:rsid w:val="00644337"/>
    <w:rsid w:val="00644441"/>
    <w:rsid w:val="0064467D"/>
    <w:rsid w:val="006448C6"/>
    <w:rsid w:val="006448E3"/>
    <w:rsid w:val="006448E6"/>
    <w:rsid w:val="00644C64"/>
    <w:rsid w:val="006452B6"/>
    <w:rsid w:val="0064544E"/>
    <w:rsid w:val="006460D2"/>
    <w:rsid w:val="006463E4"/>
    <w:rsid w:val="00646B77"/>
    <w:rsid w:val="00647452"/>
    <w:rsid w:val="006475AB"/>
    <w:rsid w:val="00647856"/>
    <w:rsid w:val="00647A0F"/>
    <w:rsid w:val="00647DC9"/>
    <w:rsid w:val="00650279"/>
    <w:rsid w:val="00650286"/>
    <w:rsid w:val="00650439"/>
    <w:rsid w:val="006504B7"/>
    <w:rsid w:val="00651C2A"/>
    <w:rsid w:val="00652085"/>
    <w:rsid w:val="00652978"/>
    <w:rsid w:val="00652EAC"/>
    <w:rsid w:val="0065320E"/>
    <w:rsid w:val="0065322A"/>
    <w:rsid w:val="0065389B"/>
    <w:rsid w:val="00654499"/>
    <w:rsid w:val="00654F06"/>
    <w:rsid w:val="006552E3"/>
    <w:rsid w:val="0065540B"/>
    <w:rsid w:val="006556FC"/>
    <w:rsid w:val="00655715"/>
    <w:rsid w:val="00655C50"/>
    <w:rsid w:val="00655E3C"/>
    <w:rsid w:val="0065711B"/>
    <w:rsid w:val="00657454"/>
    <w:rsid w:val="006576E5"/>
    <w:rsid w:val="0065784A"/>
    <w:rsid w:val="00657DEF"/>
    <w:rsid w:val="006600C3"/>
    <w:rsid w:val="00660577"/>
    <w:rsid w:val="00661892"/>
    <w:rsid w:val="006619E0"/>
    <w:rsid w:val="006630EA"/>
    <w:rsid w:val="00663956"/>
    <w:rsid w:val="006643F4"/>
    <w:rsid w:val="0066452D"/>
    <w:rsid w:val="006645AB"/>
    <w:rsid w:val="0066462D"/>
    <w:rsid w:val="00664B91"/>
    <w:rsid w:val="00664D92"/>
    <w:rsid w:val="00665091"/>
    <w:rsid w:val="006653C9"/>
    <w:rsid w:val="006655B7"/>
    <w:rsid w:val="00665711"/>
    <w:rsid w:val="00665845"/>
    <w:rsid w:val="006659D0"/>
    <w:rsid w:val="006660F4"/>
    <w:rsid w:val="00666DA7"/>
    <w:rsid w:val="00667414"/>
    <w:rsid w:val="00667829"/>
    <w:rsid w:val="006679F2"/>
    <w:rsid w:val="006703AB"/>
    <w:rsid w:val="00671086"/>
    <w:rsid w:val="00671589"/>
    <w:rsid w:val="0067198A"/>
    <w:rsid w:val="00671A4F"/>
    <w:rsid w:val="00671A94"/>
    <w:rsid w:val="00671FB1"/>
    <w:rsid w:val="00672451"/>
    <w:rsid w:val="00672FB7"/>
    <w:rsid w:val="006739C5"/>
    <w:rsid w:val="00673A1C"/>
    <w:rsid w:val="00673A36"/>
    <w:rsid w:val="00673F49"/>
    <w:rsid w:val="00673F53"/>
    <w:rsid w:val="006750EE"/>
    <w:rsid w:val="006752D1"/>
    <w:rsid w:val="00676071"/>
    <w:rsid w:val="0067639E"/>
    <w:rsid w:val="00676718"/>
    <w:rsid w:val="00676D49"/>
    <w:rsid w:val="00676DC8"/>
    <w:rsid w:val="0067711B"/>
    <w:rsid w:val="00680829"/>
    <w:rsid w:val="0068095C"/>
    <w:rsid w:val="006813F2"/>
    <w:rsid w:val="00681C33"/>
    <w:rsid w:val="00681D46"/>
    <w:rsid w:val="006823F0"/>
    <w:rsid w:val="00682E19"/>
    <w:rsid w:val="00682FB2"/>
    <w:rsid w:val="00684DC3"/>
    <w:rsid w:val="00685B24"/>
    <w:rsid w:val="00685D73"/>
    <w:rsid w:val="00685FF5"/>
    <w:rsid w:val="0069004B"/>
    <w:rsid w:val="006902A9"/>
    <w:rsid w:val="00690495"/>
    <w:rsid w:val="006907C1"/>
    <w:rsid w:val="00690B34"/>
    <w:rsid w:val="00690F86"/>
    <w:rsid w:val="006911AF"/>
    <w:rsid w:val="00691288"/>
    <w:rsid w:val="00691731"/>
    <w:rsid w:val="00691FAD"/>
    <w:rsid w:val="0069204B"/>
    <w:rsid w:val="00692634"/>
    <w:rsid w:val="006926CE"/>
    <w:rsid w:val="00693F20"/>
    <w:rsid w:val="00694543"/>
    <w:rsid w:val="0069458B"/>
    <w:rsid w:val="00694831"/>
    <w:rsid w:val="00694EA5"/>
    <w:rsid w:val="006951C5"/>
    <w:rsid w:val="006955DC"/>
    <w:rsid w:val="00695B8B"/>
    <w:rsid w:val="00695D00"/>
    <w:rsid w:val="006964D4"/>
    <w:rsid w:val="00696AEC"/>
    <w:rsid w:val="00696C82"/>
    <w:rsid w:val="006970E7"/>
    <w:rsid w:val="00697992"/>
    <w:rsid w:val="006979A0"/>
    <w:rsid w:val="006A0B2A"/>
    <w:rsid w:val="006A0BC6"/>
    <w:rsid w:val="006A0C40"/>
    <w:rsid w:val="006A0D0F"/>
    <w:rsid w:val="006A0DB2"/>
    <w:rsid w:val="006A0E5C"/>
    <w:rsid w:val="006A0F30"/>
    <w:rsid w:val="006A1013"/>
    <w:rsid w:val="006A16C6"/>
    <w:rsid w:val="006A1A99"/>
    <w:rsid w:val="006A1E62"/>
    <w:rsid w:val="006A1FEC"/>
    <w:rsid w:val="006A2578"/>
    <w:rsid w:val="006A263F"/>
    <w:rsid w:val="006A2A28"/>
    <w:rsid w:val="006A381D"/>
    <w:rsid w:val="006A3882"/>
    <w:rsid w:val="006A3894"/>
    <w:rsid w:val="006A39FC"/>
    <w:rsid w:val="006A3AD3"/>
    <w:rsid w:val="006A3E27"/>
    <w:rsid w:val="006A47E6"/>
    <w:rsid w:val="006A4894"/>
    <w:rsid w:val="006A48CD"/>
    <w:rsid w:val="006A4B48"/>
    <w:rsid w:val="006A4DCF"/>
    <w:rsid w:val="006A5FC9"/>
    <w:rsid w:val="006A62D2"/>
    <w:rsid w:val="006A6425"/>
    <w:rsid w:val="006A6515"/>
    <w:rsid w:val="006A65A4"/>
    <w:rsid w:val="006A6EB4"/>
    <w:rsid w:val="006A71C3"/>
    <w:rsid w:val="006A7327"/>
    <w:rsid w:val="006A7401"/>
    <w:rsid w:val="006A79EB"/>
    <w:rsid w:val="006B04F8"/>
    <w:rsid w:val="006B096F"/>
    <w:rsid w:val="006B0AA6"/>
    <w:rsid w:val="006B13F2"/>
    <w:rsid w:val="006B1E53"/>
    <w:rsid w:val="006B22DA"/>
    <w:rsid w:val="006B2661"/>
    <w:rsid w:val="006B2751"/>
    <w:rsid w:val="006B318F"/>
    <w:rsid w:val="006B3209"/>
    <w:rsid w:val="006B359B"/>
    <w:rsid w:val="006B35CA"/>
    <w:rsid w:val="006B3626"/>
    <w:rsid w:val="006B362A"/>
    <w:rsid w:val="006B3739"/>
    <w:rsid w:val="006B37B8"/>
    <w:rsid w:val="006B3A24"/>
    <w:rsid w:val="006B3BA3"/>
    <w:rsid w:val="006B42EC"/>
    <w:rsid w:val="006B4870"/>
    <w:rsid w:val="006B4A69"/>
    <w:rsid w:val="006B5196"/>
    <w:rsid w:val="006B5203"/>
    <w:rsid w:val="006B52E2"/>
    <w:rsid w:val="006B5456"/>
    <w:rsid w:val="006B5D85"/>
    <w:rsid w:val="006B656F"/>
    <w:rsid w:val="006B6834"/>
    <w:rsid w:val="006B6CEA"/>
    <w:rsid w:val="006B738A"/>
    <w:rsid w:val="006B7799"/>
    <w:rsid w:val="006B79F0"/>
    <w:rsid w:val="006C11B3"/>
    <w:rsid w:val="006C1229"/>
    <w:rsid w:val="006C125D"/>
    <w:rsid w:val="006C16EC"/>
    <w:rsid w:val="006C1FB3"/>
    <w:rsid w:val="006C2023"/>
    <w:rsid w:val="006C2146"/>
    <w:rsid w:val="006C22E4"/>
    <w:rsid w:val="006C235A"/>
    <w:rsid w:val="006C28FE"/>
    <w:rsid w:val="006C3682"/>
    <w:rsid w:val="006C3912"/>
    <w:rsid w:val="006C4183"/>
    <w:rsid w:val="006C4297"/>
    <w:rsid w:val="006C46C0"/>
    <w:rsid w:val="006C4911"/>
    <w:rsid w:val="006C4CBC"/>
    <w:rsid w:val="006C52EA"/>
    <w:rsid w:val="006C54C5"/>
    <w:rsid w:val="006C5592"/>
    <w:rsid w:val="006C5A1C"/>
    <w:rsid w:val="006C6314"/>
    <w:rsid w:val="006C6357"/>
    <w:rsid w:val="006C6B5E"/>
    <w:rsid w:val="006C6BE8"/>
    <w:rsid w:val="006C76E1"/>
    <w:rsid w:val="006C7D44"/>
    <w:rsid w:val="006D06A2"/>
    <w:rsid w:val="006D0A85"/>
    <w:rsid w:val="006D0BF4"/>
    <w:rsid w:val="006D16A0"/>
    <w:rsid w:val="006D1882"/>
    <w:rsid w:val="006D18BA"/>
    <w:rsid w:val="006D23BC"/>
    <w:rsid w:val="006D2B35"/>
    <w:rsid w:val="006D2C89"/>
    <w:rsid w:val="006D2F45"/>
    <w:rsid w:val="006D2F84"/>
    <w:rsid w:val="006D3030"/>
    <w:rsid w:val="006D3794"/>
    <w:rsid w:val="006D4279"/>
    <w:rsid w:val="006D437F"/>
    <w:rsid w:val="006D4667"/>
    <w:rsid w:val="006D4985"/>
    <w:rsid w:val="006D4BCD"/>
    <w:rsid w:val="006D4F5F"/>
    <w:rsid w:val="006D5566"/>
    <w:rsid w:val="006D5791"/>
    <w:rsid w:val="006D57FF"/>
    <w:rsid w:val="006D5A5C"/>
    <w:rsid w:val="006D5FEE"/>
    <w:rsid w:val="006D61BD"/>
    <w:rsid w:val="006D6585"/>
    <w:rsid w:val="006D6B76"/>
    <w:rsid w:val="006D7257"/>
    <w:rsid w:val="006D7C52"/>
    <w:rsid w:val="006D7DD0"/>
    <w:rsid w:val="006E0102"/>
    <w:rsid w:val="006E04D5"/>
    <w:rsid w:val="006E0609"/>
    <w:rsid w:val="006E0E1F"/>
    <w:rsid w:val="006E11B7"/>
    <w:rsid w:val="006E12DD"/>
    <w:rsid w:val="006E292C"/>
    <w:rsid w:val="006E2A0A"/>
    <w:rsid w:val="006E323E"/>
    <w:rsid w:val="006E37C8"/>
    <w:rsid w:val="006E37E9"/>
    <w:rsid w:val="006E3B73"/>
    <w:rsid w:val="006E4134"/>
    <w:rsid w:val="006E4168"/>
    <w:rsid w:val="006E4AFC"/>
    <w:rsid w:val="006E4B48"/>
    <w:rsid w:val="006E4F96"/>
    <w:rsid w:val="006E5243"/>
    <w:rsid w:val="006E5503"/>
    <w:rsid w:val="006E57A2"/>
    <w:rsid w:val="006E57D5"/>
    <w:rsid w:val="006E630B"/>
    <w:rsid w:val="006E6477"/>
    <w:rsid w:val="006E6C31"/>
    <w:rsid w:val="006E6F54"/>
    <w:rsid w:val="006E7970"/>
    <w:rsid w:val="006E7A94"/>
    <w:rsid w:val="006F001C"/>
    <w:rsid w:val="006F00FB"/>
    <w:rsid w:val="006F0972"/>
    <w:rsid w:val="006F202B"/>
    <w:rsid w:val="006F23E0"/>
    <w:rsid w:val="006F26EB"/>
    <w:rsid w:val="006F41BD"/>
    <w:rsid w:val="006F4302"/>
    <w:rsid w:val="006F4619"/>
    <w:rsid w:val="006F5076"/>
    <w:rsid w:val="006F5919"/>
    <w:rsid w:val="006F644C"/>
    <w:rsid w:val="006F6673"/>
    <w:rsid w:val="006F6818"/>
    <w:rsid w:val="006F6C72"/>
    <w:rsid w:val="006F711D"/>
    <w:rsid w:val="0070022C"/>
    <w:rsid w:val="0070024B"/>
    <w:rsid w:val="0070073E"/>
    <w:rsid w:val="00700BCF"/>
    <w:rsid w:val="007018C1"/>
    <w:rsid w:val="007019F2"/>
    <w:rsid w:val="00702A22"/>
    <w:rsid w:val="00702ABD"/>
    <w:rsid w:val="00702C43"/>
    <w:rsid w:val="00702C44"/>
    <w:rsid w:val="00702F2A"/>
    <w:rsid w:val="00704240"/>
    <w:rsid w:val="0070461D"/>
    <w:rsid w:val="007046ED"/>
    <w:rsid w:val="00704C5C"/>
    <w:rsid w:val="00704D38"/>
    <w:rsid w:val="00704E5C"/>
    <w:rsid w:val="00705C9B"/>
    <w:rsid w:val="00705DDE"/>
    <w:rsid w:val="00707022"/>
    <w:rsid w:val="0070753C"/>
    <w:rsid w:val="00707C80"/>
    <w:rsid w:val="00707EB7"/>
    <w:rsid w:val="00710904"/>
    <w:rsid w:val="0071130E"/>
    <w:rsid w:val="00711929"/>
    <w:rsid w:val="00711BC1"/>
    <w:rsid w:val="00711F98"/>
    <w:rsid w:val="00713141"/>
    <w:rsid w:val="00713517"/>
    <w:rsid w:val="00713B2A"/>
    <w:rsid w:val="00713B52"/>
    <w:rsid w:val="00714054"/>
    <w:rsid w:val="007140E6"/>
    <w:rsid w:val="00715004"/>
    <w:rsid w:val="00715BAF"/>
    <w:rsid w:val="00715C6F"/>
    <w:rsid w:val="007166EE"/>
    <w:rsid w:val="00716A6F"/>
    <w:rsid w:val="00716B4A"/>
    <w:rsid w:val="00716B73"/>
    <w:rsid w:val="0071716C"/>
    <w:rsid w:val="007174AF"/>
    <w:rsid w:val="007177EC"/>
    <w:rsid w:val="00717842"/>
    <w:rsid w:val="00717891"/>
    <w:rsid w:val="00717C94"/>
    <w:rsid w:val="00717EFD"/>
    <w:rsid w:val="00720384"/>
    <w:rsid w:val="007205A0"/>
    <w:rsid w:val="00720C08"/>
    <w:rsid w:val="00720CC3"/>
    <w:rsid w:val="00720D5D"/>
    <w:rsid w:val="00720E71"/>
    <w:rsid w:val="00720F13"/>
    <w:rsid w:val="00720F3C"/>
    <w:rsid w:val="00721090"/>
    <w:rsid w:val="007210A4"/>
    <w:rsid w:val="00721A97"/>
    <w:rsid w:val="00722550"/>
    <w:rsid w:val="00722ADC"/>
    <w:rsid w:val="00722DE1"/>
    <w:rsid w:val="00723166"/>
    <w:rsid w:val="00723719"/>
    <w:rsid w:val="00723A60"/>
    <w:rsid w:val="00723F6B"/>
    <w:rsid w:val="00724584"/>
    <w:rsid w:val="00724619"/>
    <w:rsid w:val="00724915"/>
    <w:rsid w:val="00724DD6"/>
    <w:rsid w:val="00725104"/>
    <w:rsid w:val="00725952"/>
    <w:rsid w:val="00725A55"/>
    <w:rsid w:val="00725FBC"/>
    <w:rsid w:val="007271DB"/>
    <w:rsid w:val="007271F2"/>
    <w:rsid w:val="00727360"/>
    <w:rsid w:val="00727E47"/>
    <w:rsid w:val="0073135B"/>
    <w:rsid w:val="007317A3"/>
    <w:rsid w:val="00731A64"/>
    <w:rsid w:val="007323EA"/>
    <w:rsid w:val="007329DA"/>
    <w:rsid w:val="00732CFA"/>
    <w:rsid w:val="00733258"/>
    <w:rsid w:val="0073367C"/>
    <w:rsid w:val="007336A7"/>
    <w:rsid w:val="00733A09"/>
    <w:rsid w:val="00733CA9"/>
    <w:rsid w:val="0073401E"/>
    <w:rsid w:val="0073422F"/>
    <w:rsid w:val="007344DD"/>
    <w:rsid w:val="007345DF"/>
    <w:rsid w:val="007346D9"/>
    <w:rsid w:val="0073534B"/>
    <w:rsid w:val="00735FC1"/>
    <w:rsid w:val="0073600E"/>
    <w:rsid w:val="00736B12"/>
    <w:rsid w:val="007374B3"/>
    <w:rsid w:val="00737653"/>
    <w:rsid w:val="0074014C"/>
    <w:rsid w:val="007404C8"/>
    <w:rsid w:val="00740FA5"/>
    <w:rsid w:val="00741186"/>
    <w:rsid w:val="00741312"/>
    <w:rsid w:val="007419F1"/>
    <w:rsid w:val="00741A4C"/>
    <w:rsid w:val="00741A62"/>
    <w:rsid w:val="00741AED"/>
    <w:rsid w:val="00741DC6"/>
    <w:rsid w:val="00742151"/>
    <w:rsid w:val="007421BC"/>
    <w:rsid w:val="00742289"/>
    <w:rsid w:val="00742654"/>
    <w:rsid w:val="007430C7"/>
    <w:rsid w:val="007437E1"/>
    <w:rsid w:val="00744023"/>
    <w:rsid w:val="007445F1"/>
    <w:rsid w:val="0074460B"/>
    <w:rsid w:val="00744A27"/>
    <w:rsid w:val="00745FF5"/>
    <w:rsid w:val="00746668"/>
    <w:rsid w:val="00746769"/>
    <w:rsid w:val="00746D35"/>
    <w:rsid w:val="00747521"/>
    <w:rsid w:val="00747A0F"/>
    <w:rsid w:val="007504B0"/>
    <w:rsid w:val="007506F7"/>
    <w:rsid w:val="00750819"/>
    <w:rsid w:val="00750B43"/>
    <w:rsid w:val="00750DDE"/>
    <w:rsid w:val="00750E23"/>
    <w:rsid w:val="00751534"/>
    <w:rsid w:val="00752448"/>
    <w:rsid w:val="00752780"/>
    <w:rsid w:val="007529BE"/>
    <w:rsid w:val="00752E2C"/>
    <w:rsid w:val="00752E37"/>
    <w:rsid w:val="00752EC0"/>
    <w:rsid w:val="00752F10"/>
    <w:rsid w:val="00753B3E"/>
    <w:rsid w:val="007556AD"/>
    <w:rsid w:val="007560DC"/>
    <w:rsid w:val="007560DF"/>
    <w:rsid w:val="00756362"/>
    <w:rsid w:val="007575C9"/>
    <w:rsid w:val="007576AF"/>
    <w:rsid w:val="00760135"/>
    <w:rsid w:val="00760A05"/>
    <w:rsid w:val="00760E41"/>
    <w:rsid w:val="007611F7"/>
    <w:rsid w:val="0076136B"/>
    <w:rsid w:val="00761427"/>
    <w:rsid w:val="0076172B"/>
    <w:rsid w:val="00761B7B"/>
    <w:rsid w:val="00761D57"/>
    <w:rsid w:val="00762315"/>
    <w:rsid w:val="0076236C"/>
    <w:rsid w:val="00762BE1"/>
    <w:rsid w:val="0076305C"/>
    <w:rsid w:val="00763257"/>
    <w:rsid w:val="00764343"/>
    <w:rsid w:val="0076439F"/>
    <w:rsid w:val="007644F9"/>
    <w:rsid w:val="007655E3"/>
    <w:rsid w:val="00766018"/>
    <w:rsid w:val="00766348"/>
    <w:rsid w:val="0076686B"/>
    <w:rsid w:val="00766925"/>
    <w:rsid w:val="007679FA"/>
    <w:rsid w:val="00770083"/>
    <w:rsid w:val="007701AD"/>
    <w:rsid w:val="007712AE"/>
    <w:rsid w:val="00771628"/>
    <w:rsid w:val="00771974"/>
    <w:rsid w:val="00771EC3"/>
    <w:rsid w:val="007726A7"/>
    <w:rsid w:val="0077394D"/>
    <w:rsid w:val="007739CD"/>
    <w:rsid w:val="00773C60"/>
    <w:rsid w:val="00774060"/>
    <w:rsid w:val="0077410C"/>
    <w:rsid w:val="00774116"/>
    <w:rsid w:val="00774366"/>
    <w:rsid w:val="007743D6"/>
    <w:rsid w:val="00775DC6"/>
    <w:rsid w:val="0077605B"/>
    <w:rsid w:val="00776AA8"/>
    <w:rsid w:val="00776CA0"/>
    <w:rsid w:val="00776E64"/>
    <w:rsid w:val="00776F97"/>
    <w:rsid w:val="007776E5"/>
    <w:rsid w:val="00777705"/>
    <w:rsid w:val="00777816"/>
    <w:rsid w:val="00777E0D"/>
    <w:rsid w:val="00777FBE"/>
    <w:rsid w:val="00780A06"/>
    <w:rsid w:val="00780B26"/>
    <w:rsid w:val="00780D97"/>
    <w:rsid w:val="0078122E"/>
    <w:rsid w:val="007812DF"/>
    <w:rsid w:val="007817AB"/>
    <w:rsid w:val="00781F27"/>
    <w:rsid w:val="00782A48"/>
    <w:rsid w:val="00782ED1"/>
    <w:rsid w:val="00784920"/>
    <w:rsid w:val="00784AA6"/>
    <w:rsid w:val="0078572B"/>
    <w:rsid w:val="007861D2"/>
    <w:rsid w:val="00786716"/>
    <w:rsid w:val="00786828"/>
    <w:rsid w:val="00787131"/>
    <w:rsid w:val="0078729D"/>
    <w:rsid w:val="00787AA1"/>
    <w:rsid w:val="00787E35"/>
    <w:rsid w:val="007909EF"/>
    <w:rsid w:val="007910CF"/>
    <w:rsid w:val="007912BD"/>
    <w:rsid w:val="007912FF"/>
    <w:rsid w:val="00791A85"/>
    <w:rsid w:val="0079292B"/>
    <w:rsid w:val="00792F50"/>
    <w:rsid w:val="007933D7"/>
    <w:rsid w:val="00793CCB"/>
    <w:rsid w:val="00794093"/>
    <w:rsid w:val="00794D34"/>
    <w:rsid w:val="00794E38"/>
    <w:rsid w:val="00795488"/>
    <w:rsid w:val="007954A5"/>
    <w:rsid w:val="0079565E"/>
    <w:rsid w:val="00795B1F"/>
    <w:rsid w:val="00795BAB"/>
    <w:rsid w:val="00796150"/>
    <w:rsid w:val="00796162"/>
    <w:rsid w:val="00796BF6"/>
    <w:rsid w:val="007970FD"/>
    <w:rsid w:val="00797705"/>
    <w:rsid w:val="00797F3D"/>
    <w:rsid w:val="007A004B"/>
    <w:rsid w:val="007A0531"/>
    <w:rsid w:val="007A07EE"/>
    <w:rsid w:val="007A15B0"/>
    <w:rsid w:val="007A2B9B"/>
    <w:rsid w:val="007A2CA0"/>
    <w:rsid w:val="007A2EF2"/>
    <w:rsid w:val="007A34D7"/>
    <w:rsid w:val="007A3700"/>
    <w:rsid w:val="007A37D7"/>
    <w:rsid w:val="007A3DE7"/>
    <w:rsid w:val="007A3FEB"/>
    <w:rsid w:val="007A4234"/>
    <w:rsid w:val="007A482E"/>
    <w:rsid w:val="007A4A38"/>
    <w:rsid w:val="007A516D"/>
    <w:rsid w:val="007A53F7"/>
    <w:rsid w:val="007A58F4"/>
    <w:rsid w:val="007A6414"/>
    <w:rsid w:val="007A652C"/>
    <w:rsid w:val="007A65E2"/>
    <w:rsid w:val="007A6E32"/>
    <w:rsid w:val="007A7250"/>
    <w:rsid w:val="007A753F"/>
    <w:rsid w:val="007A76E4"/>
    <w:rsid w:val="007A775F"/>
    <w:rsid w:val="007A7842"/>
    <w:rsid w:val="007A7E1A"/>
    <w:rsid w:val="007B01FB"/>
    <w:rsid w:val="007B0274"/>
    <w:rsid w:val="007B05A7"/>
    <w:rsid w:val="007B16C4"/>
    <w:rsid w:val="007B18CF"/>
    <w:rsid w:val="007B2034"/>
    <w:rsid w:val="007B2D4C"/>
    <w:rsid w:val="007B2E32"/>
    <w:rsid w:val="007B3A74"/>
    <w:rsid w:val="007B3D3A"/>
    <w:rsid w:val="007B3DF8"/>
    <w:rsid w:val="007B41BA"/>
    <w:rsid w:val="007B52C9"/>
    <w:rsid w:val="007B534E"/>
    <w:rsid w:val="007B59A2"/>
    <w:rsid w:val="007B5B82"/>
    <w:rsid w:val="007B64F5"/>
    <w:rsid w:val="007B69C4"/>
    <w:rsid w:val="007B6C34"/>
    <w:rsid w:val="007B6C97"/>
    <w:rsid w:val="007B7141"/>
    <w:rsid w:val="007B758A"/>
    <w:rsid w:val="007B79EA"/>
    <w:rsid w:val="007B7C25"/>
    <w:rsid w:val="007B7F1E"/>
    <w:rsid w:val="007C02C1"/>
    <w:rsid w:val="007C0618"/>
    <w:rsid w:val="007C0AAF"/>
    <w:rsid w:val="007C0B7D"/>
    <w:rsid w:val="007C1283"/>
    <w:rsid w:val="007C174A"/>
    <w:rsid w:val="007C199F"/>
    <w:rsid w:val="007C29B6"/>
    <w:rsid w:val="007C2B60"/>
    <w:rsid w:val="007C39D9"/>
    <w:rsid w:val="007C3C5F"/>
    <w:rsid w:val="007C3E00"/>
    <w:rsid w:val="007C434B"/>
    <w:rsid w:val="007C4359"/>
    <w:rsid w:val="007C484B"/>
    <w:rsid w:val="007C4AFA"/>
    <w:rsid w:val="007C4F2F"/>
    <w:rsid w:val="007C4F5F"/>
    <w:rsid w:val="007C5744"/>
    <w:rsid w:val="007C5C7D"/>
    <w:rsid w:val="007C5D17"/>
    <w:rsid w:val="007C5F25"/>
    <w:rsid w:val="007C5FA4"/>
    <w:rsid w:val="007C63B9"/>
    <w:rsid w:val="007C6B04"/>
    <w:rsid w:val="007C6E8E"/>
    <w:rsid w:val="007C6EA4"/>
    <w:rsid w:val="007C79F1"/>
    <w:rsid w:val="007C7BD6"/>
    <w:rsid w:val="007C7E90"/>
    <w:rsid w:val="007D02FB"/>
    <w:rsid w:val="007D0A6C"/>
    <w:rsid w:val="007D0B3D"/>
    <w:rsid w:val="007D1995"/>
    <w:rsid w:val="007D1F1A"/>
    <w:rsid w:val="007D1F83"/>
    <w:rsid w:val="007D24D9"/>
    <w:rsid w:val="007D29F0"/>
    <w:rsid w:val="007D2BB2"/>
    <w:rsid w:val="007D42A0"/>
    <w:rsid w:val="007D4590"/>
    <w:rsid w:val="007D4A51"/>
    <w:rsid w:val="007D4C9A"/>
    <w:rsid w:val="007D5ED1"/>
    <w:rsid w:val="007D64AA"/>
    <w:rsid w:val="007D67D2"/>
    <w:rsid w:val="007D6BE1"/>
    <w:rsid w:val="007D7225"/>
    <w:rsid w:val="007E0411"/>
    <w:rsid w:val="007E0819"/>
    <w:rsid w:val="007E0858"/>
    <w:rsid w:val="007E0A17"/>
    <w:rsid w:val="007E0A4C"/>
    <w:rsid w:val="007E0B58"/>
    <w:rsid w:val="007E122E"/>
    <w:rsid w:val="007E1325"/>
    <w:rsid w:val="007E1379"/>
    <w:rsid w:val="007E152E"/>
    <w:rsid w:val="007E18EC"/>
    <w:rsid w:val="007E1993"/>
    <w:rsid w:val="007E1C59"/>
    <w:rsid w:val="007E21D0"/>
    <w:rsid w:val="007E2659"/>
    <w:rsid w:val="007E337F"/>
    <w:rsid w:val="007E3492"/>
    <w:rsid w:val="007E3B8F"/>
    <w:rsid w:val="007E41C1"/>
    <w:rsid w:val="007E44D2"/>
    <w:rsid w:val="007E495D"/>
    <w:rsid w:val="007E4A12"/>
    <w:rsid w:val="007E5448"/>
    <w:rsid w:val="007E5C44"/>
    <w:rsid w:val="007E5D95"/>
    <w:rsid w:val="007E6324"/>
    <w:rsid w:val="007E6FBF"/>
    <w:rsid w:val="007E70D5"/>
    <w:rsid w:val="007F1A47"/>
    <w:rsid w:val="007F1B87"/>
    <w:rsid w:val="007F216C"/>
    <w:rsid w:val="007F23A6"/>
    <w:rsid w:val="007F2F97"/>
    <w:rsid w:val="007F319F"/>
    <w:rsid w:val="007F31A3"/>
    <w:rsid w:val="007F3C50"/>
    <w:rsid w:val="007F3E64"/>
    <w:rsid w:val="007F427F"/>
    <w:rsid w:val="007F459F"/>
    <w:rsid w:val="007F46B9"/>
    <w:rsid w:val="007F4BE6"/>
    <w:rsid w:val="007F536A"/>
    <w:rsid w:val="007F53C7"/>
    <w:rsid w:val="007F59E3"/>
    <w:rsid w:val="007F5D88"/>
    <w:rsid w:val="007F63DA"/>
    <w:rsid w:val="007F68E6"/>
    <w:rsid w:val="007F6A0B"/>
    <w:rsid w:val="007F6A3E"/>
    <w:rsid w:val="007F6D87"/>
    <w:rsid w:val="007F7457"/>
    <w:rsid w:val="007F75D4"/>
    <w:rsid w:val="007F785B"/>
    <w:rsid w:val="007F7AEA"/>
    <w:rsid w:val="007F7C3B"/>
    <w:rsid w:val="008003B7"/>
    <w:rsid w:val="00800AE7"/>
    <w:rsid w:val="00800EA4"/>
    <w:rsid w:val="00801722"/>
    <w:rsid w:val="0080180E"/>
    <w:rsid w:val="00801950"/>
    <w:rsid w:val="00801BB0"/>
    <w:rsid w:val="00801DD6"/>
    <w:rsid w:val="00801F97"/>
    <w:rsid w:val="00802010"/>
    <w:rsid w:val="00802617"/>
    <w:rsid w:val="00802977"/>
    <w:rsid w:val="00803380"/>
    <w:rsid w:val="00803BBE"/>
    <w:rsid w:val="00804758"/>
    <w:rsid w:val="00804830"/>
    <w:rsid w:val="00804BF7"/>
    <w:rsid w:val="00804D59"/>
    <w:rsid w:val="0080572C"/>
    <w:rsid w:val="00805742"/>
    <w:rsid w:val="00805B98"/>
    <w:rsid w:val="00805D0C"/>
    <w:rsid w:val="00805DF1"/>
    <w:rsid w:val="0080612D"/>
    <w:rsid w:val="008062D3"/>
    <w:rsid w:val="00806BC6"/>
    <w:rsid w:val="00807060"/>
    <w:rsid w:val="00807249"/>
    <w:rsid w:val="00807F8A"/>
    <w:rsid w:val="0081019C"/>
    <w:rsid w:val="00810C3C"/>
    <w:rsid w:val="00810D05"/>
    <w:rsid w:val="00810D98"/>
    <w:rsid w:val="00810EFB"/>
    <w:rsid w:val="0081103D"/>
    <w:rsid w:val="008114F7"/>
    <w:rsid w:val="00811E6D"/>
    <w:rsid w:val="00812D02"/>
    <w:rsid w:val="00813B62"/>
    <w:rsid w:val="00813DD0"/>
    <w:rsid w:val="00813EEE"/>
    <w:rsid w:val="00813F5B"/>
    <w:rsid w:val="008143AA"/>
    <w:rsid w:val="00815A9F"/>
    <w:rsid w:val="00815AB0"/>
    <w:rsid w:val="00816D29"/>
    <w:rsid w:val="00816F7E"/>
    <w:rsid w:val="008179F6"/>
    <w:rsid w:val="00817A94"/>
    <w:rsid w:val="00820647"/>
    <w:rsid w:val="008214AF"/>
    <w:rsid w:val="0082168B"/>
    <w:rsid w:val="0082197B"/>
    <w:rsid w:val="00821ADC"/>
    <w:rsid w:val="00821BF3"/>
    <w:rsid w:val="0082201E"/>
    <w:rsid w:val="008229B4"/>
    <w:rsid w:val="00822CAA"/>
    <w:rsid w:val="0082422B"/>
    <w:rsid w:val="00824CBF"/>
    <w:rsid w:val="00825162"/>
    <w:rsid w:val="00825A93"/>
    <w:rsid w:val="008262BD"/>
    <w:rsid w:val="0082679C"/>
    <w:rsid w:val="0082702B"/>
    <w:rsid w:val="008270DB"/>
    <w:rsid w:val="008273E4"/>
    <w:rsid w:val="0082757F"/>
    <w:rsid w:val="008277DA"/>
    <w:rsid w:val="0082786E"/>
    <w:rsid w:val="00827D2D"/>
    <w:rsid w:val="0083072A"/>
    <w:rsid w:val="008310A7"/>
    <w:rsid w:val="00831410"/>
    <w:rsid w:val="00831B62"/>
    <w:rsid w:val="00831E85"/>
    <w:rsid w:val="00832698"/>
    <w:rsid w:val="008327A2"/>
    <w:rsid w:val="00832CA9"/>
    <w:rsid w:val="00832E0D"/>
    <w:rsid w:val="00832E55"/>
    <w:rsid w:val="00833319"/>
    <w:rsid w:val="008336D6"/>
    <w:rsid w:val="00833D81"/>
    <w:rsid w:val="0083459C"/>
    <w:rsid w:val="00834636"/>
    <w:rsid w:val="0083478F"/>
    <w:rsid w:val="008349A3"/>
    <w:rsid w:val="00834B25"/>
    <w:rsid w:val="00835536"/>
    <w:rsid w:val="0083558A"/>
    <w:rsid w:val="00835B99"/>
    <w:rsid w:val="00835CEC"/>
    <w:rsid w:val="00835CF2"/>
    <w:rsid w:val="00836145"/>
    <w:rsid w:val="0083676F"/>
    <w:rsid w:val="00836B19"/>
    <w:rsid w:val="00836B7F"/>
    <w:rsid w:val="00836E15"/>
    <w:rsid w:val="00836E2C"/>
    <w:rsid w:val="00836F43"/>
    <w:rsid w:val="00837024"/>
    <w:rsid w:val="00837F49"/>
    <w:rsid w:val="008401B3"/>
    <w:rsid w:val="00840E8F"/>
    <w:rsid w:val="00841646"/>
    <w:rsid w:val="00841D89"/>
    <w:rsid w:val="0084233A"/>
    <w:rsid w:val="00842358"/>
    <w:rsid w:val="00842823"/>
    <w:rsid w:val="00843B89"/>
    <w:rsid w:val="00843ED4"/>
    <w:rsid w:val="00844065"/>
    <w:rsid w:val="00844946"/>
    <w:rsid w:val="00844953"/>
    <w:rsid w:val="008452AF"/>
    <w:rsid w:val="00845970"/>
    <w:rsid w:val="00845C28"/>
    <w:rsid w:val="00845E8D"/>
    <w:rsid w:val="008464D9"/>
    <w:rsid w:val="0084661C"/>
    <w:rsid w:val="00846AB4"/>
    <w:rsid w:val="00846CD5"/>
    <w:rsid w:val="00846DBC"/>
    <w:rsid w:val="00847058"/>
    <w:rsid w:val="00847263"/>
    <w:rsid w:val="00847B83"/>
    <w:rsid w:val="00850004"/>
    <w:rsid w:val="00850678"/>
    <w:rsid w:val="0085114D"/>
    <w:rsid w:val="0085134D"/>
    <w:rsid w:val="00851834"/>
    <w:rsid w:val="00851A15"/>
    <w:rsid w:val="00851B6A"/>
    <w:rsid w:val="00851FAE"/>
    <w:rsid w:val="00852108"/>
    <w:rsid w:val="0085323A"/>
    <w:rsid w:val="00853A34"/>
    <w:rsid w:val="00853E47"/>
    <w:rsid w:val="00853F42"/>
    <w:rsid w:val="00854582"/>
    <w:rsid w:val="00854B54"/>
    <w:rsid w:val="008555B7"/>
    <w:rsid w:val="0085561C"/>
    <w:rsid w:val="00855896"/>
    <w:rsid w:val="00855900"/>
    <w:rsid w:val="00855917"/>
    <w:rsid w:val="00855951"/>
    <w:rsid w:val="00855D49"/>
    <w:rsid w:val="008579AA"/>
    <w:rsid w:val="00857A35"/>
    <w:rsid w:val="00857FE6"/>
    <w:rsid w:val="0086013E"/>
    <w:rsid w:val="008603C1"/>
    <w:rsid w:val="008607BB"/>
    <w:rsid w:val="00860B44"/>
    <w:rsid w:val="00860CEE"/>
    <w:rsid w:val="0086111F"/>
    <w:rsid w:val="0086129A"/>
    <w:rsid w:val="0086138C"/>
    <w:rsid w:val="0086152A"/>
    <w:rsid w:val="00861CBD"/>
    <w:rsid w:val="008629C2"/>
    <w:rsid w:val="00862CF0"/>
    <w:rsid w:val="00863BBE"/>
    <w:rsid w:val="00863D63"/>
    <w:rsid w:val="00863EE5"/>
    <w:rsid w:val="00863F45"/>
    <w:rsid w:val="00864018"/>
    <w:rsid w:val="0086428A"/>
    <w:rsid w:val="00864D26"/>
    <w:rsid w:val="00864E86"/>
    <w:rsid w:val="00864FE2"/>
    <w:rsid w:val="00865DDA"/>
    <w:rsid w:val="00866161"/>
    <w:rsid w:val="00866D2D"/>
    <w:rsid w:val="00866E5F"/>
    <w:rsid w:val="00867157"/>
    <w:rsid w:val="0086734A"/>
    <w:rsid w:val="008674CA"/>
    <w:rsid w:val="00867A03"/>
    <w:rsid w:val="00867CBC"/>
    <w:rsid w:val="0087017E"/>
    <w:rsid w:val="008705E6"/>
    <w:rsid w:val="008706DC"/>
    <w:rsid w:val="0087072B"/>
    <w:rsid w:val="00870AF8"/>
    <w:rsid w:val="0087125B"/>
    <w:rsid w:val="00872508"/>
    <w:rsid w:val="008726DF"/>
    <w:rsid w:val="00872956"/>
    <w:rsid w:val="00872DAA"/>
    <w:rsid w:val="008731BB"/>
    <w:rsid w:val="00873218"/>
    <w:rsid w:val="00873AC1"/>
    <w:rsid w:val="00873E71"/>
    <w:rsid w:val="00874250"/>
    <w:rsid w:val="008744FD"/>
    <w:rsid w:val="00874C51"/>
    <w:rsid w:val="00874DBA"/>
    <w:rsid w:val="0087513C"/>
    <w:rsid w:val="00875CA2"/>
    <w:rsid w:val="00875CC4"/>
    <w:rsid w:val="00875CDE"/>
    <w:rsid w:val="00876175"/>
    <w:rsid w:val="00876318"/>
    <w:rsid w:val="008763C7"/>
    <w:rsid w:val="00876419"/>
    <w:rsid w:val="008764B2"/>
    <w:rsid w:val="00876C87"/>
    <w:rsid w:val="00877556"/>
    <w:rsid w:val="00877559"/>
    <w:rsid w:val="00877993"/>
    <w:rsid w:val="00877A5E"/>
    <w:rsid w:val="00880509"/>
    <w:rsid w:val="0088052B"/>
    <w:rsid w:val="00880A69"/>
    <w:rsid w:val="00880CB9"/>
    <w:rsid w:val="00880D73"/>
    <w:rsid w:val="0088177C"/>
    <w:rsid w:val="00881F7F"/>
    <w:rsid w:val="008821A8"/>
    <w:rsid w:val="00882258"/>
    <w:rsid w:val="00883141"/>
    <w:rsid w:val="00883175"/>
    <w:rsid w:val="008833ED"/>
    <w:rsid w:val="00883488"/>
    <w:rsid w:val="00883D96"/>
    <w:rsid w:val="008842D3"/>
    <w:rsid w:val="0088456F"/>
    <w:rsid w:val="0088491F"/>
    <w:rsid w:val="008856E6"/>
    <w:rsid w:val="00885954"/>
    <w:rsid w:val="00885FA0"/>
    <w:rsid w:val="008868DA"/>
    <w:rsid w:val="00887150"/>
    <w:rsid w:val="008873EB"/>
    <w:rsid w:val="0088786F"/>
    <w:rsid w:val="008879F6"/>
    <w:rsid w:val="00887B76"/>
    <w:rsid w:val="008900E9"/>
    <w:rsid w:val="00890DC0"/>
    <w:rsid w:val="00890EDF"/>
    <w:rsid w:val="00891217"/>
    <w:rsid w:val="00891749"/>
    <w:rsid w:val="0089174A"/>
    <w:rsid w:val="008917DE"/>
    <w:rsid w:val="00891956"/>
    <w:rsid w:val="00891F87"/>
    <w:rsid w:val="00892230"/>
    <w:rsid w:val="00892A2D"/>
    <w:rsid w:val="00892A49"/>
    <w:rsid w:val="00892D7F"/>
    <w:rsid w:val="0089325B"/>
    <w:rsid w:val="0089351D"/>
    <w:rsid w:val="0089373E"/>
    <w:rsid w:val="00893CB7"/>
    <w:rsid w:val="00893EBB"/>
    <w:rsid w:val="008941CF"/>
    <w:rsid w:val="008942E7"/>
    <w:rsid w:val="008945BB"/>
    <w:rsid w:val="00894C66"/>
    <w:rsid w:val="00895267"/>
    <w:rsid w:val="008958F1"/>
    <w:rsid w:val="008959DD"/>
    <w:rsid w:val="008968E6"/>
    <w:rsid w:val="00896C29"/>
    <w:rsid w:val="00896C80"/>
    <w:rsid w:val="0089799F"/>
    <w:rsid w:val="00897CA8"/>
    <w:rsid w:val="00897E94"/>
    <w:rsid w:val="008A02CA"/>
    <w:rsid w:val="008A03E9"/>
    <w:rsid w:val="008A05E2"/>
    <w:rsid w:val="008A0856"/>
    <w:rsid w:val="008A0C19"/>
    <w:rsid w:val="008A0F7A"/>
    <w:rsid w:val="008A105C"/>
    <w:rsid w:val="008A1673"/>
    <w:rsid w:val="008A1A2A"/>
    <w:rsid w:val="008A4716"/>
    <w:rsid w:val="008A47AB"/>
    <w:rsid w:val="008A4DFB"/>
    <w:rsid w:val="008A4E0A"/>
    <w:rsid w:val="008A5ABB"/>
    <w:rsid w:val="008A5AFB"/>
    <w:rsid w:val="008A5B7D"/>
    <w:rsid w:val="008A5CE2"/>
    <w:rsid w:val="008A6016"/>
    <w:rsid w:val="008A6583"/>
    <w:rsid w:val="008A6E5B"/>
    <w:rsid w:val="008A710F"/>
    <w:rsid w:val="008A7438"/>
    <w:rsid w:val="008A744F"/>
    <w:rsid w:val="008A75C3"/>
    <w:rsid w:val="008A7732"/>
    <w:rsid w:val="008A7EFF"/>
    <w:rsid w:val="008B00AA"/>
    <w:rsid w:val="008B03DE"/>
    <w:rsid w:val="008B07C6"/>
    <w:rsid w:val="008B0B25"/>
    <w:rsid w:val="008B1006"/>
    <w:rsid w:val="008B15ED"/>
    <w:rsid w:val="008B1764"/>
    <w:rsid w:val="008B17D2"/>
    <w:rsid w:val="008B1D02"/>
    <w:rsid w:val="008B1ED6"/>
    <w:rsid w:val="008B1F00"/>
    <w:rsid w:val="008B203D"/>
    <w:rsid w:val="008B2736"/>
    <w:rsid w:val="008B3472"/>
    <w:rsid w:val="008B3C10"/>
    <w:rsid w:val="008B3CB2"/>
    <w:rsid w:val="008B413D"/>
    <w:rsid w:val="008B424E"/>
    <w:rsid w:val="008B4BA7"/>
    <w:rsid w:val="008B550C"/>
    <w:rsid w:val="008B57F2"/>
    <w:rsid w:val="008B5C80"/>
    <w:rsid w:val="008B6B37"/>
    <w:rsid w:val="008B6C52"/>
    <w:rsid w:val="008B71C8"/>
    <w:rsid w:val="008B77A9"/>
    <w:rsid w:val="008B7D13"/>
    <w:rsid w:val="008B7E3C"/>
    <w:rsid w:val="008B7F81"/>
    <w:rsid w:val="008C01F8"/>
    <w:rsid w:val="008C0269"/>
    <w:rsid w:val="008C0788"/>
    <w:rsid w:val="008C0E04"/>
    <w:rsid w:val="008C1022"/>
    <w:rsid w:val="008C181C"/>
    <w:rsid w:val="008C1957"/>
    <w:rsid w:val="008C1DDE"/>
    <w:rsid w:val="008C2607"/>
    <w:rsid w:val="008C3D3D"/>
    <w:rsid w:val="008C3E7A"/>
    <w:rsid w:val="008C43D0"/>
    <w:rsid w:val="008C442F"/>
    <w:rsid w:val="008C44CE"/>
    <w:rsid w:val="008C49F1"/>
    <w:rsid w:val="008C5DA0"/>
    <w:rsid w:val="008C711C"/>
    <w:rsid w:val="008C7CFB"/>
    <w:rsid w:val="008D0280"/>
    <w:rsid w:val="008D02AF"/>
    <w:rsid w:val="008D0455"/>
    <w:rsid w:val="008D0834"/>
    <w:rsid w:val="008D0C8D"/>
    <w:rsid w:val="008D0DD2"/>
    <w:rsid w:val="008D114A"/>
    <w:rsid w:val="008D17C6"/>
    <w:rsid w:val="008D1C8F"/>
    <w:rsid w:val="008D2143"/>
    <w:rsid w:val="008D241A"/>
    <w:rsid w:val="008D2A47"/>
    <w:rsid w:val="008D2BC9"/>
    <w:rsid w:val="008D308F"/>
    <w:rsid w:val="008D33A1"/>
    <w:rsid w:val="008D364E"/>
    <w:rsid w:val="008D393D"/>
    <w:rsid w:val="008D3B23"/>
    <w:rsid w:val="008D5330"/>
    <w:rsid w:val="008D5414"/>
    <w:rsid w:val="008D60A2"/>
    <w:rsid w:val="008D651D"/>
    <w:rsid w:val="008D6658"/>
    <w:rsid w:val="008D66EE"/>
    <w:rsid w:val="008D7253"/>
    <w:rsid w:val="008D797F"/>
    <w:rsid w:val="008D79BD"/>
    <w:rsid w:val="008E02FD"/>
    <w:rsid w:val="008E0957"/>
    <w:rsid w:val="008E1781"/>
    <w:rsid w:val="008E1998"/>
    <w:rsid w:val="008E1D7E"/>
    <w:rsid w:val="008E2761"/>
    <w:rsid w:val="008E2ABF"/>
    <w:rsid w:val="008E2CCD"/>
    <w:rsid w:val="008E2F4F"/>
    <w:rsid w:val="008E3648"/>
    <w:rsid w:val="008E3800"/>
    <w:rsid w:val="008E3943"/>
    <w:rsid w:val="008E3E5F"/>
    <w:rsid w:val="008E4255"/>
    <w:rsid w:val="008E4391"/>
    <w:rsid w:val="008E448D"/>
    <w:rsid w:val="008E46A3"/>
    <w:rsid w:val="008E46DC"/>
    <w:rsid w:val="008E4962"/>
    <w:rsid w:val="008E4BCF"/>
    <w:rsid w:val="008E4D42"/>
    <w:rsid w:val="008E4E49"/>
    <w:rsid w:val="008E4F34"/>
    <w:rsid w:val="008E534F"/>
    <w:rsid w:val="008E53F0"/>
    <w:rsid w:val="008E55E6"/>
    <w:rsid w:val="008E5963"/>
    <w:rsid w:val="008E5B79"/>
    <w:rsid w:val="008E5E27"/>
    <w:rsid w:val="008E61CD"/>
    <w:rsid w:val="008E6EE4"/>
    <w:rsid w:val="008E6FBD"/>
    <w:rsid w:val="008E7003"/>
    <w:rsid w:val="008E75DD"/>
    <w:rsid w:val="008E7B2E"/>
    <w:rsid w:val="008E7CA8"/>
    <w:rsid w:val="008F11B5"/>
    <w:rsid w:val="008F1775"/>
    <w:rsid w:val="008F1BA2"/>
    <w:rsid w:val="008F25FB"/>
    <w:rsid w:val="008F29EA"/>
    <w:rsid w:val="008F32BD"/>
    <w:rsid w:val="008F3F10"/>
    <w:rsid w:val="008F405A"/>
    <w:rsid w:val="008F4258"/>
    <w:rsid w:val="008F4694"/>
    <w:rsid w:val="008F4C61"/>
    <w:rsid w:val="008F52A1"/>
    <w:rsid w:val="008F5306"/>
    <w:rsid w:val="008F5E73"/>
    <w:rsid w:val="008F6764"/>
    <w:rsid w:val="008F725F"/>
    <w:rsid w:val="008F73C9"/>
    <w:rsid w:val="008F747B"/>
    <w:rsid w:val="009001D4"/>
    <w:rsid w:val="0090039A"/>
    <w:rsid w:val="00900860"/>
    <w:rsid w:val="00901247"/>
    <w:rsid w:val="0090151A"/>
    <w:rsid w:val="00901E34"/>
    <w:rsid w:val="009026D3"/>
    <w:rsid w:val="009031F9"/>
    <w:rsid w:val="00903732"/>
    <w:rsid w:val="00903A76"/>
    <w:rsid w:val="00903D6B"/>
    <w:rsid w:val="00903DC4"/>
    <w:rsid w:val="0090400F"/>
    <w:rsid w:val="009044CD"/>
    <w:rsid w:val="009054E0"/>
    <w:rsid w:val="009055DF"/>
    <w:rsid w:val="009055EE"/>
    <w:rsid w:val="00905A01"/>
    <w:rsid w:val="00905A19"/>
    <w:rsid w:val="00905A24"/>
    <w:rsid w:val="00906B74"/>
    <w:rsid w:val="0090732A"/>
    <w:rsid w:val="009075BD"/>
    <w:rsid w:val="00907E5E"/>
    <w:rsid w:val="00910049"/>
    <w:rsid w:val="00910595"/>
    <w:rsid w:val="00910967"/>
    <w:rsid w:val="0091119C"/>
    <w:rsid w:val="00911352"/>
    <w:rsid w:val="009125D7"/>
    <w:rsid w:val="00912A3B"/>
    <w:rsid w:val="009132B1"/>
    <w:rsid w:val="00913634"/>
    <w:rsid w:val="00913CB6"/>
    <w:rsid w:val="00914A8D"/>
    <w:rsid w:val="00914C3C"/>
    <w:rsid w:val="00914EAC"/>
    <w:rsid w:val="00915014"/>
    <w:rsid w:val="0091565F"/>
    <w:rsid w:val="00915782"/>
    <w:rsid w:val="0091583D"/>
    <w:rsid w:val="00916F6A"/>
    <w:rsid w:val="0091734C"/>
    <w:rsid w:val="009176A7"/>
    <w:rsid w:val="009179D8"/>
    <w:rsid w:val="00920A28"/>
    <w:rsid w:val="00920BF9"/>
    <w:rsid w:val="00920D38"/>
    <w:rsid w:val="00920E51"/>
    <w:rsid w:val="009210C5"/>
    <w:rsid w:val="0092195A"/>
    <w:rsid w:val="00921CB9"/>
    <w:rsid w:val="00922721"/>
    <w:rsid w:val="00922B71"/>
    <w:rsid w:val="00923750"/>
    <w:rsid w:val="00923A69"/>
    <w:rsid w:val="00923AD7"/>
    <w:rsid w:val="00924273"/>
    <w:rsid w:val="009244B2"/>
    <w:rsid w:val="009244CF"/>
    <w:rsid w:val="009244D1"/>
    <w:rsid w:val="0092471F"/>
    <w:rsid w:val="00925BC5"/>
    <w:rsid w:val="009263E6"/>
    <w:rsid w:val="0092661D"/>
    <w:rsid w:val="00926913"/>
    <w:rsid w:val="00926B22"/>
    <w:rsid w:val="00926B54"/>
    <w:rsid w:val="00926C3F"/>
    <w:rsid w:val="00926F78"/>
    <w:rsid w:val="009301D7"/>
    <w:rsid w:val="00930542"/>
    <w:rsid w:val="00930B27"/>
    <w:rsid w:val="00931ACA"/>
    <w:rsid w:val="00931D08"/>
    <w:rsid w:val="00931E81"/>
    <w:rsid w:val="0093237A"/>
    <w:rsid w:val="009329A9"/>
    <w:rsid w:val="0093419F"/>
    <w:rsid w:val="00934490"/>
    <w:rsid w:val="00934511"/>
    <w:rsid w:val="00934752"/>
    <w:rsid w:val="00934AF8"/>
    <w:rsid w:val="00934C14"/>
    <w:rsid w:val="00934E2E"/>
    <w:rsid w:val="00934F9F"/>
    <w:rsid w:val="0093565F"/>
    <w:rsid w:val="00935E72"/>
    <w:rsid w:val="0093686D"/>
    <w:rsid w:val="00936907"/>
    <w:rsid w:val="00936C1A"/>
    <w:rsid w:val="00937492"/>
    <w:rsid w:val="00937B3D"/>
    <w:rsid w:val="00940118"/>
    <w:rsid w:val="009409CA"/>
    <w:rsid w:val="00940BE4"/>
    <w:rsid w:val="0094189C"/>
    <w:rsid w:val="00941E07"/>
    <w:rsid w:val="00942603"/>
    <w:rsid w:val="00942DE0"/>
    <w:rsid w:val="00943238"/>
    <w:rsid w:val="00943661"/>
    <w:rsid w:val="00943901"/>
    <w:rsid w:val="00943AB6"/>
    <w:rsid w:val="009443E4"/>
    <w:rsid w:val="009446B7"/>
    <w:rsid w:val="0094499A"/>
    <w:rsid w:val="00944A33"/>
    <w:rsid w:val="0094506E"/>
    <w:rsid w:val="009450E8"/>
    <w:rsid w:val="00945415"/>
    <w:rsid w:val="0094563E"/>
    <w:rsid w:val="0094574B"/>
    <w:rsid w:val="009459CD"/>
    <w:rsid w:val="00945AD6"/>
    <w:rsid w:val="00945C2E"/>
    <w:rsid w:val="00946104"/>
    <w:rsid w:val="0094647A"/>
    <w:rsid w:val="00946793"/>
    <w:rsid w:val="009467D2"/>
    <w:rsid w:val="00947066"/>
    <w:rsid w:val="0094707E"/>
    <w:rsid w:val="00947490"/>
    <w:rsid w:val="00947DC2"/>
    <w:rsid w:val="009508AC"/>
    <w:rsid w:val="00950CB3"/>
    <w:rsid w:val="009510DC"/>
    <w:rsid w:val="00951136"/>
    <w:rsid w:val="00951167"/>
    <w:rsid w:val="009513A4"/>
    <w:rsid w:val="00951E3C"/>
    <w:rsid w:val="009523F4"/>
    <w:rsid w:val="00952D4E"/>
    <w:rsid w:val="009535DC"/>
    <w:rsid w:val="009536C6"/>
    <w:rsid w:val="009539B3"/>
    <w:rsid w:val="009541D2"/>
    <w:rsid w:val="0095466C"/>
    <w:rsid w:val="00954951"/>
    <w:rsid w:val="009549EA"/>
    <w:rsid w:val="00954C8F"/>
    <w:rsid w:val="009555F4"/>
    <w:rsid w:val="0095565E"/>
    <w:rsid w:val="009558E9"/>
    <w:rsid w:val="00955BAE"/>
    <w:rsid w:val="009561B4"/>
    <w:rsid w:val="009564D0"/>
    <w:rsid w:val="00956A97"/>
    <w:rsid w:val="00956F11"/>
    <w:rsid w:val="009578BD"/>
    <w:rsid w:val="00957907"/>
    <w:rsid w:val="00957E67"/>
    <w:rsid w:val="0096030E"/>
    <w:rsid w:val="009604EF"/>
    <w:rsid w:val="009607D3"/>
    <w:rsid w:val="00960912"/>
    <w:rsid w:val="00960D8A"/>
    <w:rsid w:val="00960E4D"/>
    <w:rsid w:val="00961165"/>
    <w:rsid w:val="00961247"/>
    <w:rsid w:val="00961AF0"/>
    <w:rsid w:val="0096254A"/>
    <w:rsid w:val="00962ED4"/>
    <w:rsid w:val="00962FFC"/>
    <w:rsid w:val="009631A9"/>
    <w:rsid w:val="0096320A"/>
    <w:rsid w:val="00963832"/>
    <w:rsid w:val="00963A26"/>
    <w:rsid w:val="00963C82"/>
    <w:rsid w:val="0096461E"/>
    <w:rsid w:val="0096525B"/>
    <w:rsid w:val="00965952"/>
    <w:rsid w:val="00966E68"/>
    <w:rsid w:val="00966E7D"/>
    <w:rsid w:val="00966E8B"/>
    <w:rsid w:val="00966F01"/>
    <w:rsid w:val="0096737C"/>
    <w:rsid w:val="00970191"/>
    <w:rsid w:val="00970556"/>
    <w:rsid w:val="009708D3"/>
    <w:rsid w:val="00970B46"/>
    <w:rsid w:val="00970BDD"/>
    <w:rsid w:val="00970FF6"/>
    <w:rsid w:val="009716A8"/>
    <w:rsid w:val="009719DB"/>
    <w:rsid w:val="00971B65"/>
    <w:rsid w:val="00971FF2"/>
    <w:rsid w:val="0097208D"/>
    <w:rsid w:val="009724CC"/>
    <w:rsid w:val="00972639"/>
    <w:rsid w:val="00972C5E"/>
    <w:rsid w:val="00972F84"/>
    <w:rsid w:val="0097372E"/>
    <w:rsid w:val="0097413C"/>
    <w:rsid w:val="00974E11"/>
    <w:rsid w:val="00975A49"/>
    <w:rsid w:val="00975BA0"/>
    <w:rsid w:val="00975BD8"/>
    <w:rsid w:val="00975C07"/>
    <w:rsid w:val="00976588"/>
    <w:rsid w:val="009765F1"/>
    <w:rsid w:val="00976926"/>
    <w:rsid w:val="00976D40"/>
    <w:rsid w:val="00977115"/>
    <w:rsid w:val="009776E8"/>
    <w:rsid w:val="00977702"/>
    <w:rsid w:val="009779E8"/>
    <w:rsid w:val="009809E2"/>
    <w:rsid w:val="009809F4"/>
    <w:rsid w:val="00980A6E"/>
    <w:rsid w:val="00981089"/>
    <w:rsid w:val="0098143A"/>
    <w:rsid w:val="00981CCD"/>
    <w:rsid w:val="00982EC5"/>
    <w:rsid w:val="009830D5"/>
    <w:rsid w:val="009833B2"/>
    <w:rsid w:val="00983BDD"/>
    <w:rsid w:val="0098405C"/>
    <w:rsid w:val="009850BB"/>
    <w:rsid w:val="00986232"/>
    <w:rsid w:val="009868E6"/>
    <w:rsid w:val="00986C1F"/>
    <w:rsid w:val="009870A3"/>
    <w:rsid w:val="00987136"/>
    <w:rsid w:val="0098722B"/>
    <w:rsid w:val="009874A8"/>
    <w:rsid w:val="00987A14"/>
    <w:rsid w:val="00987A9D"/>
    <w:rsid w:val="00987C4E"/>
    <w:rsid w:val="00987DDC"/>
    <w:rsid w:val="009906B8"/>
    <w:rsid w:val="009915F0"/>
    <w:rsid w:val="00991A25"/>
    <w:rsid w:val="00992054"/>
    <w:rsid w:val="009920D7"/>
    <w:rsid w:val="009926FC"/>
    <w:rsid w:val="00992FE6"/>
    <w:rsid w:val="009930BB"/>
    <w:rsid w:val="009932FA"/>
    <w:rsid w:val="009939AF"/>
    <w:rsid w:val="00993CCD"/>
    <w:rsid w:val="00993E54"/>
    <w:rsid w:val="00994870"/>
    <w:rsid w:val="0099488C"/>
    <w:rsid w:val="00994936"/>
    <w:rsid w:val="00994A6A"/>
    <w:rsid w:val="009951AA"/>
    <w:rsid w:val="00995A01"/>
    <w:rsid w:val="00995FD4"/>
    <w:rsid w:val="009972D0"/>
    <w:rsid w:val="00997510"/>
    <w:rsid w:val="0099757E"/>
    <w:rsid w:val="00997605"/>
    <w:rsid w:val="009A09D8"/>
    <w:rsid w:val="009A0E5F"/>
    <w:rsid w:val="009A0EC8"/>
    <w:rsid w:val="009A16B6"/>
    <w:rsid w:val="009A1BDE"/>
    <w:rsid w:val="009A1D4A"/>
    <w:rsid w:val="009A1ED3"/>
    <w:rsid w:val="009A27F5"/>
    <w:rsid w:val="009A2FDB"/>
    <w:rsid w:val="009A3905"/>
    <w:rsid w:val="009A3C75"/>
    <w:rsid w:val="009A44F6"/>
    <w:rsid w:val="009A4597"/>
    <w:rsid w:val="009A45EA"/>
    <w:rsid w:val="009A4C43"/>
    <w:rsid w:val="009A5345"/>
    <w:rsid w:val="009A5347"/>
    <w:rsid w:val="009A5480"/>
    <w:rsid w:val="009A588F"/>
    <w:rsid w:val="009A59C9"/>
    <w:rsid w:val="009A5E10"/>
    <w:rsid w:val="009A6205"/>
    <w:rsid w:val="009A67D8"/>
    <w:rsid w:val="009A7926"/>
    <w:rsid w:val="009A795E"/>
    <w:rsid w:val="009A7A7C"/>
    <w:rsid w:val="009B05D6"/>
    <w:rsid w:val="009B0E4F"/>
    <w:rsid w:val="009B0E78"/>
    <w:rsid w:val="009B0E99"/>
    <w:rsid w:val="009B11C7"/>
    <w:rsid w:val="009B11DA"/>
    <w:rsid w:val="009B13EB"/>
    <w:rsid w:val="009B1436"/>
    <w:rsid w:val="009B1D2A"/>
    <w:rsid w:val="009B2384"/>
    <w:rsid w:val="009B35DB"/>
    <w:rsid w:val="009B372C"/>
    <w:rsid w:val="009B3E60"/>
    <w:rsid w:val="009B3F7B"/>
    <w:rsid w:val="009B40AA"/>
    <w:rsid w:val="009B48E8"/>
    <w:rsid w:val="009B4D2B"/>
    <w:rsid w:val="009B57B4"/>
    <w:rsid w:val="009B5E15"/>
    <w:rsid w:val="009B7804"/>
    <w:rsid w:val="009B7A99"/>
    <w:rsid w:val="009C0433"/>
    <w:rsid w:val="009C0556"/>
    <w:rsid w:val="009C0757"/>
    <w:rsid w:val="009C089C"/>
    <w:rsid w:val="009C0D26"/>
    <w:rsid w:val="009C14DC"/>
    <w:rsid w:val="009C1CF9"/>
    <w:rsid w:val="009C2151"/>
    <w:rsid w:val="009C2C72"/>
    <w:rsid w:val="009C2D71"/>
    <w:rsid w:val="009C3342"/>
    <w:rsid w:val="009C34C6"/>
    <w:rsid w:val="009C35EB"/>
    <w:rsid w:val="009C3BDD"/>
    <w:rsid w:val="009C3C34"/>
    <w:rsid w:val="009C4311"/>
    <w:rsid w:val="009C57FE"/>
    <w:rsid w:val="009C58DA"/>
    <w:rsid w:val="009C5A96"/>
    <w:rsid w:val="009C6764"/>
    <w:rsid w:val="009C6C12"/>
    <w:rsid w:val="009C728A"/>
    <w:rsid w:val="009C7513"/>
    <w:rsid w:val="009C777A"/>
    <w:rsid w:val="009C7A67"/>
    <w:rsid w:val="009C7B60"/>
    <w:rsid w:val="009C7EF0"/>
    <w:rsid w:val="009D0231"/>
    <w:rsid w:val="009D0391"/>
    <w:rsid w:val="009D0562"/>
    <w:rsid w:val="009D0910"/>
    <w:rsid w:val="009D1377"/>
    <w:rsid w:val="009D1794"/>
    <w:rsid w:val="009D1837"/>
    <w:rsid w:val="009D198F"/>
    <w:rsid w:val="009D2371"/>
    <w:rsid w:val="009D315E"/>
    <w:rsid w:val="009D35F2"/>
    <w:rsid w:val="009D3AE6"/>
    <w:rsid w:val="009D43BD"/>
    <w:rsid w:val="009D5856"/>
    <w:rsid w:val="009D5908"/>
    <w:rsid w:val="009D5A63"/>
    <w:rsid w:val="009D5CCC"/>
    <w:rsid w:val="009D619E"/>
    <w:rsid w:val="009D61BC"/>
    <w:rsid w:val="009D61CD"/>
    <w:rsid w:val="009D6ED1"/>
    <w:rsid w:val="009D748C"/>
    <w:rsid w:val="009D74EB"/>
    <w:rsid w:val="009D79F5"/>
    <w:rsid w:val="009D7A8F"/>
    <w:rsid w:val="009D7CFE"/>
    <w:rsid w:val="009E02D4"/>
    <w:rsid w:val="009E15E1"/>
    <w:rsid w:val="009E1EA1"/>
    <w:rsid w:val="009E24F2"/>
    <w:rsid w:val="009E3692"/>
    <w:rsid w:val="009E3745"/>
    <w:rsid w:val="009E3839"/>
    <w:rsid w:val="009E3D64"/>
    <w:rsid w:val="009E4417"/>
    <w:rsid w:val="009E489C"/>
    <w:rsid w:val="009E688C"/>
    <w:rsid w:val="009E6FA7"/>
    <w:rsid w:val="009E7166"/>
    <w:rsid w:val="009E7869"/>
    <w:rsid w:val="009E7D08"/>
    <w:rsid w:val="009F041E"/>
    <w:rsid w:val="009F089C"/>
    <w:rsid w:val="009F1738"/>
    <w:rsid w:val="009F1A39"/>
    <w:rsid w:val="009F1E77"/>
    <w:rsid w:val="009F219D"/>
    <w:rsid w:val="009F2750"/>
    <w:rsid w:val="009F2DFC"/>
    <w:rsid w:val="009F2EB5"/>
    <w:rsid w:val="009F3323"/>
    <w:rsid w:val="009F368F"/>
    <w:rsid w:val="009F3D08"/>
    <w:rsid w:val="009F47D9"/>
    <w:rsid w:val="009F4CC2"/>
    <w:rsid w:val="009F532E"/>
    <w:rsid w:val="009F5596"/>
    <w:rsid w:val="009F5F25"/>
    <w:rsid w:val="009F6035"/>
    <w:rsid w:val="009F653B"/>
    <w:rsid w:val="009F6711"/>
    <w:rsid w:val="009F700F"/>
    <w:rsid w:val="009F70C2"/>
    <w:rsid w:val="009F755D"/>
    <w:rsid w:val="009F7EBE"/>
    <w:rsid w:val="00A000FF"/>
    <w:rsid w:val="00A00178"/>
    <w:rsid w:val="00A00F54"/>
    <w:rsid w:val="00A01447"/>
    <w:rsid w:val="00A017CE"/>
    <w:rsid w:val="00A01B19"/>
    <w:rsid w:val="00A02DA4"/>
    <w:rsid w:val="00A04638"/>
    <w:rsid w:val="00A04A15"/>
    <w:rsid w:val="00A04D70"/>
    <w:rsid w:val="00A050B3"/>
    <w:rsid w:val="00A058E9"/>
    <w:rsid w:val="00A05FA8"/>
    <w:rsid w:val="00A0608B"/>
    <w:rsid w:val="00A06525"/>
    <w:rsid w:val="00A0660A"/>
    <w:rsid w:val="00A0696E"/>
    <w:rsid w:val="00A06BE2"/>
    <w:rsid w:val="00A06CF4"/>
    <w:rsid w:val="00A07887"/>
    <w:rsid w:val="00A07AB6"/>
    <w:rsid w:val="00A07AC6"/>
    <w:rsid w:val="00A10432"/>
    <w:rsid w:val="00A10671"/>
    <w:rsid w:val="00A10A27"/>
    <w:rsid w:val="00A10CBA"/>
    <w:rsid w:val="00A1142D"/>
    <w:rsid w:val="00A11888"/>
    <w:rsid w:val="00A1192E"/>
    <w:rsid w:val="00A11B67"/>
    <w:rsid w:val="00A11E76"/>
    <w:rsid w:val="00A1201B"/>
    <w:rsid w:val="00A14CE6"/>
    <w:rsid w:val="00A14E37"/>
    <w:rsid w:val="00A15054"/>
    <w:rsid w:val="00A15064"/>
    <w:rsid w:val="00A15191"/>
    <w:rsid w:val="00A15239"/>
    <w:rsid w:val="00A15AAC"/>
    <w:rsid w:val="00A15B8B"/>
    <w:rsid w:val="00A1631C"/>
    <w:rsid w:val="00A1680B"/>
    <w:rsid w:val="00A16846"/>
    <w:rsid w:val="00A168F0"/>
    <w:rsid w:val="00A16BEC"/>
    <w:rsid w:val="00A171E7"/>
    <w:rsid w:val="00A17218"/>
    <w:rsid w:val="00A17689"/>
    <w:rsid w:val="00A17950"/>
    <w:rsid w:val="00A17A38"/>
    <w:rsid w:val="00A17C9C"/>
    <w:rsid w:val="00A17D52"/>
    <w:rsid w:val="00A17EB9"/>
    <w:rsid w:val="00A20321"/>
    <w:rsid w:val="00A20366"/>
    <w:rsid w:val="00A20907"/>
    <w:rsid w:val="00A209B8"/>
    <w:rsid w:val="00A20A96"/>
    <w:rsid w:val="00A211FF"/>
    <w:rsid w:val="00A2188D"/>
    <w:rsid w:val="00A21D09"/>
    <w:rsid w:val="00A21D97"/>
    <w:rsid w:val="00A22870"/>
    <w:rsid w:val="00A23DDF"/>
    <w:rsid w:val="00A24458"/>
    <w:rsid w:val="00A2493B"/>
    <w:rsid w:val="00A24984"/>
    <w:rsid w:val="00A2559E"/>
    <w:rsid w:val="00A257A8"/>
    <w:rsid w:val="00A25D34"/>
    <w:rsid w:val="00A26141"/>
    <w:rsid w:val="00A26453"/>
    <w:rsid w:val="00A264D0"/>
    <w:rsid w:val="00A26725"/>
    <w:rsid w:val="00A26FB4"/>
    <w:rsid w:val="00A27053"/>
    <w:rsid w:val="00A2711C"/>
    <w:rsid w:val="00A27B7A"/>
    <w:rsid w:val="00A30349"/>
    <w:rsid w:val="00A3060B"/>
    <w:rsid w:val="00A30809"/>
    <w:rsid w:val="00A3089C"/>
    <w:rsid w:val="00A30A71"/>
    <w:rsid w:val="00A30D9C"/>
    <w:rsid w:val="00A31E04"/>
    <w:rsid w:val="00A32622"/>
    <w:rsid w:val="00A326F6"/>
    <w:rsid w:val="00A32A1B"/>
    <w:rsid w:val="00A32D56"/>
    <w:rsid w:val="00A32E2C"/>
    <w:rsid w:val="00A33365"/>
    <w:rsid w:val="00A33C03"/>
    <w:rsid w:val="00A33E06"/>
    <w:rsid w:val="00A34565"/>
    <w:rsid w:val="00A345A5"/>
    <w:rsid w:val="00A3475F"/>
    <w:rsid w:val="00A34A7E"/>
    <w:rsid w:val="00A34B5D"/>
    <w:rsid w:val="00A3525F"/>
    <w:rsid w:val="00A35BF3"/>
    <w:rsid w:val="00A35F98"/>
    <w:rsid w:val="00A362EA"/>
    <w:rsid w:val="00A3755F"/>
    <w:rsid w:val="00A376EE"/>
    <w:rsid w:val="00A378F4"/>
    <w:rsid w:val="00A37EA9"/>
    <w:rsid w:val="00A404EB"/>
    <w:rsid w:val="00A414EA"/>
    <w:rsid w:val="00A418D2"/>
    <w:rsid w:val="00A41AF5"/>
    <w:rsid w:val="00A41E33"/>
    <w:rsid w:val="00A41EB1"/>
    <w:rsid w:val="00A42839"/>
    <w:rsid w:val="00A42A8B"/>
    <w:rsid w:val="00A42A8F"/>
    <w:rsid w:val="00A42E89"/>
    <w:rsid w:val="00A434C4"/>
    <w:rsid w:val="00A4368E"/>
    <w:rsid w:val="00A437DE"/>
    <w:rsid w:val="00A437F3"/>
    <w:rsid w:val="00A43888"/>
    <w:rsid w:val="00A43A49"/>
    <w:rsid w:val="00A43A8E"/>
    <w:rsid w:val="00A441B1"/>
    <w:rsid w:val="00A441D5"/>
    <w:rsid w:val="00A44280"/>
    <w:rsid w:val="00A44343"/>
    <w:rsid w:val="00A44E77"/>
    <w:rsid w:val="00A44F8C"/>
    <w:rsid w:val="00A45718"/>
    <w:rsid w:val="00A4577F"/>
    <w:rsid w:val="00A45ABE"/>
    <w:rsid w:val="00A46824"/>
    <w:rsid w:val="00A4690C"/>
    <w:rsid w:val="00A46FFC"/>
    <w:rsid w:val="00A47194"/>
    <w:rsid w:val="00A47396"/>
    <w:rsid w:val="00A4742C"/>
    <w:rsid w:val="00A500E9"/>
    <w:rsid w:val="00A50585"/>
    <w:rsid w:val="00A50748"/>
    <w:rsid w:val="00A5099A"/>
    <w:rsid w:val="00A50CA8"/>
    <w:rsid w:val="00A50E71"/>
    <w:rsid w:val="00A51728"/>
    <w:rsid w:val="00A51BED"/>
    <w:rsid w:val="00A52211"/>
    <w:rsid w:val="00A52CA8"/>
    <w:rsid w:val="00A555E2"/>
    <w:rsid w:val="00A55739"/>
    <w:rsid w:val="00A55BBF"/>
    <w:rsid w:val="00A55EF9"/>
    <w:rsid w:val="00A56787"/>
    <w:rsid w:val="00A56F5A"/>
    <w:rsid w:val="00A573F6"/>
    <w:rsid w:val="00A57559"/>
    <w:rsid w:val="00A60121"/>
    <w:rsid w:val="00A6015D"/>
    <w:rsid w:val="00A607B5"/>
    <w:rsid w:val="00A60A22"/>
    <w:rsid w:val="00A60A76"/>
    <w:rsid w:val="00A60C4F"/>
    <w:rsid w:val="00A616D6"/>
    <w:rsid w:val="00A620CE"/>
    <w:rsid w:val="00A627F2"/>
    <w:rsid w:val="00A62BC3"/>
    <w:rsid w:val="00A630B7"/>
    <w:rsid w:val="00A640E0"/>
    <w:rsid w:val="00A64652"/>
    <w:rsid w:val="00A64F51"/>
    <w:rsid w:val="00A65369"/>
    <w:rsid w:val="00A65509"/>
    <w:rsid w:val="00A65B4E"/>
    <w:rsid w:val="00A65DA3"/>
    <w:rsid w:val="00A662F2"/>
    <w:rsid w:val="00A6656C"/>
    <w:rsid w:val="00A66926"/>
    <w:rsid w:val="00A67587"/>
    <w:rsid w:val="00A6767A"/>
    <w:rsid w:val="00A679B5"/>
    <w:rsid w:val="00A67C9B"/>
    <w:rsid w:val="00A70C53"/>
    <w:rsid w:val="00A70F17"/>
    <w:rsid w:val="00A71354"/>
    <w:rsid w:val="00A7162C"/>
    <w:rsid w:val="00A71745"/>
    <w:rsid w:val="00A72149"/>
    <w:rsid w:val="00A731C5"/>
    <w:rsid w:val="00A737BF"/>
    <w:rsid w:val="00A73ACF"/>
    <w:rsid w:val="00A73B10"/>
    <w:rsid w:val="00A73DF4"/>
    <w:rsid w:val="00A73E04"/>
    <w:rsid w:val="00A74664"/>
    <w:rsid w:val="00A74961"/>
    <w:rsid w:val="00A74FD6"/>
    <w:rsid w:val="00A74FE9"/>
    <w:rsid w:val="00A751D0"/>
    <w:rsid w:val="00A7645A"/>
    <w:rsid w:val="00A7682C"/>
    <w:rsid w:val="00A76EA6"/>
    <w:rsid w:val="00A776B2"/>
    <w:rsid w:val="00A77AB2"/>
    <w:rsid w:val="00A77AE4"/>
    <w:rsid w:val="00A8024B"/>
    <w:rsid w:val="00A80369"/>
    <w:rsid w:val="00A80F57"/>
    <w:rsid w:val="00A80FCB"/>
    <w:rsid w:val="00A81220"/>
    <w:rsid w:val="00A81A8F"/>
    <w:rsid w:val="00A82459"/>
    <w:rsid w:val="00A829B8"/>
    <w:rsid w:val="00A82A24"/>
    <w:rsid w:val="00A82AB0"/>
    <w:rsid w:val="00A82BDF"/>
    <w:rsid w:val="00A82D90"/>
    <w:rsid w:val="00A82F65"/>
    <w:rsid w:val="00A8322F"/>
    <w:rsid w:val="00A8329D"/>
    <w:rsid w:val="00A83520"/>
    <w:rsid w:val="00A83F5B"/>
    <w:rsid w:val="00A83F7C"/>
    <w:rsid w:val="00A846F7"/>
    <w:rsid w:val="00A84972"/>
    <w:rsid w:val="00A84B34"/>
    <w:rsid w:val="00A84D3C"/>
    <w:rsid w:val="00A84FFB"/>
    <w:rsid w:val="00A852D1"/>
    <w:rsid w:val="00A85625"/>
    <w:rsid w:val="00A85B81"/>
    <w:rsid w:val="00A86210"/>
    <w:rsid w:val="00A863AB"/>
    <w:rsid w:val="00A86913"/>
    <w:rsid w:val="00A8694C"/>
    <w:rsid w:val="00A8716A"/>
    <w:rsid w:val="00A8791C"/>
    <w:rsid w:val="00A87AE7"/>
    <w:rsid w:val="00A87B58"/>
    <w:rsid w:val="00A90270"/>
    <w:rsid w:val="00A9080B"/>
    <w:rsid w:val="00A90A14"/>
    <w:rsid w:val="00A90ADE"/>
    <w:rsid w:val="00A91D2B"/>
    <w:rsid w:val="00A92677"/>
    <w:rsid w:val="00A9355B"/>
    <w:rsid w:val="00A9389E"/>
    <w:rsid w:val="00A93E82"/>
    <w:rsid w:val="00A942C4"/>
    <w:rsid w:val="00A94670"/>
    <w:rsid w:val="00A94821"/>
    <w:rsid w:val="00A94FD2"/>
    <w:rsid w:val="00A9584B"/>
    <w:rsid w:val="00A958B3"/>
    <w:rsid w:val="00A95917"/>
    <w:rsid w:val="00A959CA"/>
    <w:rsid w:val="00A9604E"/>
    <w:rsid w:val="00A96AC1"/>
    <w:rsid w:val="00A97188"/>
    <w:rsid w:val="00A97431"/>
    <w:rsid w:val="00A9744B"/>
    <w:rsid w:val="00A97FAA"/>
    <w:rsid w:val="00AA05BE"/>
    <w:rsid w:val="00AA0B41"/>
    <w:rsid w:val="00AA0EA1"/>
    <w:rsid w:val="00AA10BF"/>
    <w:rsid w:val="00AA11EB"/>
    <w:rsid w:val="00AA1293"/>
    <w:rsid w:val="00AA1743"/>
    <w:rsid w:val="00AA175D"/>
    <w:rsid w:val="00AA2418"/>
    <w:rsid w:val="00AA24F0"/>
    <w:rsid w:val="00AA2663"/>
    <w:rsid w:val="00AA2889"/>
    <w:rsid w:val="00AA2E30"/>
    <w:rsid w:val="00AA38C6"/>
    <w:rsid w:val="00AA3AC8"/>
    <w:rsid w:val="00AA4B13"/>
    <w:rsid w:val="00AA4EC4"/>
    <w:rsid w:val="00AA57B8"/>
    <w:rsid w:val="00AA58B1"/>
    <w:rsid w:val="00AA594B"/>
    <w:rsid w:val="00AA5D42"/>
    <w:rsid w:val="00AA600C"/>
    <w:rsid w:val="00AA6277"/>
    <w:rsid w:val="00AB007C"/>
    <w:rsid w:val="00AB04FD"/>
    <w:rsid w:val="00AB08B6"/>
    <w:rsid w:val="00AB0C2B"/>
    <w:rsid w:val="00AB0CBB"/>
    <w:rsid w:val="00AB0E8A"/>
    <w:rsid w:val="00AB0FDC"/>
    <w:rsid w:val="00AB11B9"/>
    <w:rsid w:val="00AB12AB"/>
    <w:rsid w:val="00AB1405"/>
    <w:rsid w:val="00AB1551"/>
    <w:rsid w:val="00AB1736"/>
    <w:rsid w:val="00AB284B"/>
    <w:rsid w:val="00AB32A9"/>
    <w:rsid w:val="00AB350C"/>
    <w:rsid w:val="00AB37BC"/>
    <w:rsid w:val="00AB3EE5"/>
    <w:rsid w:val="00AB44BB"/>
    <w:rsid w:val="00AB49B9"/>
    <w:rsid w:val="00AB4F96"/>
    <w:rsid w:val="00AB525D"/>
    <w:rsid w:val="00AB5F4D"/>
    <w:rsid w:val="00AB5FBE"/>
    <w:rsid w:val="00AB6318"/>
    <w:rsid w:val="00AB648F"/>
    <w:rsid w:val="00AB66E3"/>
    <w:rsid w:val="00AB68CF"/>
    <w:rsid w:val="00AB69AE"/>
    <w:rsid w:val="00AB6B06"/>
    <w:rsid w:val="00AB6BC8"/>
    <w:rsid w:val="00AB6FC1"/>
    <w:rsid w:val="00AB72B0"/>
    <w:rsid w:val="00AB736E"/>
    <w:rsid w:val="00AB7598"/>
    <w:rsid w:val="00AB76FD"/>
    <w:rsid w:val="00AB7792"/>
    <w:rsid w:val="00AB7878"/>
    <w:rsid w:val="00AB797E"/>
    <w:rsid w:val="00AB7CDC"/>
    <w:rsid w:val="00AB7E74"/>
    <w:rsid w:val="00AB7F37"/>
    <w:rsid w:val="00AC0003"/>
    <w:rsid w:val="00AC1349"/>
    <w:rsid w:val="00AC13FD"/>
    <w:rsid w:val="00AC1823"/>
    <w:rsid w:val="00AC189A"/>
    <w:rsid w:val="00AC197F"/>
    <w:rsid w:val="00AC1C83"/>
    <w:rsid w:val="00AC1FB9"/>
    <w:rsid w:val="00AC207D"/>
    <w:rsid w:val="00AC2290"/>
    <w:rsid w:val="00AC2B17"/>
    <w:rsid w:val="00AC2FEC"/>
    <w:rsid w:val="00AC3A75"/>
    <w:rsid w:val="00AC3D05"/>
    <w:rsid w:val="00AC3E2B"/>
    <w:rsid w:val="00AC46E6"/>
    <w:rsid w:val="00AC4883"/>
    <w:rsid w:val="00AC4AB0"/>
    <w:rsid w:val="00AC50E9"/>
    <w:rsid w:val="00AC5F1B"/>
    <w:rsid w:val="00AC604F"/>
    <w:rsid w:val="00AC6143"/>
    <w:rsid w:val="00AC66D4"/>
    <w:rsid w:val="00AC6B29"/>
    <w:rsid w:val="00AC72B1"/>
    <w:rsid w:val="00AC7A5A"/>
    <w:rsid w:val="00AC7B0A"/>
    <w:rsid w:val="00AC7B84"/>
    <w:rsid w:val="00AD0000"/>
    <w:rsid w:val="00AD068C"/>
    <w:rsid w:val="00AD07B4"/>
    <w:rsid w:val="00AD08CB"/>
    <w:rsid w:val="00AD0989"/>
    <w:rsid w:val="00AD0AC5"/>
    <w:rsid w:val="00AD0B15"/>
    <w:rsid w:val="00AD0BB0"/>
    <w:rsid w:val="00AD0C58"/>
    <w:rsid w:val="00AD0C66"/>
    <w:rsid w:val="00AD0D60"/>
    <w:rsid w:val="00AD1612"/>
    <w:rsid w:val="00AD22B4"/>
    <w:rsid w:val="00AD2B2C"/>
    <w:rsid w:val="00AD2B45"/>
    <w:rsid w:val="00AD2BC0"/>
    <w:rsid w:val="00AD2E2F"/>
    <w:rsid w:val="00AD33ED"/>
    <w:rsid w:val="00AD3559"/>
    <w:rsid w:val="00AD38C8"/>
    <w:rsid w:val="00AD3E89"/>
    <w:rsid w:val="00AD3F80"/>
    <w:rsid w:val="00AD44C5"/>
    <w:rsid w:val="00AD4822"/>
    <w:rsid w:val="00AD4B42"/>
    <w:rsid w:val="00AD4B44"/>
    <w:rsid w:val="00AD5513"/>
    <w:rsid w:val="00AD554A"/>
    <w:rsid w:val="00AD6029"/>
    <w:rsid w:val="00AD6A42"/>
    <w:rsid w:val="00AD7239"/>
    <w:rsid w:val="00AD7A1A"/>
    <w:rsid w:val="00AD7EA8"/>
    <w:rsid w:val="00AE019D"/>
    <w:rsid w:val="00AE0651"/>
    <w:rsid w:val="00AE0A2D"/>
    <w:rsid w:val="00AE0BFA"/>
    <w:rsid w:val="00AE0C18"/>
    <w:rsid w:val="00AE1EE1"/>
    <w:rsid w:val="00AE2C45"/>
    <w:rsid w:val="00AE31C0"/>
    <w:rsid w:val="00AE3552"/>
    <w:rsid w:val="00AE4266"/>
    <w:rsid w:val="00AE455B"/>
    <w:rsid w:val="00AE4A57"/>
    <w:rsid w:val="00AE4D4E"/>
    <w:rsid w:val="00AE4E97"/>
    <w:rsid w:val="00AE504C"/>
    <w:rsid w:val="00AE5410"/>
    <w:rsid w:val="00AE5678"/>
    <w:rsid w:val="00AE5710"/>
    <w:rsid w:val="00AE57A9"/>
    <w:rsid w:val="00AE61BA"/>
    <w:rsid w:val="00AE6F83"/>
    <w:rsid w:val="00AE7145"/>
    <w:rsid w:val="00AE79C8"/>
    <w:rsid w:val="00AE7C27"/>
    <w:rsid w:val="00AE7CF8"/>
    <w:rsid w:val="00AF004B"/>
    <w:rsid w:val="00AF05C2"/>
    <w:rsid w:val="00AF0641"/>
    <w:rsid w:val="00AF07A2"/>
    <w:rsid w:val="00AF08D0"/>
    <w:rsid w:val="00AF0A18"/>
    <w:rsid w:val="00AF0A81"/>
    <w:rsid w:val="00AF0C4F"/>
    <w:rsid w:val="00AF125C"/>
    <w:rsid w:val="00AF1648"/>
    <w:rsid w:val="00AF1713"/>
    <w:rsid w:val="00AF2108"/>
    <w:rsid w:val="00AF2205"/>
    <w:rsid w:val="00AF231B"/>
    <w:rsid w:val="00AF24B9"/>
    <w:rsid w:val="00AF2A64"/>
    <w:rsid w:val="00AF2D03"/>
    <w:rsid w:val="00AF2E5B"/>
    <w:rsid w:val="00AF341B"/>
    <w:rsid w:val="00AF57A7"/>
    <w:rsid w:val="00AF57FB"/>
    <w:rsid w:val="00AF5B21"/>
    <w:rsid w:val="00AF5B6C"/>
    <w:rsid w:val="00AF5D63"/>
    <w:rsid w:val="00AF5E36"/>
    <w:rsid w:val="00AF6F77"/>
    <w:rsid w:val="00AF72B7"/>
    <w:rsid w:val="00AF74C7"/>
    <w:rsid w:val="00B00244"/>
    <w:rsid w:val="00B0053A"/>
    <w:rsid w:val="00B00A26"/>
    <w:rsid w:val="00B00A50"/>
    <w:rsid w:val="00B00A8D"/>
    <w:rsid w:val="00B00D39"/>
    <w:rsid w:val="00B013D9"/>
    <w:rsid w:val="00B0145D"/>
    <w:rsid w:val="00B016C8"/>
    <w:rsid w:val="00B01A6E"/>
    <w:rsid w:val="00B01BD3"/>
    <w:rsid w:val="00B01F73"/>
    <w:rsid w:val="00B02386"/>
    <w:rsid w:val="00B02E19"/>
    <w:rsid w:val="00B0373E"/>
    <w:rsid w:val="00B03A02"/>
    <w:rsid w:val="00B03C2E"/>
    <w:rsid w:val="00B03D9E"/>
    <w:rsid w:val="00B03F50"/>
    <w:rsid w:val="00B0432F"/>
    <w:rsid w:val="00B047BC"/>
    <w:rsid w:val="00B0486C"/>
    <w:rsid w:val="00B04B71"/>
    <w:rsid w:val="00B05087"/>
    <w:rsid w:val="00B051D2"/>
    <w:rsid w:val="00B06181"/>
    <w:rsid w:val="00B0647F"/>
    <w:rsid w:val="00B0675C"/>
    <w:rsid w:val="00B07105"/>
    <w:rsid w:val="00B07858"/>
    <w:rsid w:val="00B078BB"/>
    <w:rsid w:val="00B07977"/>
    <w:rsid w:val="00B07AC9"/>
    <w:rsid w:val="00B07B45"/>
    <w:rsid w:val="00B106D4"/>
    <w:rsid w:val="00B1093E"/>
    <w:rsid w:val="00B10E7B"/>
    <w:rsid w:val="00B1119E"/>
    <w:rsid w:val="00B119E7"/>
    <w:rsid w:val="00B11AD1"/>
    <w:rsid w:val="00B12473"/>
    <w:rsid w:val="00B12C80"/>
    <w:rsid w:val="00B132F8"/>
    <w:rsid w:val="00B13808"/>
    <w:rsid w:val="00B1435F"/>
    <w:rsid w:val="00B14B04"/>
    <w:rsid w:val="00B15138"/>
    <w:rsid w:val="00B15FDE"/>
    <w:rsid w:val="00B165FE"/>
    <w:rsid w:val="00B16960"/>
    <w:rsid w:val="00B17238"/>
    <w:rsid w:val="00B175E3"/>
    <w:rsid w:val="00B17C58"/>
    <w:rsid w:val="00B17EDD"/>
    <w:rsid w:val="00B2027E"/>
    <w:rsid w:val="00B208C3"/>
    <w:rsid w:val="00B20E2A"/>
    <w:rsid w:val="00B2188C"/>
    <w:rsid w:val="00B21A4C"/>
    <w:rsid w:val="00B21B35"/>
    <w:rsid w:val="00B225C6"/>
    <w:rsid w:val="00B2278F"/>
    <w:rsid w:val="00B22BD5"/>
    <w:rsid w:val="00B22C4B"/>
    <w:rsid w:val="00B22D27"/>
    <w:rsid w:val="00B230C7"/>
    <w:rsid w:val="00B23615"/>
    <w:rsid w:val="00B2370D"/>
    <w:rsid w:val="00B23796"/>
    <w:rsid w:val="00B237E3"/>
    <w:rsid w:val="00B238BE"/>
    <w:rsid w:val="00B23A1D"/>
    <w:rsid w:val="00B23D03"/>
    <w:rsid w:val="00B2432F"/>
    <w:rsid w:val="00B24AD4"/>
    <w:rsid w:val="00B24BF6"/>
    <w:rsid w:val="00B24D9E"/>
    <w:rsid w:val="00B24ECC"/>
    <w:rsid w:val="00B25D71"/>
    <w:rsid w:val="00B25DEB"/>
    <w:rsid w:val="00B2623B"/>
    <w:rsid w:val="00B26BDC"/>
    <w:rsid w:val="00B26E97"/>
    <w:rsid w:val="00B26F07"/>
    <w:rsid w:val="00B27016"/>
    <w:rsid w:val="00B27A39"/>
    <w:rsid w:val="00B27E3B"/>
    <w:rsid w:val="00B303D6"/>
    <w:rsid w:val="00B303EE"/>
    <w:rsid w:val="00B304FD"/>
    <w:rsid w:val="00B308A5"/>
    <w:rsid w:val="00B30A33"/>
    <w:rsid w:val="00B30BBC"/>
    <w:rsid w:val="00B30DC5"/>
    <w:rsid w:val="00B310D5"/>
    <w:rsid w:val="00B313DE"/>
    <w:rsid w:val="00B316F0"/>
    <w:rsid w:val="00B31CBE"/>
    <w:rsid w:val="00B31DA0"/>
    <w:rsid w:val="00B32001"/>
    <w:rsid w:val="00B324D8"/>
    <w:rsid w:val="00B32998"/>
    <w:rsid w:val="00B32E90"/>
    <w:rsid w:val="00B330F0"/>
    <w:rsid w:val="00B336DA"/>
    <w:rsid w:val="00B33800"/>
    <w:rsid w:val="00B34ADB"/>
    <w:rsid w:val="00B35015"/>
    <w:rsid w:val="00B35260"/>
    <w:rsid w:val="00B35433"/>
    <w:rsid w:val="00B35A0E"/>
    <w:rsid w:val="00B35B30"/>
    <w:rsid w:val="00B366BA"/>
    <w:rsid w:val="00B371D7"/>
    <w:rsid w:val="00B3734B"/>
    <w:rsid w:val="00B37410"/>
    <w:rsid w:val="00B37552"/>
    <w:rsid w:val="00B37C43"/>
    <w:rsid w:val="00B37CE8"/>
    <w:rsid w:val="00B4015B"/>
    <w:rsid w:val="00B40952"/>
    <w:rsid w:val="00B40B93"/>
    <w:rsid w:val="00B411F6"/>
    <w:rsid w:val="00B4193E"/>
    <w:rsid w:val="00B41B63"/>
    <w:rsid w:val="00B41D3E"/>
    <w:rsid w:val="00B4206F"/>
    <w:rsid w:val="00B42982"/>
    <w:rsid w:val="00B43E3F"/>
    <w:rsid w:val="00B44885"/>
    <w:rsid w:val="00B44B0F"/>
    <w:rsid w:val="00B452FC"/>
    <w:rsid w:val="00B454FF"/>
    <w:rsid w:val="00B4624D"/>
    <w:rsid w:val="00B46AE4"/>
    <w:rsid w:val="00B46B76"/>
    <w:rsid w:val="00B47217"/>
    <w:rsid w:val="00B47584"/>
    <w:rsid w:val="00B4783C"/>
    <w:rsid w:val="00B47A14"/>
    <w:rsid w:val="00B47AA9"/>
    <w:rsid w:val="00B47E3C"/>
    <w:rsid w:val="00B50ED4"/>
    <w:rsid w:val="00B51F2B"/>
    <w:rsid w:val="00B52B2A"/>
    <w:rsid w:val="00B52B77"/>
    <w:rsid w:val="00B5327D"/>
    <w:rsid w:val="00B53803"/>
    <w:rsid w:val="00B53A8A"/>
    <w:rsid w:val="00B53AA0"/>
    <w:rsid w:val="00B546A1"/>
    <w:rsid w:val="00B5497F"/>
    <w:rsid w:val="00B570A4"/>
    <w:rsid w:val="00B576CF"/>
    <w:rsid w:val="00B57727"/>
    <w:rsid w:val="00B57831"/>
    <w:rsid w:val="00B604EA"/>
    <w:rsid w:val="00B606D9"/>
    <w:rsid w:val="00B60A09"/>
    <w:rsid w:val="00B60BD2"/>
    <w:rsid w:val="00B60C3B"/>
    <w:rsid w:val="00B61D51"/>
    <w:rsid w:val="00B61E76"/>
    <w:rsid w:val="00B61FF0"/>
    <w:rsid w:val="00B62ACD"/>
    <w:rsid w:val="00B62C31"/>
    <w:rsid w:val="00B62F55"/>
    <w:rsid w:val="00B6321F"/>
    <w:rsid w:val="00B63F3B"/>
    <w:rsid w:val="00B6461B"/>
    <w:rsid w:val="00B64EB0"/>
    <w:rsid w:val="00B65566"/>
    <w:rsid w:val="00B65AB1"/>
    <w:rsid w:val="00B65ABB"/>
    <w:rsid w:val="00B65C9D"/>
    <w:rsid w:val="00B65DFD"/>
    <w:rsid w:val="00B65F5A"/>
    <w:rsid w:val="00B66196"/>
    <w:rsid w:val="00B66299"/>
    <w:rsid w:val="00B6673D"/>
    <w:rsid w:val="00B67208"/>
    <w:rsid w:val="00B67319"/>
    <w:rsid w:val="00B6744E"/>
    <w:rsid w:val="00B70139"/>
    <w:rsid w:val="00B707E1"/>
    <w:rsid w:val="00B70940"/>
    <w:rsid w:val="00B7120E"/>
    <w:rsid w:val="00B7144A"/>
    <w:rsid w:val="00B718B1"/>
    <w:rsid w:val="00B71D0A"/>
    <w:rsid w:val="00B725C6"/>
    <w:rsid w:val="00B729E0"/>
    <w:rsid w:val="00B72A09"/>
    <w:rsid w:val="00B72DDF"/>
    <w:rsid w:val="00B735AF"/>
    <w:rsid w:val="00B741BB"/>
    <w:rsid w:val="00B74A45"/>
    <w:rsid w:val="00B74B71"/>
    <w:rsid w:val="00B74B84"/>
    <w:rsid w:val="00B7575A"/>
    <w:rsid w:val="00B757A6"/>
    <w:rsid w:val="00B75A7C"/>
    <w:rsid w:val="00B75ADF"/>
    <w:rsid w:val="00B75D01"/>
    <w:rsid w:val="00B7641A"/>
    <w:rsid w:val="00B76785"/>
    <w:rsid w:val="00B76E6C"/>
    <w:rsid w:val="00B771AB"/>
    <w:rsid w:val="00B7772F"/>
    <w:rsid w:val="00B77C11"/>
    <w:rsid w:val="00B8043F"/>
    <w:rsid w:val="00B80C81"/>
    <w:rsid w:val="00B812FC"/>
    <w:rsid w:val="00B8130C"/>
    <w:rsid w:val="00B8154E"/>
    <w:rsid w:val="00B817C5"/>
    <w:rsid w:val="00B81DB8"/>
    <w:rsid w:val="00B8234C"/>
    <w:rsid w:val="00B8297A"/>
    <w:rsid w:val="00B82B04"/>
    <w:rsid w:val="00B83632"/>
    <w:rsid w:val="00B83E1B"/>
    <w:rsid w:val="00B83E9E"/>
    <w:rsid w:val="00B842AD"/>
    <w:rsid w:val="00B843F7"/>
    <w:rsid w:val="00B84C0E"/>
    <w:rsid w:val="00B84C38"/>
    <w:rsid w:val="00B84D8B"/>
    <w:rsid w:val="00B856D0"/>
    <w:rsid w:val="00B85AF1"/>
    <w:rsid w:val="00B85B7E"/>
    <w:rsid w:val="00B8626A"/>
    <w:rsid w:val="00B86495"/>
    <w:rsid w:val="00B86844"/>
    <w:rsid w:val="00B86BFB"/>
    <w:rsid w:val="00B86C39"/>
    <w:rsid w:val="00B86DCA"/>
    <w:rsid w:val="00B86E5C"/>
    <w:rsid w:val="00B873BB"/>
    <w:rsid w:val="00B879F7"/>
    <w:rsid w:val="00B87A76"/>
    <w:rsid w:val="00B904EB"/>
    <w:rsid w:val="00B90517"/>
    <w:rsid w:val="00B90D23"/>
    <w:rsid w:val="00B9103D"/>
    <w:rsid w:val="00B91A5E"/>
    <w:rsid w:val="00B92054"/>
    <w:rsid w:val="00B92133"/>
    <w:rsid w:val="00B925E9"/>
    <w:rsid w:val="00B9283F"/>
    <w:rsid w:val="00B929E8"/>
    <w:rsid w:val="00B92CC1"/>
    <w:rsid w:val="00B932A9"/>
    <w:rsid w:val="00B934A3"/>
    <w:rsid w:val="00B9358B"/>
    <w:rsid w:val="00B9362A"/>
    <w:rsid w:val="00B94340"/>
    <w:rsid w:val="00B944D0"/>
    <w:rsid w:val="00B94677"/>
    <w:rsid w:val="00B94B06"/>
    <w:rsid w:val="00B94EB6"/>
    <w:rsid w:val="00B9513A"/>
    <w:rsid w:val="00B95697"/>
    <w:rsid w:val="00B95D0D"/>
    <w:rsid w:val="00B961B8"/>
    <w:rsid w:val="00B96646"/>
    <w:rsid w:val="00B96701"/>
    <w:rsid w:val="00B96E6F"/>
    <w:rsid w:val="00BA021B"/>
    <w:rsid w:val="00BA03C5"/>
    <w:rsid w:val="00BA0B9C"/>
    <w:rsid w:val="00BA0C5B"/>
    <w:rsid w:val="00BA1015"/>
    <w:rsid w:val="00BA118C"/>
    <w:rsid w:val="00BA1AC5"/>
    <w:rsid w:val="00BA1B60"/>
    <w:rsid w:val="00BA2C17"/>
    <w:rsid w:val="00BA3001"/>
    <w:rsid w:val="00BA306C"/>
    <w:rsid w:val="00BA38AB"/>
    <w:rsid w:val="00BA3E2E"/>
    <w:rsid w:val="00BA48F9"/>
    <w:rsid w:val="00BA4AC2"/>
    <w:rsid w:val="00BA4ECF"/>
    <w:rsid w:val="00BA5182"/>
    <w:rsid w:val="00BA53E8"/>
    <w:rsid w:val="00BA5DBB"/>
    <w:rsid w:val="00BA64FE"/>
    <w:rsid w:val="00BA675A"/>
    <w:rsid w:val="00BA6947"/>
    <w:rsid w:val="00BA7577"/>
    <w:rsid w:val="00BA7C37"/>
    <w:rsid w:val="00BA7E33"/>
    <w:rsid w:val="00BB007C"/>
    <w:rsid w:val="00BB0278"/>
    <w:rsid w:val="00BB07AC"/>
    <w:rsid w:val="00BB08F3"/>
    <w:rsid w:val="00BB0990"/>
    <w:rsid w:val="00BB09FE"/>
    <w:rsid w:val="00BB0BC1"/>
    <w:rsid w:val="00BB1A6C"/>
    <w:rsid w:val="00BB1E67"/>
    <w:rsid w:val="00BB22F6"/>
    <w:rsid w:val="00BB24AD"/>
    <w:rsid w:val="00BB262E"/>
    <w:rsid w:val="00BB277D"/>
    <w:rsid w:val="00BB2845"/>
    <w:rsid w:val="00BB29A7"/>
    <w:rsid w:val="00BB3410"/>
    <w:rsid w:val="00BB349A"/>
    <w:rsid w:val="00BB3687"/>
    <w:rsid w:val="00BB393C"/>
    <w:rsid w:val="00BB3A95"/>
    <w:rsid w:val="00BB3D97"/>
    <w:rsid w:val="00BB3DFD"/>
    <w:rsid w:val="00BB46CA"/>
    <w:rsid w:val="00BB48D3"/>
    <w:rsid w:val="00BB513A"/>
    <w:rsid w:val="00BB5687"/>
    <w:rsid w:val="00BB56A3"/>
    <w:rsid w:val="00BB5C09"/>
    <w:rsid w:val="00BB5D4D"/>
    <w:rsid w:val="00BB5E24"/>
    <w:rsid w:val="00BB647E"/>
    <w:rsid w:val="00BB6E96"/>
    <w:rsid w:val="00BB77B0"/>
    <w:rsid w:val="00BB7B31"/>
    <w:rsid w:val="00BB7D44"/>
    <w:rsid w:val="00BB7E58"/>
    <w:rsid w:val="00BB7F48"/>
    <w:rsid w:val="00BC0303"/>
    <w:rsid w:val="00BC04E2"/>
    <w:rsid w:val="00BC07F9"/>
    <w:rsid w:val="00BC0EB6"/>
    <w:rsid w:val="00BC149A"/>
    <w:rsid w:val="00BC150B"/>
    <w:rsid w:val="00BC2CD4"/>
    <w:rsid w:val="00BC36BD"/>
    <w:rsid w:val="00BC3774"/>
    <w:rsid w:val="00BC41A3"/>
    <w:rsid w:val="00BC44EC"/>
    <w:rsid w:val="00BC4882"/>
    <w:rsid w:val="00BC5BE2"/>
    <w:rsid w:val="00BC5F64"/>
    <w:rsid w:val="00BC68FB"/>
    <w:rsid w:val="00BC6A50"/>
    <w:rsid w:val="00BC6F00"/>
    <w:rsid w:val="00BC6F6E"/>
    <w:rsid w:val="00BC704B"/>
    <w:rsid w:val="00BC77F5"/>
    <w:rsid w:val="00BC7BCD"/>
    <w:rsid w:val="00BD02F4"/>
    <w:rsid w:val="00BD0C37"/>
    <w:rsid w:val="00BD1C7E"/>
    <w:rsid w:val="00BD2396"/>
    <w:rsid w:val="00BD23BB"/>
    <w:rsid w:val="00BD2516"/>
    <w:rsid w:val="00BD25AA"/>
    <w:rsid w:val="00BD321B"/>
    <w:rsid w:val="00BD3B1C"/>
    <w:rsid w:val="00BD3F28"/>
    <w:rsid w:val="00BD4240"/>
    <w:rsid w:val="00BD4403"/>
    <w:rsid w:val="00BD48CB"/>
    <w:rsid w:val="00BD4A46"/>
    <w:rsid w:val="00BD4C53"/>
    <w:rsid w:val="00BD4CB7"/>
    <w:rsid w:val="00BD5AAA"/>
    <w:rsid w:val="00BD6864"/>
    <w:rsid w:val="00BD697F"/>
    <w:rsid w:val="00BD6E1B"/>
    <w:rsid w:val="00BD78EE"/>
    <w:rsid w:val="00BE03F0"/>
    <w:rsid w:val="00BE085B"/>
    <w:rsid w:val="00BE0ED9"/>
    <w:rsid w:val="00BE120C"/>
    <w:rsid w:val="00BE181D"/>
    <w:rsid w:val="00BE26EB"/>
    <w:rsid w:val="00BE2840"/>
    <w:rsid w:val="00BE31B3"/>
    <w:rsid w:val="00BE3923"/>
    <w:rsid w:val="00BE3ADA"/>
    <w:rsid w:val="00BE3B41"/>
    <w:rsid w:val="00BE42A2"/>
    <w:rsid w:val="00BE46C4"/>
    <w:rsid w:val="00BE4948"/>
    <w:rsid w:val="00BE4B80"/>
    <w:rsid w:val="00BE5688"/>
    <w:rsid w:val="00BE5A70"/>
    <w:rsid w:val="00BE5AE0"/>
    <w:rsid w:val="00BE5CB2"/>
    <w:rsid w:val="00BE5FD2"/>
    <w:rsid w:val="00BE61AD"/>
    <w:rsid w:val="00BE65AB"/>
    <w:rsid w:val="00BE6DF0"/>
    <w:rsid w:val="00BE7323"/>
    <w:rsid w:val="00BE75BF"/>
    <w:rsid w:val="00BE7BAB"/>
    <w:rsid w:val="00BE7F33"/>
    <w:rsid w:val="00BE7FA4"/>
    <w:rsid w:val="00BF0D2E"/>
    <w:rsid w:val="00BF1304"/>
    <w:rsid w:val="00BF1B8F"/>
    <w:rsid w:val="00BF21AE"/>
    <w:rsid w:val="00BF268E"/>
    <w:rsid w:val="00BF276F"/>
    <w:rsid w:val="00BF28E7"/>
    <w:rsid w:val="00BF2CD3"/>
    <w:rsid w:val="00BF2E4D"/>
    <w:rsid w:val="00BF3211"/>
    <w:rsid w:val="00BF340D"/>
    <w:rsid w:val="00BF437A"/>
    <w:rsid w:val="00BF4C8A"/>
    <w:rsid w:val="00BF4F30"/>
    <w:rsid w:val="00BF5084"/>
    <w:rsid w:val="00BF529E"/>
    <w:rsid w:val="00BF5557"/>
    <w:rsid w:val="00BF567C"/>
    <w:rsid w:val="00BF5B0A"/>
    <w:rsid w:val="00BF5CA9"/>
    <w:rsid w:val="00BF61E6"/>
    <w:rsid w:val="00BF6647"/>
    <w:rsid w:val="00BF734E"/>
    <w:rsid w:val="00BF73CE"/>
    <w:rsid w:val="00BF74D0"/>
    <w:rsid w:val="00BF7D7F"/>
    <w:rsid w:val="00C00203"/>
    <w:rsid w:val="00C00352"/>
    <w:rsid w:val="00C0076B"/>
    <w:rsid w:val="00C007ED"/>
    <w:rsid w:val="00C00800"/>
    <w:rsid w:val="00C00927"/>
    <w:rsid w:val="00C00A2F"/>
    <w:rsid w:val="00C00BE8"/>
    <w:rsid w:val="00C01070"/>
    <w:rsid w:val="00C0120D"/>
    <w:rsid w:val="00C0131A"/>
    <w:rsid w:val="00C0134C"/>
    <w:rsid w:val="00C01736"/>
    <w:rsid w:val="00C0238B"/>
    <w:rsid w:val="00C027E2"/>
    <w:rsid w:val="00C02EBB"/>
    <w:rsid w:val="00C036AA"/>
    <w:rsid w:val="00C038EE"/>
    <w:rsid w:val="00C04381"/>
    <w:rsid w:val="00C04749"/>
    <w:rsid w:val="00C0566C"/>
    <w:rsid w:val="00C05B98"/>
    <w:rsid w:val="00C0642C"/>
    <w:rsid w:val="00C06CA5"/>
    <w:rsid w:val="00C0736B"/>
    <w:rsid w:val="00C078B0"/>
    <w:rsid w:val="00C07AAD"/>
    <w:rsid w:val="00C07E6E"/>
    <w:rsid w:val="00C10654"/>
    <w:rsid w:val="00C1114E"/>
    <w:rsid w:val="00C115D8"/>
    <w:rsid w:val="00C11EA5"/>
    <w:rsid w:val="00C12A67"/>
    <w:rsid w:val="00C12EC8"/>
    <w:rsid w:val="00C133E1"/>
    <w:rsid w:val="00C13521"/>
    <w:rsid w:val="00C136D4"/>
    <w:rsid w:val="00C13890"/>
    <w:rsid w:val="00C13F2F"/>
    <w:rsid w:val="00C140FB"/>
    <w:rsid w:val="00C142ED"/>
    <w:rsid w:val="00C14AD9"/>
    <w:rsid w:val="00C14D98"/>
    <w:rsid w:val="00C14F62"/>
    <w:rsid w:val="00C15574"/>
    <w:rsid w:val="00C15695"/>
    <w:rsid w:val="00C15B84"/>
    <w:rsid w:val="00C1691E"/>
    <w:rsid w:val="00C1799D"/>
    <w:rsid w:val="00C17D60"/>
    <w:rsid w:val="00C206FD"/>
    <w:rsid w:val="00C21183"/>
    <w:rsid w:val="00C212E5"/>
    <w:rsid w:val="00C21476"/>
    <w:rsid w:val="00C214B9"/>
    <w:rsid w:val="00C22077"/>
    <w:rsid w:val="00C22777"/>
    <w:rsid w:val="00C22815"/>
    <w:rsid w:val="00C22BD7"/>
    <w:rsid w:val="00C22D17"/>
    <w:rsid w:val="00C2309F"/>
    <w:rsid w:val="00C23171"/>
    <w:rsid w:val="00C235D6"/>
    <w:rsid w:val="00C2429A"/>
    <w:rsid w:val="00C2446D"/>
    <w:rsid w:val="00C244D9"/>
    <w:rsid w:val="00C247B9"/>
    <w:rsid w:val="00C24837"/>
    <w:rsid w:val="00C24C46"/>
    <w:rsid w:val="00C24DEF"/>
    <w:rsid w:val="00C25653"/>
    <w:rsid w:val="00C25E38"/>
    <w:rsid w:val="00C25E3D"/>
    <w:rsid w:val="00C267FF"/>
    <w:rsid w:val="00C27015"/>
    <w:rsid w:val="00C274D1"/>
    <w:rsid w:val="00C2787D"/>
    <w:rsid w:val="00C27DC6"/>
    <w:rsid w:val="00C27E6F"/>
    <w:rsid w:val="00C3093E"/>
    <w:rsid w:val="00C316D3"/>
    <w:rsid w:val="00C3246F"/>
    <w:rsid w:val="00C327B9"/>
    <w:rsid w:val="00C334D8"/>
    <w:rsid w:val="00C33D8D"/>
    <w:rsid w:val="00C33E55"/>
    <w:rsid w:val="00C33EBC"/>
    <w:rsid w:val="00C3411E"/>
    <w:rsid w:val="00C341CD"/>
    <w:rsid w:val="00C34346"/>
    <w:rsid w:val="00C34D17"/>
    <w:rsid w:val="00C34D1D"/>
    <w:rsid w:val="00C34D3A"/>
    <w:rsid w:val="00C35157"/>
    <w:rsid w:val="00C351CD"/>
    <w:rsid w:val="00C352A9"/>
    <w:rsid w:val="00C35802"/>
    <w:rsid w:val="00C358DA"/>
    <w:rsid w:val="00C35F0B"/>
    <w:rsid w:val="00C35F6B"/>
    <w:rsid w:val="00C35FC5"/>
    <w:rsid w:val="00C362DE"/>
    <w:rsid w:val="00C36816"/>
    <w:rsid w:val="00C3688A"/>
    <w:rsid w:val="00C36A84"/>
    <w:rsid w:val="00C40118"/>
    <w:rsid w:val="00C41492"/>
    <w:rsid w:val="00C4191F"/>
    <w:rsid w:val="00C41E85"/>
    <w:rsid w:val="00C42053"/>
    <w:rsid w:val="00C4210C"/>
    <w:rsid w:val="00C4217A"/>
    <w:rsid w:val="00C423B0"/>
    <w:rsid w:val="00C424A6"/>
    <w:rsid w:val="00C42909"/>
    <w:rsid w:val="00C431B4"/>
    <w:rsid w:val="00C43582"/>
    <w:rsid w:val="00C438A1"/>
    <w:rsid w:val="00C4392D"/>
    <w:rsid w:val="00C43AB4"/>
    <w:rsid w:val="00C43D8B"/>
    <w:rsid w:val="00C441C7"/>
    <w:rsid w:val="00C44422"/>
    <w:rsid w:val="00C445FC"/>
    <w:rsid w:val="00C45CED"/>
    <w:rsid w:val="00C46027"/>
    <w:rsid w:val="00C468A8"/>
    <w:rsid w:val="00C46F6B"/>
    <w:rsid w:val="00C47118"/>
    <w:rsid w:val="00C50B0F"/>
    <w:rsid w:val="00C50D8D"/>
    <w:rsid w:val="00C50F2A"/>
    <w:rsid w:val="00C5110F"/>
    <w:rsid w:val="00C51988"/>
    <w:rsid w:val="00C520A8"/>
    <w:rsid w:val="00C524CC"/>
    <w:rsid w:val="00C52D3B"/>
    <w:rsid w:val="00C52F29"/>
    <w:rsid w:val="00C532CD"/>
    <w:rsid w:val="00C53CD4"/>
    <w:rsid w:val="00C54D84"/>
    <w:rsid w:val="00C553A4"/>
    <w:rsid w:val="00C5690C"/>
    <w:rsid w:val="00C56E89"/>
    <w:rsid w:val="00C56FBD"/>
    <w:rsid w:val="00C57570"/>
    <w:rsid w:val="00C576A4"/>
    <w:rsid w:val="00C57821"/>
    <w:rsid w:val="00C57E23"/>
    <w:rsid w:val="00C60311"/>
    <w:rsid w:val="00C603AA"/>
    <w:rsid w:val="00C616AE"/>
    <w:rsid w:val="00C61E5E"/>
    <w:rsid w:val="00C61FA2"/>
    <w:rsid w:val="00C62034"/>
    <w:rsid w:val="00C62ABC"/>
    <w:rsid w:val="00C62AC4"/>
    <w:rsid w:val="00C62B47"/>
    <w:rsid w:val="00C630CA"/>
    <w:rsid w:val="00C633AB"/>
    <w:rsid w:val="00C6348D"/>
    <w:rsid w:val="00C63DF0"/>
    <w:rsid w:val="00C63F03"/>
    <w:rsid w:val="00C63F09"/>
    <w:rsid w:val="00C642F9"/>
    <w:rsid w:val="00C644E6"/>
    <w:rsid w:val="00C64508"/>
    <w:rsid w:val="00C64ACD"/>
    <w:rsid w:val="00C64AF5"/>
    <w:rsid w:val="00C65C48"/>
    <w:rsid w:val="00C660C3"/>
    <w:rsid w:val="00C6742E"/>
    <w:rsid w:val="00C675AF"/>
    <w:rsid w:val="00C70E67"/>
    <w:rsid w:val="00C710F5"/>
    <w:rsid w:val="00C71685"/>
    <w:rsid w:val="00C72FA5"/>
    <w:rsid w:val="00C72FCF"/>
    <w:rsid w:val="00C7307F"/>
    <w:rsid w:val="00C73A02"/>
    <w:rsid w:val="00C73B50"/>
    <w:rsid w:val="00C73B8D"/>
    <w:rsid w:val="00C74045"/>
    <w:rsid w:val="00C742A1"/>
    <w:rsid w:val="00C74789"/>
    <w:rsid w:val="00C74BCC"/>
    <w:rsid w:val="00C74EA6"/>
    <w:rsid w:val="00C756E5"/>
    <w:rsid w:val="00C75825"/>
    <w:rsid w:val="00C75E54"/>
    <w:rsid w:val="00C75F31"/>
    <w:rsid w:val="00C76271"/>
    <w:rsid w:val="00C764AB"/>
    <w:rsid w:val="00C76787"/>
    <w:rsid w:val="00C76788"/>
    <w:rsid w:val="00C76A5E"/>
    <w:rsid w:val="00C76BE3"/>
    <w:rsid w:val="00C7758E"/>
    <w:rsid w:val="00C77C62"/>
    <w:rsid w:val="00C803D9"/>
    <w:rsid w:val="00C80A30"/>
    <w:rsid w:val="00C80CA6"/>
    <w:rsid w:val="00C80E4B"/>
    <w:rsid w:val="00C80F04"/>
    <w:rsid w:val="00C81385"/>
    <w:rsid w:val="00C813A3"/>
    <w:rsid w:val="00C8168F"/>
    <w:rsid w:val="00C81A4C"/>
    <w:rsid w:val="00C828BA"/>
    <w:rsid w:val="00C82F5B"/>
    <w:rsid w:val="00C8354F"/>
    <w:rsid w:val="00C84AB4"/>
    <w:rsid w:val="00C84C2E"/>
    <w:rsid w:val="00C84CF5"/>
    <w:rsid w:val="00C85258"/>
    <w:rsid w:val="00C85327"/>
    <w:rsid w:val="00C85505"/>
    <w:rsid w:val="00C85FA4"/>
    <w:rsid w:val="00C86365"/>
    <w:rsid w:val="00C86583"/>
    <w:rsid w:val="00C87748"/>
    <w:rsid w:val="00C878DF"/>
    <w:rsid w:val="00C90C63"/>
    <w:rsid w:val="00C90E80"/>
    <w:rsid w:val="00C91067"/>
    <w:rsid w:val="00C9106C"/>
    <w:rsid w:val="00C919B7"/>
    <w:rsid w:val="00C91BBA"/>
    <w:rsid w:val="00C92179"/>
    <w:rsid w:val="00C92DC9"/>
    <w:rsid w:val="00C935AA"/>
    <w:rsid w:val="00C93696"/>
    <w:rsid w:val="00C94084"/>
    <w:rsid w:val="00C943C2"/>
    <w:rsid w:val="00C94446"/>
    <w:rsid w:val="00C944A8"/>
    <w:rsid w:val="00C94BC9"/>
    <w:rsid w:val="00C954CE"/>
    <w:rsid w:val="00C95BD3"/>
    <w:rsid w:val="00C9615D"/>
    <w:rsid w:val="00C961C5"/>
    <w:rsid w:val="00C96482"/>
    <w:rsid w:val="00C969D4"/>
    <w:rsid w:val="00C96A31"/>
    <w:rsid w:val="00C96B15"/>
    <w:rsid w:val="00C9709D"/>
    <w:rsid w:val="00C97C71"/>
    <w:rsid w:val="00CA0995"/>
    <w:rsid w:val="00CA0ED7"/>
    <w:rsid w:val="00CA1011"/>
    <w:rsid w:val="00CA130C"/>
    <w:rsid w:val="00CA1E6F"/>
    <w:rsid w:val="00CA26B2"/>
    <w:rsid w:val="00CA26F8"/>
    <w:rsid w:val="00CA27F4"/>
    <w:rsid w:val="00CA285A"/>
    <w:rsid w:val="00CA2898"/>
    <w:rsid w:val="00CA2F97"/>
    <w:rsid w:val="00CA350A"/>
    <w:rsid w:val="00CA3C40"/>
    <w:rsid w:val="00CA3DBF"/>
    <w:rsid w:val="00CA3E06"/>
    <w:rsid w:val="00CA4282"/>
    <w:rsid w:val="00CA44E8"/>
    <w:rsid w:val="00CA4807"/>
    <w:rsid w:val="00CA48B9"/>
    <w:rsid w:val="00CA582D"/>
    <w:rsid w:val="00CA5958"/>
    <w:rsid w:val="00CA5A34"/>
    <w:rsid w:val="00CA5E01"/>
    <w:rsid w:val="00CA5FD8"/>
    <w:rsid w:val="00CA63E4"/>
    <w:rsid w:val="00CA6E37"/>
    <w:rsid w:val="00CA6FC6"/>
    <w:rsid w:val="00CA7244"/>
    <w:rsid w:val="00CA7D95"/>
    <w:rsid w:val="00CA7DC7"/>
    <w:rsid w:val="00CB0346"/>
    <w:rsid w:val="00CB078B"/>
    <w:rsid w:val="00CB153F"/>
    <w:rsid w:val="00CB1DAB"/>
    <w:rsid w:val="00CB1EC3"/>
    <w:rsid w:val="00CB1F81"/>
    <w:rsid w:val="00CB2931"/>
    <w:rsid w:val="00CB3150"/>
    <w:rsid w:val="00CB3448"/>
    <w:rsid w:val="00CB3AB7"/>
    <w:rsid w:val="00CB3EE5"/>
    <w:rsid w:val="00CB4600"/>
    <w:rsid w:val="00CB4D31"/>
    <w:rsid w:val="00CB4E64"/>
    <w:rsid w:val="00CB4EA6"/>
    <w:rsid w:val="00CB5B5A"/>
    <w:rsid w:val="00CB65F8"/>
    <w:rsid w:val="00CB7026"/>
    <w:rsid w:val="00CB734C"/>
    <w:rsid w:val="00CC074B"/>
    <w:rsid w:val="00CC0933"/>
    <w:rsid w:val="00CC0E62"/>
    <w:rsid w:val="00CC11F3"/>
    <w:rsid w:val="00CC1463"/>
    <w:rsid w:val="00CC15FF"/>
    <w:rsid w:val="00CC16A4"/>
    <w:rsid w:val="00CC1E29"/>
    <w:rsid w:val="00CC1EAE"/>
    <w:rsid w:val="00CC2828"/>
    <w:rsid w:val="00CC3043"/>
    <w:rsid w:val="00CC36B7"/>
    <w:rsid w:val="00CC3E49"/>
    <w:rsid w:val="00CC4DDB"/>
    <w:rsid w:val="00CC4E76"/>
    <w:rsid w:val="00CC5110"/>
    <w:rsid w:val="00CC5CCA"/>
    <w:rsid w:val="00CC5D60"/>
    <w:rsid w:val="00CC68E5"/>
    <w:rsid w:val="00CC69C4"/>
    <w:rsid w:val="00CC6F4B"/>
    <w:rsid w:val="00CC6FF5"/>
    <w:rsid w:val="00CC70DF"/>
    <w:rsid w:val="00CC758B"/>
    <w:rsid w:val="00CC7CDA"/>
    <w:rsid w:val="00CD037A"/>
    <w:rsid w:val="00CD03C5"/>
    <w:rsid w:val="00CD05B2"/>
    <w:rsid w:val="00CD089B"/>
    <w:rsid w:val="00CD1595"/>
    <w:rsid w:val="00CD18C6"/>
    <w:rsid w:val="00CD1A13"/>
    <w:rsid w:val="00CD1F6C"/>
    <w:rsid w:val="00CD22D1"/>
    <w:rsid w:val="00CD236F"/>
    <w:rsid w:val="00CD2826"/>
    <w:rsid w:val="00CD28F3"/>
    <w:rsid w:val="00CD2B99"/>
    <w:rsid w:val="00CD2E43"/>
    <w:rsid w:val="00CD3373"/>
    <w:rsid w:val="00CD3644"/>
    <w:rsid w:val="00CD45A5"/>
    <w:rsid w:val="00CD481D"/>
    <w:rsid w:val="00CD48A3"/>
    <w:rsid w:val="00CD490A"/>
    <w:rsid w:val="00CD4C0A"/>
    <w:rsid w:val="00CD531C"/>
    <w:rsid w:val="00CD59CA"/>
    <w:rsid w:val="00CD5F22"/>
    <w:rsid w:val="00CD6531"/>
    <w:rsid w:val="00CD70ED"/>
    <w:rsid w:val="00CD73A6"/>
    <w:rsid w:val="00CE008B"/>
    <w:rsid w:val="00CE01BC"/>
    <w:rsid w:val="00CE060E"/>
    <w:rsid w:val="00CE0815"/>
    <w:rsid w:val="00CE0AB2"/>
    <w:rsid w:val="00CE1152"/>
    <w:rsid w:val="00CE1A2F"/>
    <w:rsid w:val="00CE23F3"/>
    <w:rsid w:val="00CE2429"/>
    <w:rsid w:val="00CE2454"/>
    <w:rsid w:val="00CE2687"/>
    <w:rsid w:val="00CE2992"/>
    <w:rsid w:val="00CE2A39"/>
    <w:rsid w:val="00CE2C63"/>
    <w:rsid w:val="00CE2E10"/>
    <w:rsid w:val="00CE314F"/>
    <w:rsid w:val="00CE318A"/>
    <w:rsid w:val="00CE33F3"/>
    <w:rsid w:val="00CE3AC5"/>
    <w:rsid w:val="00CE3CDD"/>
    <w:rsid w:val="00CE4616"/>
    <w:rsid w:val="00CE46C0"/>
    <w:rsid w:val="00CE47C8"/>
    <w:rsid w:val="00CE6347"/>
    <w:rsid w:val="00CE6683"/>
    <w:rsid w:val="00CE70D3"/>
    <w:rsid w:val="00CE758C"/>
    <w:rsid w:val="00CE773C"/>
    <w:rsid w:val="00CE7C2C"/>
    <w:rsid w:val="00CE7D8D"/>
    <w:rsid w:val="00CF07A5"/>
    <w:rsid w:val="00CF0C17"/>
    <w:rsid w:val="00CF0EEE"/>
    <w:rsid w:val="00CF1B13"/>
    <w:rsid w:val="00CF2863"/>
    <w:rsid w:val="00CF2A9D"/>
    <w:rsid w:val="00CF48D3"/>
    <w:rsid w:val="00CF593D"/>
    <w:rsid w:val="00CF597D"/>
    <w:rsid w:val="00CF5C1A"/>
    <w:rsid w:val="00CF5C69"/>
    <w:rsid w:val="00CF5D37"/>
    <w:rsid w:val="00CF63B3"/>
    <w:rsid w:val="00CF6DE8"/>
    <w:rsid w:val="00CF7032"/>
    <w:rsid w:val="00CF749B"/>
    <w:rsid w:val="00CF75BB"/>
    <w:rsid w:val="00CF76BF"/>
    <w:rsid w:val="00D000A0"/>
    <w:rsid w:val="00D002A5"/>
    <w:rsid w:val="00D0036A"/>
    <w:rsid w:val="00D0038C"/>
    <w:rsid w:val="00D00DB4"/>
    <w:rsid w:val="00D0112C"/>
    <w:rsid w:val="00D0177F"/>
    <w:rsid w:val="00D022E1"/>
    <w:rsid w:val="00D0331D"/>
    <w:rsid w:val="00D0340D"/>
    <w:rsid w:val="00D03E6D"/>
    <w:rsid w:val="00D0446A"/>
    <w:rsid w:val="00D046EA"/>
    <w:rsid w:val="00D04CC7"/>
    <w:rsid w:val="00D04F2B"/>
    <w:rsid w:val="00D04F31"/>
    <w:rsid w:val="00D052E3"/>
    <w:rsid w:val="00D05B16"/>
    <w:rsid w:val="00D05CAB"/>
    <w:rsid w:val="00D06238"/>
    <w:rsid w:val="00D066AD"/>
    <w:rsid w:val="00D07737"/>
    <w:rsid w:val="00D07AC2"/>
    <w:rsid w:val="00D07D13"/>
    <w:rsid w:val="00D07F9C"/>
    <w:rsid w:val="00D1001A"/>
    <w:rsid w:val="00D1053E"/>
    <w:rsid w:val="00D10AF0"/>
    <w:rsid w:val="00D110AB"/>
    <w:rsid w:val="00D117BB"/>
    <w:rsid w:val="00D11885"/>
    <w:rsid w:val="00D1225B"/>
    <w:rsid w:val="00D12960"/>
    <w:rsid w:val="00D12EB1"/>
    <w:rsid w:val="00D13130"/>
    <w:rsid w:val="00D1377E"/>
    <w:rsid w:val="00D13850"/>
    <w:rsid w:val="00D138F0"/>
    <w:rsid w:val="00D13AA0"/>
    <w:rsid w:val="00D14339"/>
    <w:rsid w:val="00D1441C"/>
    <w:rsid w:val="00D14801"/>
    <w:rsid w:val="00D14D65"/>
    <w:rsid w:val="00D15291"/>
    <w:rsid w:val="00D156B4"/>
    <w:rsid w:val="00D15ACA"/>
    <w:rsid w:val="00D15AD0"/>
    <w:rsid w:val="00D15EA2"/>
    <w:rsid w:val="00D16238"/>
    <w:rsid w:val="00D16246"/>
    <w:rsid w:val="00D162BC"/>
    <w:rsid w:val="00D177EC"/>
    <w:rsid w:val="00D20741"/>
    <w:rsid w:val="00D2087E"/>
    <w:rsid w:val="00D21347"/>
    <w:rsid w:val="00D2164F"/>
    <w:rsid w:val="00D21C77"/>
    <w:rsid w:val="00D227D1"/>
    <w:rsid w:val="00D2286B"/>
    <w:rsid w:val="00D23332"/>
    <w:rsid w:val="00D2342A"/>
    <w:rsid w:val="00D23C21"/>
    <w:rsid w:val="00D23FEF"/>
    <w:rsid w:val="00D25329"/>
    <w:rsid w:val="00D2547E"/>
    <w:rsid w:val="00D258FF"/>
    <w:rsid w:val="00D26145"/>
    <w:rsid w:val="00D26C42"/>
    <w:rsid w:val="00D27C1F"/>
    <w:rsid w:val="00D27F7E"/>
    <w:rsid w:val="00D30402"/>
    <w:rsid w:val="00D30B77"/>
    <w:rsid w:val="00D30BB4"/>
    <w:rsid w:val="00D314B1"/>
    <w:rsid w:val="00D31794"/>
    <w:rsid w:val="00D31C6F"/>
    <w:rsid w:val="00D31CD1"/>
    <w:rsid w:val="00D31E94"/>
    <w:rsid w:val="00D31EB9"/>
    <w:rsid w:val="00D31F6A"/>
    <w:rsid w:val="00D32098"/>
    <w:rsid w:val="00D3239B"/>
    <w:rsid w:val="00D328B7"/>
    <w:rsid w:val="00D34502"/>
    <w:rsid w:val="00D34671"/>
    <w:rsid w:val="00D35098"/>
    <w:rsid w:val="00D35165"/>
    <w:rsid w:val="00D359F9"/>
    <w:rsid w:val="00D35BED"/>
    <w:rsid w:val="00D36B83"/>
    <w:rsid w:val="00D37088"/>
    <w:rsid w:val="00D371C7"/>
    <w:rsid w:val="00D37796"/>
    <w:rsid w:val="00D377B9"/>
    <w:rsid w:val="00D3780B"/>
    <w:rsid w:val="00D402EC"/>
    <w:rsid w:val="00D40BED"/>
    <w:rsid w:val="00D40E24"/>
    <w:rsid w:val="00D41340"/>
    <w:rsid w:val="00D413D9"/>
    <w:rsid w:val="00D41970"/>
    <w:rsid w:val="00D419ED"/>
    <w:rsid w:val="00D41AD3"/>
    <w:rsid w:val="00D41B26"/>
    <w:rsid w:val="00D425C1"/>
    <w:rsid w:val="00D4294E"/>
    <w:rsid w:val="00D42C1A"/>
    <w:rsid w:val="00D43B30"/>
    <w:rsid w:val="00D44143"/>
    <w:rsid w:val="00D44715"/>
    <w:rsid w:val="00D448D9"/>
    <w:rsid w:val="00D44BE6"/>
    <w:rsid w:val="00D4653D"/>
    <w:rsid w:val="00D46E5D"/>
    <w:rsid w:val="00D46FBD"/>
    <w:rsid w:val="00D47040"/>
    <w:rsid w:val="00D471FE"/>
    <w:rsid w:val="00D4731D"/>
    <w:rsid w:val="00D47F64"/>
    <w:rsid w:val="00D50677"/>
    <w:rsid w:val="00D51239"/>
    <w:rsid w:val="00D51E6B"/>
    <w:rsid w:val="00D52575"/>
    <w:rsid w:val="00D52F43"/>
    <w:rsid w:val="00D53587"/>
    <w:rsid w:val="00D53933"/>
    <w:rsid w:val="00D5422E"/>
    <w:rsid w:val="00D543E6"/>
    <w:rsid w:val="00D54691"/>
    <w:rsid w:val="00D5539A"/>
    <w:rsid w:val="00D55A73"/>
    <w:rsid w:val="00D56AF8"/>
    <w:rsid w:val="00D601AA"/>
    <w:rsid w:val="00D6154B"/>
    <w:rsid w:val="00D622B7"/>
    <w:rsid w:val="00D62ED6"/>
    <w:rsid w:val="00D62EF2"/>
    <w:rsid w:val="00D62F99"/>
    <w:rsid w:val="00D63237"/>
    <w:rsid w:val="00D64308"/>
    <w:rsid w:val="00D64797"/>
    <w:rsid w:val="00D64B3C"/>
    <w:rsid w:val="00D64D38"/>
    <w:rsid w:val="00D65093"/>
    <w:rsid w:val="00D65464"/>
    <w:rsid w:val="00D66DAD"/>
    <w:rsid w:val="00D66FDB"/>
    <w:rsid w:val="00D674B0"/>
    <w:rsid w:val="00D67618"/>
    <w:rsid w:val="00D6779E"/>
    <w:rsid w:val="00D67CC7"/>
    <w:rsid w:val="00D67E65"/>
    <w:rsid w:val="00D70C14"/>
    <w:rsid w:val="00D717AE"/>
    <w:rsid w:val="00D72220"/>
    <w:rsid w:val="00D7230E"/>
    <w:rsid w:val="00D72F09"/>
    <w:rsid w:val="00D73133"/>
    <w:rsid w:val="00D7345E"/>
    <w:rsid w:val="00D74062"/>
    <w:rsid w:val="00D740FF"/>
    <w:rsid w:val="00D74108"/>
    <w:rsid w:val="00D748A7"/>
    <w:rsid w:val="00D74A89"/>
    <w:rsid w:val="00D74F3C"/>
    <w:rsid w:val="00D752B7"/>
    <w:rsid w:val="00D75851"/>
    <w:rsid w:val="00D75EB7"/>
    <w:rsid w:val="00D76CA7"/>
    <w:rsid w:val="00D777B6"/>
    <w:rsid w:val="00D77F50"/>
    <w:rsid w:val="00D801EB"/>
    <w:rsid w:val="00D8059A"/>
    <w:rsid w:val="00D80E94"/>
    <w:rsid w:val="00D825D7"/>
    <w:rsid w:val="00D8263F"/>
    <w:rsid w:val="00D82646"/>
    <w:rsid w:val="00D82C9B"/>
    <w:rsid w:val="00D830C0"/>
    <w:rsid w:val="00D834C4"/>
    <w:rsid w:val="00D835AE"/>
    <w:rsid w:val="00D8370F"/>
    <w:rsid w:val="00D83A84"/>
    <w:rsid w:val="00D84511"/>
    <w:rsid w:val="00D847C0"/>
    <w:rsid w:val="00D84B54"/>
    <w:rsid w:val="00D8521F"/>
    <w:rsid w:val="00D85409"/>
    <w:rsid w:val="00D85CF6"/>
    <w:rsid w:val="00D85F18"/>
    <w:rsid w:val="00D85FFA"/>
    <w:rsid w:val="00D86141"/>
    <w:rsid w:val="00D87776"/>
    <w:rsid w:val="00D87AFC"/>
    <w:rsid w:val="00D87B91"/>
    <w:rsid w:val="00D90102"/>
    <w:rsid w:val="00D904B2"/>
    <w:rsid w:val="00D91204"/>
    <w:rsid w:val="00D91220"/>
    <w:rsid w:val="00D91668"/>
    <w:rsid w:val="00D9172A"/>
    <w:rsid w:val="00D9260E"/>
    <w:rsid w:val="00D9279D"/>
    <w:rsid w:val="00D92C31"/>
    <w:rsid w:val="00D93086"/>
    <w:rsid w:val="00D93821"/>
    <w:rsid w:val="00D94377"/>
    <w:rsid w:val="00D94510"/>
    <w:rsid w:val="00D94DF8"/>
    <w:rsid w:val="00D94EA7"/>
    <w:rsid w:val="00D95052"/>
    <w:rsid w:val="00D9548D"/>
    <w:rsid w:val="00D955CA"/>
    <w:rsid w:val="00D956F8"/>
    <w:rsid w:val="00D95AC1"/>
    <w:rsid w:val="00D96DBA"/>
    <w:rsid w:val="00D970A8"/>
    <w:rsid w:val="00D97561"/>
    <w:rsid w:val="00D97C18"/>
    <w:rsid w:val="00D97EC6"/>
    <w:rsid w:val="00DA0113"/>
    <w:rsid w:val="00DA058B"/>
    <w:rsid w:val="00DA06F1"/>
    <w:rsid w:val="00DA08D1"/>
    <w:rsid w:val="00DA0AC1"/>
    <w:rsid w:val="00DA0FA6"/>
    <w:rsid w:val="00DA1A74"/>
    <w:rsid w:val="00DA1A91"/>
    <w:rsid w:val="00DA1B71"/>
    <w:rsid w:val="00DA20A7"/>
    <w:rsid w:val="00DA272D"/>
    <w:rsid w:val="00DA2A63"/>
    <w:rsid w:val="00DA2E8F"/>
    <w:rsid w:val="00DA32F7"/>
    <w:rsid w:val="00DA3377"/>
    <w:rsid w:val="00DA33B8"/>
    <w:rsid w:val="00DA442A"/>
    <w:rsid w:val="00DA56B7"/>
    <w:rsid w:val="00DA587B"/>
    <w:rsid w:val="00DA59D7"/>
    <w:rsid w:val="00DA63AA"/>
    <w:rsid w:val="00DA6ABB"/>
    <w:rsid w:val="00DA6C5A"/>
    <w:rsid w:val="00DA749E"/>
    <w:rsid w:val="00DA756D"/>
    <w:rsid w:val="00DA76CC"/>
    <w:rsid w:val="00DA792E"/>
    <w:rsid w:val="00DA7DFE"/>
    <w:rsid w:val="00DB04D9"/>
    <w:rsid w:val="00DB0B6B"/>
    <w:rsid w:val="00DB0BC3"/>
    <w:rsid w:val="00DB0FC9"/>
    <w:rsid w:val="00DB1FCC"/>
    <w:rsid w:val="00DB24E4"/>
    <w:rsid w:val="00DB26DE"/>
    <w:rsid w:val="00DB36BB"/>
    <w:rsid w:val="00DB36BD"/>
    <w:rsid w:val="00DB4329"/>
    <w:rsid w:val="00DB46E4"/>
    <w:rsid w:val="00DB4B64"/>
    <w:rsid w:val="00DB4C86"/>
    <w:rsid w:val="00DB51B2"/>
    <w:rsid w:val="00DB55C7"/>
    <w:rsid w:val="00DB5777"/>
    <w:rsid w:val="00DB58C6"/>
    <w:rsid w:val="00DB5A2C"/>
    <w:rsid w:val="00DB5D9D"/>
    <w:rsid w:val="00DB60A7"/>
    <w:rsid w:val="00DB79A4"/>
    <w:rsid w:val="00DB7D60"/>
    <w:rsid w:val="00DC0038"/>
    <w:rsid w:val="00DC06EC"/>
    <w:rsid w:val="00DC0D5A"/>
    <w:rsid w:val="00DC118B"/>
    <w:rsid w:val="00DC12C4"/>
    <w:rsid w:val="00DC14F8"/>
    <w:rsid w:val="00DC15FC"/>
    <w:rsid w:val="00DC1671"/>
    <w:rsid w:val="00DC1CB8"/>
    <w:rsid w:val="00DC1DA0"/>
    <w:rsid w:val="00DC2974"/>
    <w:rsid w:val="00DC2A1F"/>
    <w:rsid w:val="00DC2B6D"/>
    <w:rsid w:val="00DC2EBB"/>
    <w:rsid w:val="00DC35E4"/>
    <w:rsid w:val="00DC39D9"/>
    <w:rsid w:val="00DC3E86"/>
    <w:rsid w:val="00DC3E9C"/>
    <w:rsid w:val="00DC46CC"/>
    <w:rsid w:val="00DC46D2"/>
    <w:rsid w:val="00DC498A"/>
    <w:rsid w:val="00DC49CF"/>
    <w:rsid w:val="00DC4B48"/>
    <w:rsid w:val="00DC50AC"/>
    <w:rsid w:val="00DC58B7"/>
    <w:rsid w:val="00DC5C45"/>
    <w:rsid w:val="00DC6D48"/>
    <w:rsid w:val="00DC72B0"/>
    <w:rsid w:val="00DC7627"/>
    <w:rsid w:val="00DC7C2C"/>
    <w:rsid w:val="00DD005A"/>
    <w:rsid w:val="00DD032C"/>
    <w:rsid w:val="00DD0707"/>
    <w:rsid w:val="00DD078E"/>
    <w:rsid w:val="00DD09A8"/>
    <w:rsid w:val="00DD0D64"/>
    <w:rsid w:val="00DD0D9D"/>
    <w:rsid w:val="00DD0DF0"/>
    <w:rsid w:val="00DD0DF2"/>
    <w:rsid w:val="00DD119F"/>
    <w:rsid w:val="00DD2132"/>
    <w:rsid w:val="00DD216C"/>
    <w:rsid w:val="00DD21D5"/>
    <w:rsid w:val="00DD2219"/>
    <w:rsid w:val="00DD2FF5"/>
    <w:rsid w:val="00DD3171"/>
    <w:rsid w:val="00DD3480"/>
    <w:rsid w:val="00DD4199"/>
    <w:rsid w:val="00DD42E1"/>
    <w:rsid w:val="00DD461A"/>
    <w:rsid w:val="00DD5185"/>
    <w:rsid w:val="00DD518B"/>
    <w:rsid w:val="00DD58B6"/>
    <w:rsid w:val="00DD5B64"/>
    <w:rsid w:val="00DD7749"/>
    <w:rsid w:val="00DE0182"/>
    <w:rsid w:val="00DE0591"/>
    <w:rsid w:val="00DE0816"/>
    <w:rsid w:val="00DE0DC0"/>
    <w:rsid w:val="00DE14E0"/>
    <w:rsid w:val="00DE15A7"/>
    <w:rsid w:val="00DE1CFE"/>
    <w:rsid w:val="00DE3BAE"/>
    <w:rsid w:val="00DE41C2"/>
    <w:rsid w:val="00DE4ADF"/>
    <w:rsid w:val="00DE4CE3"/>
    <w:rsid w:val="00DE4E0E"/>
    <w:rsid w:val="00DE5102"/>
    <w:rsid w:val="00DE52CB"/>
    <w:rsid w:val="00DE59E1"/>
    <w:rsid w:val="00DE6062"/>
    <w:rsid w:val="00DE6A7E"/>
    <w:rsid w:val="00DE6AF4"/>
    <w:rsid w:val="00DE723A"/>
    <w:rsid w:val="00DE73A0"/>
    <w:rsid w:val="00DF013D"/>
    <w:rsid w:val="00DF073D"/>
    <w:rsid w:val="00DF0FCE"/>
    <w:rsid w:val="00DF1111"/>
    <w:rsid w:val="00DF16EC"/>
    <w:rsid w:val="00DF18F8"/>
    <w:rsid w:val="00DF20D3"/>
    <w:rsid w:val="00DF24A6"/>
    <w:rsid w:val="00DF2D88"/>
    <w:rsid w:val="00DF473A"/>
    <w:rsid w:val="00DF588A"/>
    <w:rsid w:val="00DF69E6"/>
    <w:rsid w:val="00DF6D6C"/>
    <w:rsid w:val="00DF6F32"/>
    <w:rsid w:val="00DF6FD9"/>
    <w:rsid w:val="00DF73CB"/>
    <w:rsid w:val="00DF757B"/>
    <w:rsid w:val="00DF7861"/>
    <w:rsid w:val="00E00312"/>
    <w:rsid w:val="00E0053D"/>
    <w:rsid w:val="00E00703"/>
    <w:rsid w:val="00E0070D"/>
    <w:rsid w:val="00E008C3"/>
    <w:rsid w:val="00E0095D"/>
    <w:rsid w:val="00E00AEA"/>
    <w:rsid w:val="00E00B41"/>
    <w:rsid w:val="00E011EA"/>
    <w:rsid w:val="00E013D5"/>
    <w:rsid w:val="00E013E8"/>
    <w:rsid w:val="00E015F0"/>
    <w:rsid w:val="00E015FC"/>
    <w:rsid w:val="00E01971"/>
    <w:rsid w:val="00E01F61"/>
    <w:rsid w:val="00E029E9"/>
    <w:rsid w:val="00E03099"/>
    <w:rsid w:val="00E0319D"/>
    <w:rsid w:val="00E038AA"/>
    <w:rsid w:val="00E038C7"/>
    <w:rsid w:val="00E040AA"/>
    <w:rsid w:val="00E04787"/>
    <w:rsid w:val="00E0489D"/>
    <w:rsid w:val="00E04A86"/>
    <w:rsid w:val="00E05530"/>
    <w:rsid w:val="00E05C54"/>
    <w:rsid w:val="00E05F47"/>
    <w:rsid w:val="00E06182"/>
    <w:rsid w:val="00E06690"/>
    <w:rsid w:val="00E06A54"/>
    <w:rsid w:val="00E06C80"/>
    <w:rsid w:val="00E07C0B"/>
    <w:rsid w:val="00E07CF0"/>
    <w:rsid w:val="00E07D6B"/>
    <w:rsid w:val="00E07DC0"/>
    <w:rsid w:val="00E07E4C"/>
    <w:rsid w:val="00E07F25"/>
    <w:rsid w:val="00E10E0A"/>
    <w:rsid w:val="00E11421"/>
    <w:rsid w:val="00E11A8F"/>
    <w:rsid w:val="00E11B93"/>
    <w:rsid w:val="00E11D5B"/>
    <w:rsid w:val="00E120E9"/>
    <w:rsid w:val="00E122ED"/>
    <w:rsid w:val="00E13306"/>
    <w:rsid w:val="00E13D1E"/>
    <w:rsid w:val="00E148D1"/>
    <w:rsid w:val="00E149FF"/>
    <w:rsid w:val="00E14EE3"/>
    <w:rsid w:val="00E1526E"/>
    <w:rsid w:val="00E15B23"/>
    <w:rsid w:val="00E15EAA"/>
    <w:rsid w:val="00E16091"/>
    <w:rsid w:val="00E164E4"/>
    <w:rsid w:val="00E16E13"/>
    <w:rsid w:val="00E17B85"/>
    <w:rsid w:val="00E17D34"/>
    <w:rsid w:val="00E17EFC"/>
    <w:rsid w:val="00E2004A"/>
    <w:rsid w:val="00E204F3"/>
    <w:rsid w:val="00E2106F"/>
    <w:rsid w:val="00E213C0"/>
    <w:rsid w:val="00E2182F"/>
    <w:rsid w:val="00E2197D"/>
    <w:rsid w:val="00E22423"/>
    <w:rsid w:val="00E22BE9"/>
    <w:rsid w:val="00E22CB0"/>
    <w:rsid w:val="00E22DFD"/>
    <w:rsid w:val="00E23164"/>
    <w:rsid w:val="00E237C4"/>
    <w:rsid w:val="00E23F23"/>
    <w:rsid w:val="00E240CC"/>
    <w:rsid w:val="00E24915"/>
    <w:rsid w:val="00E25060"/>
    <w:rsid w:val="00E258A1"/>
    <w:rsid w:val="00E260C4"/>
    <w:rsid w:val="00E263B2"/>
    <w:rsid w:val="00E265F8"/>
    <w:rsid w:val="00E269C2"/>
    <w:rsid w:val="00E274CE"/>
    <w:rsid w:val="00E275DB"/>
    <w:rsid w:val="00E27703"/>
    <w:rsid w:val="00E27DF9"/>
    <w:rsid w:val="00E27E99"/>
    <w:rsid w:val="00E30013"/>
    <w:rsid w:val="00E304F1"/>
    <w:rsid w:val="00E3068C"/>
    <w:rsid w:val="00E30AB8"/>
    <w:rsid w:val="00E30EA8"/>
    <w:rsid w:val="00E30EC3"/>
    <w:rsid w:val="00E31011"/>
    <w:rsid w:val="00E311C5"/>
    <w:rsid w:val="00E31252"/>
    <w:rsid w:val="00E31678"/>
    <w:rsid w:val="00E31B31"/>
    <w:rsid w:val="00E31F37"/>
    <w:rsid w:val="00E31F96"/>
    <w:rsid w:val="00E32177"/>
    <w:rsid w:val="00E323A4"/>
    <w:rsid w:val="00E323B7"/>
    <w:rsid w:val="00E3260C"/>
    <w:rsid w:val="00E32898"/>
    <w:rsid w:val="00E329B0"/>
    <w:rsid w:val="00E32F30"/>
    <w:rsid w:val="00E3336E"/>
    <w:rsid w:val="00E33574"/>
    <w:rsid w:val="00E335A3"/>
    <w:rsid w:val="00E3382B"/>
    <w:rsid w:val="00E338B9"/>
    <w:rsid w:val="00E34D21"/>
    <w:rsid w:val="00E34E92"/>
    <w:rsid w:val="00E34F45"/>
    <w:rsid w:val="00E34FBE"/>
    <w:rsid w:val="00E3501A"/>
    <w:rsid w:val="00E351E6"/>
    <w:rsid w:val="00E35534"/>
    <w:rsid w:val="00E35B9B"/>
    <w:rsid w:val="00E36ACC"/>
    <w:rsid w:val="00E36F58"/>
    <w:rsid w:val="00E3734D"/>
    <w:rsid w:val="00E374A3"/>
    <w:rsid w:val="00E374C0"/>
    <w:rsid w:val="00E375F8"/>
    <w:rsid w:val="00E3781D"/>
    <w:rsid w:val="00E37D95"/>
    <w:rsid w:val="00E403FF"/>
    <w:rsid w:val="00E4070F"/>
    <w:rsid w:val="00E40846"/>
    <w:rsid w:val="00E41177"/>
    <w:rsid w:val="00E41360"/>
    <w:rsid w:val="00E41EC8"/>
    <w:rsid w:val="00E424D1"/>
    <w:rsid w:val="00E42963"/>
    <w:rsid w:val="00E42A32"/>
    <w:rsid w:val="00E430DE"/>
    <w:rsid w:val="00E4386B"/>
    <w:rsid w:val="00E44761"/>
    <w:rsid w:val="00E451F2"/>
    <w:rsid w:val="00E45277"/>
    <w:rsid w:val="00E455A1"/>
    <w:rsid w:val="00E45D04"/>
    <w:rsid w:val="00E45EAF"/>
    <w:rsid w:val="00E46331"/>
    <w:rsid w:val="00E46806"/>
    <w:rsid w:val="00E470C8"/>
    <w:rsid w:val="00E47966"/>
    <w:rsid w:val="00E47CF5"/>
    <w:rsid w:val="00E500F9"/>
    <w:rsid w:val="00E50494"/>
    <w:rsid w:val="00E5081E"/>
    <w:rsid w:val="00E51B4B"/>
    <w:rsid w:val="00E52340"/>
    <w:rsid w:val="00E52360"/>
    <w:rsid w:val="00E523E3"/>
    <w:rsid w:val="00E526EF"/>
    <w:rsid w:val="00E53559"/>
    <w:rsid w:val="00E53B4A"/>
    <w:rsid w:val="00E53D93"/>
    <w:rsid w:val="00E54050"/>
    <w:rsid w:val="00E5408E"/>
    <w:rsid w:val="00E54109"/>
    <w:rsid w:val="00E54826"/>
    <w:rsid w:val="00E54E2B"/>
    <w:rsid w:val="00E55A18"/>
    <w:rsid w:val="00E55D9F"/>
    <w:rsid w:val="00E5618E"/>
    <w:rsid w:val="00E561BC"/>
    <w:rsid w:val="00E56434"/>
    <w:rsid w:val="00E564FC"/>
    <w:rsid w:val="00E56FDB"/>
    <w:rsid w:val="00E57014"/>
    <w:rsid w:val="00E572A8"/>
    <w:rsid w:val="00E57C88"/>
    <w:rsid w:val="00E6018D"/>
    <w:rsid w:val="00E602FC"/>
    <w:rsid w:val="00E610F5"/>
    <w:rsid w:val="00E6164E"/>
    <w:rsid w:val="00E619A4"/>
    <w:rsid w:val="00E619A6"/>
    <w:rsid w:val="00E61B97"/>
    <w:rsid w:val="00E61C36"/>
    <w:rsid w:val="00E61C55"/>
    <w:rsid w:val="00E62DDE"/>
    <w:rsid w:val="00E62E3B"/>
    <w:rsid w:val="00E63321"/>
    <w:rsid w:val="00E635EF"/>
    <w:rsid w:val="00E6364D"/>
    <w:rsid w:val="00E63F11"/>
    <w:rsid w:val="00E63FA2"/>
    <w:rsid w:val="00E646F9"/>
    <w:rsid w:val="00E64858"/>
    <w:rsid w:val="00E65285"/>
    <w:rsid w:val="00E65C9A"/>
    <w:rsid w:val="00E65EE0"/>
    <w:rsid w:val="00E66164"/>
    <w:rsid w:val="00E66792"/>
    <w:rsid w:val="00E66CB8"/>
    <w:rsid w:val="00E66D4A"/>
    <w:rsid w:val="00E66EC0"/>
    <w:rsid w:val="00E6713F"/>
    <w:rsid w:val="00E671C6"/>
    <w:rsid w:val="00E679FB"/>
    <w:rsid w:val="00E67A9B"/>
    <w:rsid w:val="00E67F82"/>
    <w:rsid w:val="00E70E83"/>
    <w:rsid w:val="00E71D58"/>
    <w:rsid w:val="00E71EA8"/>
    <w:rsid w:val="00E72694"/>
    <w:rsid w:val="00E73095"/>
    <w:rsid w:val="00E731A7"/>
    <w:rsid w:val="00E73B7F"/>
    <w:rsid w:val="00E73E44"/>
    <w:rsid w:val="00E7426B"/>
    <w:rsid w:val="00E7469C"/>
    <w:rsid w:val="00E74E14"/>
    <w:rsid w:val="00E750AF"/>
    <w:rsid w:val="00E752BE"/>
    <w:rsid w:val="00E75422"/>
    <w:rsid w:val="00E75CA7"/>
    <w:rsid w:val="00E767D4"/>
    <w:rsid w:val="00E76D46"/>
    <w:rsid w:val="00E76DEA"/>
    <w:rsid w:val="00E76FD3"/>
    <w:rsid w:val="00E771F5"/>
    <w:rsid w:val="00E77A59"/>
    <w:rsid w:val="00E80658"/>
    <w:rsid w:val="00E812BE"/>
    <w:rsid w:val="00E82274"/>
    <w:rsid w:val="00E82BEA"/>
    <w:rsid w:val="00E830C7"/>
    <w:rsid w:val="00E83997"/>
    <w:rsid w:val="00E83C52"/>
    <w:rsid w:val="00E83CA2"/>
    <w:rsid w:val="00E85147"/>
    <w:rsid w:val="00E85304"/>
    <w:rsid w:val="00E86441"/>
    <w:rsid w:val="00E8652D"/>
    <w:rsid w:val="00E867C8"/>
    <w:rsid w:val="00E86A5D"/>
    <w:rsid w:val="00E8711B"/>
    <w:rsid w:val="00E87420"/>
    <w:rsid w:val="00E8785F"/>
    <w:rsid w:val="00E87BCB"/>
    <w:rsid w:val="00E87E54"/>
    <w:rsid w:val="00E905B2"/>
    <w:rsid w:val="00E90864"/>
    <w:rsid w:val="00E908A4"/>
    <w:rsid w:val="00E914B8"/>
    <w:rsid w:val="00E91503"/>
    <w:rsid w:val="00E9158D"/>
    <w:rsid w:val="00E92D85"/>
    <w:rsid w:val="00E92DA6"/>
    <w:rsid w:val="00E93280"/>
    <w:rsid w:val="00E9357D"/>
    <w:rsid w:val="00E941EA"/>
    <w:rsid w:val="00E94327"/>
    <w:rsid w:val="00E945EF"/>
    <w:rsid w:val="00E949D1"/>
    <w:rsid w:val="00E94FD3"/>
    <w:rsid w:val="00E95D40"/>
    <w:rsid w:val="00E96AEB"/>
    <w:rsid w:val="00E96F2B"/>
    <w:rsid w:val="00E970A7"/>
    <w:rsid w:val="00E9724F"/>
    <w:rsid w:val="00E97357"/>
    <w:rsid w:val="00E97CA3"/>
    <w:rsid w:val="00EA0001"/>
    <w:rsid w:val="00EA06AB"/>
    <w:rsid w:val="00EA0A19"/>
    <w:rsid w:val="00EA140D"/>
    <w:rsid w:val="00EA1773"/>
    <w:rsid w:val="00EA1802"/>
    <w:rsid w:val="00EA1C50"/>
    <w:rsid w:val="00EA1D75"/>
    <w:rsid w:val="00EA1E7A"/>
    <w:rsid w:val="00EA1F33"/>
    <w:rsid w:val="00EA1F44"/>
    <w:rsid w:val="00EA27A1"/>
    <w:rsid w:val="00EA2BAA"/>
    <w:rsid w:val="00EA3077"/>
    <w:rsid w:val="00EA39DB"/>
    <w:rsid w:val="00EA3D24"/>
    <w:rsid w:val="00EA4259"/>
    <w:rsid w:val="00EA4642"/>
    <w:rsid w:val="00EA4804"/>
    <w:rsid w:val="00EA49F0"/>
    <w:rsid w:val="00EA4CF9"/>
    <w:rsid w:val="00EA4DA8"/>
    <w:rsid w:val="00EA5E75"/>
    <w:rsid w:val="00EA5EE4"/>
    <w:rsid w:val="00EA636C"/>
    <w:rsid w:val="00EA6D95"/>
    <w:rsid w:val="00EA7195"/>
    <w:rsid w:val="00EA721D"/>
    <w:rsid w:val="00EA721F"/>
    <w:rsid w:val="00EA7413"/>
    <w:rsid w:val="00EA746F"/>
    <w:rsid w:val="00EA77F2"/>
    <w:rsid w:val="00EB024F"/>
    <w:rsid w:val="00EB04FA"/>
    <w:rsid w:val="00EB08B3"/>
    <w:rsid w:val="00EB0C80"/>
    <w:rsid w:val="00EB107C"/>
    <w:rsid w:val="00EB130D"/>
    <w:rsid w:val="00EB1AD8"/>
    <w:rsid w:val="00EB1EDB"/>
    <w:rsid w:val="00EB2646"/>
    <w:rsid w:val="00EB280F"/>
    <w:rsid w:val="00EB2B9F"/>
    <w:rsid w:val="00EB327B"/>
    <w:rsid w:val="00EB382B"/>
    <w:rsid w:val="00EB397F"/>
    <w:rsid w:val="00EB3A24"/>
    <w:rsid w:val="00EB3CF3"/>
    <w:rsid w:val="00EB41E4"/>
    <w:rsid w:val="00EB4586"/>
    <w:rsid w:val="00EB47AB"/>
    <w:rsid w:val="00EB51F7"/>
    <w:rsid w:val="00EB5310"/>
    <w:rsid w:val="00EB53FF"/>
    <w:rsid w:val="00EB5573"/>
    <w:rsid w:val="00EB56BF"/>
    <w:rsid w:val="00EB5B1A"/>
    <w:rsid w:val="00EB698F"/>
    <w:rsid w:val="00EB7119"/>
    <w:rsid w:val="00EC0879"/>
    <w:rsid w:val="00EC0920"/>
    <w:rsid w:val="00EC1D41"/>
    <w:rsid w:val="00EC1D70"/>
    <w:rsid w:val="00EC1F06"/>
    <w:rsid w:val="00EC20D8"/>
    <w:rsid w:val="00EC2302"/>
    <w:rsid w:val="00EC2369"/>
    <w:rsid w:val="00EC23BE"/>
    <w:rsid w:val="00EC3307"/>
    <w:rsid w:val="00EC3899"/>
    <w:rsid w:val="00EC3C9F"/>
    <w:rsid w:val="00EC3F56"/>
    <w:rsid w:val="00EC3FAD"/>
    <w:rsid w:val="00EC4BF5"/>
    <w:rsid w:val="00EC52E4"/>
    <w:rsid w:val="00EC5AB9"/>
    <w:rsid w:val="00EC60D2"/>
    <w:rsid w:val="00EC616F"/>
    <w:rsid w:val="00EC66EF"/>
    <w:rsid w:val="00EC66F6"/>
    <w:rsid w:val="00EC69D9"/>
    <w:rsid w:val="00EC7B1F"/>
    <w:rsid w:val="00EC7C19"/>
    <w:rsid w:val="00EC7D96"/>
    <w:rsid w:val="00ED03C0"/>
    <w:rsid w:val="00ED04AF"/>
    <w:rsid w:val="00ED0605"/>
    <w:rsid w:val="00ED1C0D"/>
    <w:rsid w:val="00ED1C3E"/>
    <w:rsid w:val="00ED1CD2"/>
    <w:rsid w:val="00ED2ACE"/>
    <w:rsid w:val="00ED2B11"/>
    <w:rsid w:val="00ED2D3D"/>
    <w:rsid w:val="00ED2FC8"/>
    <w:rsid w:val="00ED4D67"/>
    <w:rsid w:val="00ED5260"/>
    <w:rsid w:val="00ED52C7"/>
    <w:rsid w:val="00ED54F6"/>
    <w:rsid w:val="00ED559C"/>
    <w:rsid w:val="00ED5DFA"/>
    <w:rsid w:val="00ED68FC"/>
    <w:rsid w:val="00ED71E5"/>
    <w:rsid w:val="00ED7511"/>
    <w:rsid w:val="00ED75B5"/>
    <w:rsid w:val="00ED7C15"/>
    <w:rsid w:val="00ED7D9A"/>
    <w:rsid w:val="00EE0832"/>
    <w:rsid w:val="00EE0A88"/>
    <w:rsid w:val="00EE1047"/>
    <w:rsid w:val="00EE10A0"/>
    <w:rsid w:val="00EE1367"/>
    <w:rsid w:val="00EE16A6"/>
    <w:rsid w:val="00EE16E3"/>
    <w:rsid w:val="00EE1C72"/>
    <w:rsid w:val="00EE2007"/>
    <w:rsid w:val="00EE45B1"/>
    <w:rsid w:val="00EE4AB0"/>
    <w:rsid w:val="00EE4BD3"/>
    <w:rsid w:val="00EE4D10"/>
    <w:rsid w:val="00EE5254"/>
    <w:rsid w:val="00EE5620"/>
    <w:rsid w:val="00EE59B4"/>
    <w:rsid w:val="00EE5C74"/>
    <w:rsid w:val="00EE607B"/>
    <w:rsid w:val="00EE6879"/>
    <w:rsid w:val="00EE6E33"/>
    <w:rsid w:val="00EE705A"/>
    <w:rsid w:val="00EE76E4"/>
    <w:rsid w:val="00EF0104"/>
    <w:rsid w:val="00EF055C"/>
    <w:rsid w:val="00EF060F"/>
    <w:rsid w:val="00EF0950"/>
    <w:rsid w:val="00EF0BF2"/>
    <w:rsid w:val="00EF0DBF"/>
    <w:rsid w:val="00EF0DCF"/>
    <w:rsid w:val="00EF0E74"/>
    <w:rsid w:val="00EF131A"/>
    <w:rsid w:val="00EF1C90"/>
    <w:rsid w:val="00EF1FF3"/>
    <w:rsid w:val="00EF22AF"/>
    <w:rsid w:val="00EF2CE4"/>
    <w:rsid w:val="00EF346A"/>
    <w:rsid w:val="00EF34BA"/>
    <w:rsid w:val="00EF465B"/>
    <w:rsid w:val="00EF4CCC"/>
    <w:rsid w:val="00EF50AF"/>
    <w:rsid w:val="00EF6101"/>
    <w:rsid w:val="00EF62C4"/>
    <w:rsid w:val="00EF649F"/>
    <w:rsid w:val="00EF64CC"/>
    <w:rsid w:val="00EF6DF7"/>
    <w:rsid w:val="00EF75D6"/>
    <w:rsid w:val="00F013D1"/>
    <w:rsid w:val="00F013DA"/>
    <w:rsid w:val="00F013E3"/>
    <w:rsid w:val="00F013EF"/>
    <w:rsid w:val="00F018ED"/>
    <w:rsid w:val="00F02835"/>
    <w:rsid w:val="00F0381E"/>
    <w:rsid w:val="00F03DCA"/>
    <w:rsid w:val="00F04081"/>
    <w:rsid w:val="00F040C5"/>
    <w:rsid w:val="00F04105"/>
    <w:rsid w:val="00F0442F"/>
    <w:rsid w:val="00F04613"/>
    <w:rsid w:val="00F04647"/>
    <w:rsid w:val="00F04A4D"/>
    <w:rsid w:val="00F04FEF"/>
    <w:rsid w:val="00F0555C"/>
    <w:rsid w:val="00F05A96"/>
    <w:rsid w:val="00F05EBD"/>
    <w:rsid w:val="00F06473"/>
    <w:rsid w:val="00F06666"/>
    <w:rsid w:val="00F06DAD"/>
    <w:rsid w:val="00F07041"/>
    <w:rsid w:val="00F07197"/>
    <w:rsid w:val="00F103FF"/>
    <w:rsid w:val="00F108B8"/>
    <w:rsid w:val="00F10E55"/>
    <w:rsid w:val="00F10F27"/>
    <w:rsid w:val="00F113E1"/>
    <w:rsid w:val="00F117E4"/>
    <w:rsid w:val="00F12163"/>
    <w:rsid w:val="00F12A2E"/>
    <w:rsid w:val="00F13106"/>
    <w:rsid w:val="00F13162"/>
    <w:rsid w:val="00F13AB7"/>
    <w:rsid w:val="00F13D38"/>
    <w:rsid w:val="00F14187"/>
    <w:rsid w:val="00F14317"/>
    <w:rsid w:val="00F14BEF"/>
    <w:rsid w:val="00F14CD4"/>
    <w:rsid w:val="00F14DBB"/>
    <w:rsid w:val="00F1593E"/>
    <w:rsid w:val="00F15BB8"/>
    <w:rsid w:val="00F15ECF"/>
    <w:rsid w:val="00F166B4"/>
    <w:rsid w:val="00F166D1"/>
    <w:rsid w:val="00F16726"/>
    <w:rsid w:val="00F16CB5"/>
    <w:rsid w:val="00F172FC"/>
    <w:rsid w:val="00F17409"/>
    <w:rsid w:val="00F175A0"/>
    <w:rsid w:val="00F1782A"/>
    <w:rsid w:val="00F17A01"/>
    <w:rsid w:val="00F17ED8"/>
    <w:rsid w:val="00F2005D"/>
    <w:rsid w:val="00F207EE"/>
    <w:rsid w:val="00F208C1"/>
    <w:rsid w:val="00F208D5"/>
    <w:rsid w:val="00F20B53"/>
    <w:rsid w:val="00F210E2"/>
    <w:rsid w:val="00F214F6"/>
    <w:rsid w:val="00F2170F"/>
    <w:rsid w:val="00F218F8"/>
    <w:rsid w:val="00F21D94"/>
    <w:rsid w:val="00F223B5"/>
    <w:rsid w:val="00F22878"/>
    <w:rsid w:val="00F22AF8"/>
    <w:rsid w:val="00F22DA3"/>
    <w:rsid w:val="00F22EC9"/>
    <w:rsid w:val="00F22F60"/>
    <w:rsid w:val="00F23C2C"/>
    <w:rsid w:val="00F245E8"/>
    <w:rsid w:val="00F24637"/>
    <w:rsid w:val="00F24C46"/>
    <w:rsid w:val="00F251B2"/>
    <w:rsid w:val="00F2599D"/>
    <w:rsid w:val="00F262C0"/>
    <w:rsid w:val="00F263F7"/>
    <w:rsid w:val="00F26A4D"/>
    <w:rsid w:val="00F27899"/>
    <w:rsid w:val="00F27E92"/>
    <w:rsid w:val="00F306BB"/>
    <w:rsid w:val="00F30918"/>
    <w:rsid w:val="00F30BE9"/>
    <w:rsid w:val="00F312C6"/>
    <w:rsid w:val="00F31449"/>
    <w:rsid w:val="00F31526"/>
    <w:rsid w:val="00F31941"/>
    <w:rsid w:val="00F31D98"/>
    <w:rsid w:val="00F32360"/>
    <w:rsid w:val="00F327FF"/>
    <w:rsid w:val="00F32D91"/>
    <w:rsid w:val="00F3318F"/>
    <w:rsid w:val="00F3350B"/>
    <w:rsid w:val="00F33B0C"/>
    <w:rsid w:val="00F34393"/>
    <w:rsid w:val="00F3477A"/>
    <w:rsid w:val="00F356B1"/>
    <w:rsid w:val="00F3592D"/>
    <w:rsid w:val="00F35971"/>
    <w:rsid w:val="00F35A57"/>
    <w:rsid w:val="00F35D8F"/>
    <w:rsid w:val="00F35E17"/>
    <w:rsid w:val="00F35EC1"/>
    <w:rsid w:val="00F35FFA"/>
    <w:rsid w:val="00F36181"/>
    <w:rsid w:val="00F36924"/>
    <w:rsid w:val="00F36C4F"/>
    <w:rsid w:val="00F37175"/>
    <w:rsid w:val="00F372DA"/>
    <w:rsid w:val="00F3793A"/>
    <w:rsid w:val="00F37BB7"/>
    <w:rsid w:val="00F37D62"/>
    <w:rsid w:val="00F40419"/>
    <w:rsid w:val="00F41606"/>
    <w:rsid w:val="00F419D0"/>
    <w:rsid w:val="00F41C8C"/>
    <w:rsid w:val="00F41F1C"/>
    <w:rsid w:val="00F4208D"/>
    <w:rsid w:val="00F420F3"/>
    <w:rsid w:val="00F4218E"/>
    <w:rsid w:val="00F429F0"/>
    <w:rsid w:val="00F42A24"/>
    <w:rsid w:val="00F43006"/>
    <w:rsid w:val="00F4309B"/>
    <w:rsid w:val="00F43554"/>
    <w:rsid w:val="00F43596"/>
    <w:rsid w:val="00F435BE"/>
    <w:rsid w:val="00F43A96"/>
    <w:rsid w:val="00F43D74"/>
    <w:rsid w:val="00F440DF"/>
    <w:rsid w:val="00F44366"/>
    <w:rsid w:val="00F44378"/>
    <w:rsid w:val="00F44F01"/>
    <w:rsid w:val="00F45217"/>
    <w:rsid w:val="00F45D8E"/>
    <w:rsid w:val="00F45E71"/>
    <w:rsid w:val="00F4628E"/>
    <w:rsid w:val="00F464B4"/>
    <w:rsid w:val="00F46684"/>
    <w:rsid w:val="00F468D8"/>
    <w:rsid w:val="00F46994"/>
    <w:rsid w:val="00F46CD3"/>
    <w:rsid w:val="00F47093"/>
    <w:rsid w:val="00F47482"/>
    <w:rsid w:val="00F4750A"/>
    <w:rsid w:val="00F5055A"/>
    <w:rsid w:val="00F5087D"/>
    <w:rsid w:val="00F50D10"/>
    <w:rsid w:val="00F5132E"/>
    <w:rsid w:val="00F5165C"/>
    <w:rsid w:val="00F51E9A"/>
    <w:rsid w:val="00F52242"/>
    <w:rsid w:val="00F52AF0"/>
    <w:rsid w:val="00F52BE7"/>
    <w:rsid w:val="00F53899"/>
    <w:rsid w:val="00F53AB2"/>
    <w:rsid w:val="00F545B6"/>
    <w:rsid w:val="00F54D3B"/>
    <w:rsid w:val="00F552A8"/>
    <w:rsid w:val="00F552B4"/>
    <w:rsid w:val="00F55C73"/>
    <w:rsid w:val="00F56308"/>
    <w:rsid w:val="00F56327"/>
    <w:rsid w:val="00F56D53"/>
    <w:rsid w:val="00F56D78"/>
    <w:rsid w:val="00F575DF"/>
    <w:rsid w:val="00F57602"/>
    <w:rsid w:val="00F57B5B"/>
    <w:rsid w:val="00F601DC"/>
    <w:rsid w:val="00F602AA"/>
    <w:rsid w:val="00F60E05"/>
    <w:rsid w:val="00F60F56"/>
    <w:rsid w:val="00F613F6"/>
    <w:rsid w:val="00F6153F"/>
    <w:rsid w:val="00F61609"/>
    <w:rsid w:val="00F62925"/>
    <w:rsid w:val="00F63C35"/>
    <w:rsid w:val="00F63D83"/>
    <w:rsid w:val="00F64228"/>
    <w:rsid w:val="00F64CEF"/>
    <w:rsid w:val="00F64E64"/>
    <w:rsid w:val="00F65867"/>
    <w:rsid w:val="00F65928"/>
    <w:rsid w:val="00F65ADB"/>
    <w:rsid w:val="00F6641A"/>
    <w:rsid w:val="00F664B4"/>
    <w:rsid w:val="00F66A1F"/>
    <w:rsid w:val="00F66FF3"/>
    <w:rsid w:val="00F67262"/>
    <w:rsid w:val="00F6797A"/>
    <w:rsid w:val="00F67C2C"/>
    <w:rsid w:val="00F67E18"/>
    <w:rsid w:val="00F67F83"/>
    <w:rsid w:val="00F70444"/>
    <w:rsid w:val="00F70835"/>
    <w:rsid w:val="00F70A6D"/>
    <w:rsid w:val="00F70F2A"/>
    <w:rsid w:val="00F71183"/>
    <w:rsid w:val="00F718C0"/>
    <w:rsid w:val="00F71B2D"/>
    <w:rsid w:val="00F71CF6"/>
    <w:rsid w:val="00F733CD"/>
    <w:rsid w:val="00F73CD3"/>
    <w:rsid w:val="00F73DCF"/>
    <w:rsid w:val="00F73ECC"/>
    <w:rsid w:val="00F73F03"/>
    <w:rsid w:val="00F73F87"/>
    <w:rsid w:val="00F7590F"/>
    <w:rsid w:val="00F75C1E"/>
    <w:rsid w:val="00F75D99"/>
    <w:rsid w:val="00F75ECC"/>
    <w:rsid w:val="00F75F0D"/>
    <w:rsid w:val="00F7698B"/>
    <w:rsid w:val="00F76AB8"/>
    <w:rsid w:val="00F77D78"/>
    <w:rsid w:val="00F77FFD"/>
    <w:rsid w:val="00F80350"/>
    <w:rsid w:val="00F80778"/>
    <w:rsid w:val="00F80801"/>
    <w:rsid w:val="00F808B6"/>
    <w:rsid w:val="00F80EA3"/>
    <w:rsid w:val="00F81040"/>
    <w:rsid w:val="00F8157E"/>
    <w:rsid w:val="00F81BAD"/>
    <w:rsid w:val="00F81F81"/>
    <w:rsid w:val="00F82048"/>
    <w:rsid w:val="00F82455"/>
    <w:rsid w:val="00F82787"/>
    <w:rsid w:val="00F82FD1"/>
    <w:rsid w:val="00F83238"/>
    <w:rsid w:val="00F83342"/>
    <w:rsid w:val="00F83362"/>
    <w:rsid w:val="00F83621"/>
    <w:rsid w:val="00F84044"/>
    <w:rsid w:val="00F847E0"/>
    <w:rsid w:val="00F84846"/>
    <w:rsid w:val="00F84B58"/>
    <w:rsid w:val="00F851F7"/>
    <w:rsid w:val="00F8597E"/>
    <w:rsid w:val="00F85C67"/>
    <w:rsid w:val="00F85CD7"/>
    <w:rsid w:val="00F85D29"/>
    <w:rsid w:val="00F866A1"/>
    <w:rsid w:val="00F902EE"/>
    <w:rsid w:val="00F906F7"/>
    <w:rsid w:val="00F9078B"/>
    <w:rsid w:val="00F90CBF"/>
    <w:rsid w:val="00F90E59"/>
    <w:rsid w:val="00F91E00"/>
    <w:rsid w:val="00F92195"/>
    <w:rsid w:val="00F922CD"/>
    <w:rsid w:val="00F937DC"/>
    <w:rsid w:val="00F939BD"/>
    <w:rsid w:val="00F93A28"/>
    <w:rsid w:val="00F93E3B"/>
    <w:rsid w:val="00F94101"/>
    <w:rsid w:val="00F9430D"/>
    <w:rsid w:val="00F9472C"/>
    <w:rsid w:val="00F94823"/>
    <w:rsid w:val="00F94F68"/>
    <w:rsid w:val="00F9526B"/>
    <w:rsid w:val="00F956FB"/>
    <w:rsid w:val="00F9570B"/>
    <w:rsid w:val="00F958EF"/>
    <w:rsid w:val="00F958F4"/>
    <w:rsid w:val="00F95918"/>
    <w:rsid w:val="00F95FCF"/>
    <w:rsid w:val="00F962A8"/>
    <w:rsid w:val="00F969BB"/>
    <w:rsid w:val="00F96D6E"/>
    <w:rsid w:val="00F97131"/>
    <w:rsid w:val="00F97411"/>
    <w:rsid w:val="00FA007F"/>
    <w:rsid w:val="00FA0081"/>
    <w:rsid w:val="00FA04BD"/>
    <w:rsid w:val="00FA0687"/>
    <w:rsid w:val="00FA0AB8"/>
    <w:rsid w:val="00FA0C8C"/>
    <w:rsid w:val="00FA1282"/>
    <w:rsid w:val="00FA17E0"/>
    <w:rsid w:val="00FA198C"/>
    <w:rsid w:val="00FA1CAD"/>
    <w:rsid w:val="00FA2B35"/>
    <w:rsid w:val="00FA314A"/>
    <w:rsid w:val="00FA3774"/>
    <w:rsid w:val="00FA40BC"/>
    <w:rsid w:val="00FA41D6"/>
    <w:rsid w:val="00FA4303"/>
    <w:rsid w:val="00FA5ADF"/>
    <w:rsid w:val="00FA5BDC"/>
    <w:rsid w:val="00FA5CC3"/>
    <w:rsid w:val="00FA5DFD"/>
    <w:rsid w:val="00FA648E"/>
    <w:rsid w:val="00FA6BD3"/>
    <w:rsid w:val="00FA7820"/>
    <w:rsid w:val="00FA7ECB"/>
    <w:rsid w:val="00FB0191"/>
    <w:rsid w:val="00FB06C6"/>
    <w:rsid w:val="00FB0F9F"/>
    <w:rsid w:val="00FB113D"/>
    <w:rsid w:val="00FB1357"/>
    <w:rsid w:val="00FB22E5"/>
    <w:rsid w:val="00FB26CF"/>
    <w:rsid w:val="00FB2CAC"/>
    <w:rsid w:val="00FB38A3"/>
    <w:rsid w:val="00FB3A50"/>
    <w:rsid w:val="00FB3B32"/>
    <w:rsid w:val="00FB3EC4"/>
    <w:rsid w:val="00FB4081"/>
    <w:rsid w:val="00FB4092"/>
    <w:rsid w:val="00FB45E8"/>
    <w:rsid w:val="00FB4993"/>
    <w:rsid w:val="00FB5A34"/>
    <w:rsid w:val="00FB619D"/>
    <w:rsid w:val="00FB6293"/>
    <w:rsid w:val="00FB64C5"/>
    <w:rsid w:val="00FB6743"/>
    <w:rsid w:val="00FB6A7C"/>
    <w:rsid w:val="00FB6CA8"/>
    <w:rsid w:val="00FB6E44"/>
    <w:rsid w:val="00FB6F45"/>
    <w:rsid w:val="00FB7E65"/>
    <w:rsid w:val="00FC0016"/>
    <w:rsid w:val="00FC0EC7"/>
    <w:rsid w:val="00FC1A95"/>
    <w:rsid w:val="00FC1FE7"/>
    <w:rsid w:val="00FC22BF"/>
    <w:rsid w:val="00FC2797"/>
    <w:rsid w:val="00FC30C0"/>
    <w:rsid w:val="00FC3A46"/>
    <w:rsid w:val="00FC3F08"/>
    <w:rsid w:val="00FC44CB"/>
    <w:rsid w:val="00FC4B45"/>
    <w:rsid w:val="00FC4E10"/>
    <w:rsid w:val="00FC5686"/>
    <w:rsid w:val="00FC58C3"/>
    <w:rsid w:val="00FC5EB2"/>
    <w:rsid w:val="00FC5FC6"/>
    <w:rsid w:val="00FC63C7"/>
    <w:rsid w:val="00FC71B5"/>
    <w:rsid w:val="00FC75EC"/>
    <w:rsid w:val="00FC784D"/>
    <w:rsid w:val="00FC7860"/>
    <w:rsid w:val="00FD0959"/>
    <w:rsid w:val="00FD0BD8"/>
    <w:rsid w:val="00FD1A08"/>
    <w:rsid w:val="00FD1FBE"/>
    <w:rsid w:val="00FD2097"/>
    <w:rsid w:val="00FD23E8"/>
    <w:rsid w:val="00FD2D29"/>
    <w:rsid w:val="00FD2D2D"/>
    <w:rsid w:val="00FD34F4"/>
    <w:rsid w:val="00FD3665"/>
    <w:rsid w:val="00FD3D6D"/>
    <w:rsid w:val="00FD46C3"/>
    <w:rsid w:val="00FD46D8"/>
    <w:rsid w:val="00FD476A"/>
    <w:rsid w:val="00FD4B8A"/>
    <w:rsid w:val="00FD4B90"/>
    <w:rsid w:val="00FD4BED"/>
    <w:rsid w:val="00FD4F26"/>
    <w:rsid w:val="00FD5EC8"/>
    <w:rsid w:val="00FD6517"/>
    <w:rsid w:val="00FD6ECB"/>
    <w:rsid w:val="00FD6F06"/>
    <w:rsid w:val="00FD6F61"/>
    <w:rsid w:val="00FD7033"/>
    <w:rsid w:val="00FD70D4"/>
    <w:rsid w:val="00FD74E8"/>
    <w:rsid w:val="00FD7689"/>
    <w:rsid w:val="00FD76CC"/>
    <w:rsid w:val="00FD7C4C"/>
    <w:rsid w:val="00FD7DA1"/>
    <w:rsid w:val="00FD7F90"/>
    <w:rsid w:val="00FE0133"/>
    <w:rsid w:val="00FE09ED"/>
    <w:rsid w:val="00FE0F6D"/>
    <w:rsid w:val="00FE11B9"/>
    <w:rsid w:val="00FE171B"/>
    <w:rsid w:val="00FE1E32"/>
    <w:rsid w:val="00FE2378"/>
    <w:rsid w:val="00FE3AA2"/>
    <w:rsid w:val="00FE4815"/>
    <w:rsid w:val="00FE4A32"/>
    <w:rsid w:val="00FE4B12"/>
    <w:rsid w:val="00FE4C64"/>
    <w:rsid w:val="00FE5443"/>
    <w:rsid w:val="00FE5CA5"/>
    <w:rsid w:val="00FE61C0"/>
    <w:rsid w:val="00FE6BD2"/>
    <w:rsid w:val="00FE7259"/>
    <w:rsid w:val="00FE769F"/>
    <w:rsid w:val="00FF02C6"/>
    <w:rsid w:val="00FF1420"/>
    <w:rsid w:val="00FF148A"/>
    <w:rsid w:val="00FF18EE"/>
    <w:rsid w:val="00FF1B2F"/>
    <w:rsid w:val="00FF1F3A"/>
    <w:rsid w:val="00FF2DD9"/>
    <w:rsid w:val="00FF2FE7"/>
    <w:rsid w:val="00FF3A55"/>
    <w:rsid w:val="00FF3DB8"/>
    <w:rsid w:val="00FF3F29"/>
    <w:rsid w:val="00FF40E4"/>
    <w:rsid w:val="00FF4222"/>
    <w:rsid w:val="00FF4297"/>
    <w:rsid w:val="00FF43AF"/>
    <w:rsid w:val="00FF462F"/>
    <w:rsid w:val="00FF466B"/>
    <w:rsid w:val="00FF4ADA"/>
    <w:rsid w:val="00FF52BE"/>
    <w:rsid w:val="00FF568D"/>
    <w:rsid w:val="00FF598F"/>
    <w:rsid w:val="00FF59D1"/>
    <w:rsid w:val="00FF6115"/>
    <w:rsid w:val="00FF64CB"/>
    <w:rsid w:val="00FF6B0F"/>
    <w:rsid w:val="00FF6BFE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A8460-A2AD-421E-A732-4BD003CA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62"/>
    <w:rPr>
      <w:sz w:val="28"/>
    </w:rPr>
  </w:style>
  <w:style w:type="paragraph" w:styleId="10">
    <w:name w:val="heading 1"/>
    <w:basedOn w:val="a"/>
    <w:next w:val="a"/>
    <w:link w:val="11"/>
    <w:qFormat/>
    <w:rsid w:val="00463A6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63A6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3A62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qFormat/>
    <w:rsid w:val="00463A62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463A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463A6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63A62"/>
    <w:pPr>
      <w:keepNext/>
      <w:jc w:val="center"/>
      <w:outlineLvl w:val="6"/>
    </w:pPr>
    <w:rPr>
      <w:sz w:val="44"/>
    </w:rPr>
  </w:style>
  <w:style w:type="paragraph" w:styleId="8">
    <w:name w:val="heading 8"/>
    <w:basedOn w:val="a"/>
    <w:next w:val="a"/>
    <w:qFormat/>
    <w:rsid w:val="00463A62"/>
    <w:pPr>
      <w:keepNext/>
      <w:widowControl w:val="0"/>
      <w:autoSpaceDE w:val="0"/>
      <w:autoSpaceDN w:val="0"/>
      <w:adjustRightInd w:val="0"/>
      <w:spacing w:line="260" w:lineRule="auto"/>
      <w:outlineLvl w:val="7"/>
    </w:pPr>
    <w:rPr>
      <w:sz w:val="24"/>
    </w:rPr>
  </w:style>
  <w:style w:type="paragraph" w:styleId="9">
    <w:name w:val="heading 9"/>
    <w:basedOn w:val="a"/>
    <w:next w:val="a"/>
    <w:qFormat/>
    <w:rsid w:val="00463A62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rsid w:val="00463A62"/>
    <w:rPr>
      <w:sz w:val="28"/>
    </w:rPr>
  </w:style>
  <w:style w:type="paragraph" w:customStyle="1" w:styleId="12">
    <w:name w:val="çàãîëîâîê 1"/>
    <w:basedOn w:val="a"/>
    <w:next w:val="a"/>
    <w:rsid w:val="00463A62"/>
    <w:pPr>
      <w:keepNext/>
      <w:jc w:val="center"/>
    </w:pPr>
    <w:rPr>
      <w:b/>
      <w:sz w:val="24"/>
    </w:rPr>
  </w:style>
  <w:style w:type="paragraph" w:customStyle="1" w:styleId="FR1">
    <w:name w:val="FR1"/>
    <w:rsid w:val="00463A62"/>
    <w:pPr>
      <w:widowControl w:val="0"/>
      <w:autoSpaceDE w:val="0"/>
      <w:autoSpaceDN w:val="0"/>
      <w:adjustRightInd w:val="0"/>
      <w:jc w:val="both"/>
    </w:pPr>
    <w:rPr>
      <w:rFonts w:ascii="Arial" w:hAnsi="Arial"/>
      <w:noProof/>
      <w:sz w:val="24"/>
    </w:rPr>
  </w:style>
  <w:style w:type="paragraph" w:customStyle="1" w:styleId="Oaeno">
    <w:name w:val="Oaeno"/>
    <w:basedOn w:val="Iauiue"/>
    <w:rsid w:val="00463A62"/>
    <w:rPr>
      <w:rFonts w:ascii="Courier New" w:hAnsi="Courier New"/>
      <w:lang w:val="ru-RU"/>
    </w:rPr>
  </w:style>
  <w:style w:type="paragraph" w:customStyle="1" w:styleId="Iauiue">
    <w:name w:val="Iau?iue"/>
    <w:rsid w:val="00463A62"/>
    <w:rPr>
      <w:lang w:val="en-US"/>
    </w:rPr>
  </w:style>
  <w:style w:type="paragraph" w:styleId="a4">
    <w:name w:val="header"/>
    <w:basedOn w:val="a"/>
    <w:link w:val="a5"/>
    <w:rsid w:val="00463A62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463A62"/>
    <w:pPr>
      <w:spacing w:line="360" w:lineRule="auto"/>
      <w:ind w:right="423" w:firstLine="720"/>
      <w:jc w:val="both"/>
    </w:pPr>
  </w:style>
  <w:style w:type="character" w:styleId="a8">
    <w:name w:val="Hyperlink"/>
    <w:basedOn w:val="a0"/>
    <w:rsid w:val="00463A62"/>
    <w:rPr>
      <w:color w:val="0000FF"/>
      <w:u w:val="single"/>
    </w:rPr>
  </w:style>
  <w:style w:type="paragraph" w:styleId="a9">
    <w:name w:val="Body Text"/>
    <w:basedOn w:val="a"/>
    <w:rsid w:val="00463A62"/>
    <w:rPr>
      <w:sz w:val="20"/>
    </w:rPr>
  </w:style>
  <w:style w:type="paragraph" w:styleId="aa">
    <w:name w:val="footer"/>
    <w:basedOn w:val="a"/>
    <w:rsid w:val="00463A62"/>
    <w:pPr>
      <w:tabs>
        <w:tab w:val="center" w:pos="4819"/>
        <w:tab w:val="right" w:pos="9071"/>
      </w:tabs>
    </w:pPr>
    <w:rPr>
      <w:rFonts w:ascii="‹атинский" w:hAnsi="‹атинский"/>
      <w:sz w:val="24"/>
    </w:rPr>
  </w:style>
  <w:style w:type="paragraph" w:styleId="ab">
    <w:name w:val="Title"/>
    <w:basedOn w:val="a"/>
    <w:next w:val="a"/>
    <w:qFormat/>
    <w:rsid w:val="00463A62"/>
    <w:pPr>
      <w:spacing w:before="120" w:after="120"/>
    </w:pPr>
    <w:rPr>
      <w:b/>
    </w:rPr>
  </w:style>
  <w:style w:type="paragraph" w:styleId="21">
    <w:name w:val="Body Text 2"/>
    <w:basedOn w:val="a"/>
    <w:rsid w:val="00463A62"/>
    <w:rPr>
      <w:sz w:val="24"/>
    </w:rPr>
  </w:style>
  <w:style w:type="paragraph" w:styleId="ac">
    <w:name w:val="Block Text"/>
    <w:basedOn w:val="a"/>
    <w:rsid w:val="00463A62"/>
    <w:pPr>
      <w:widowControl w:val="0"/>
      <w:spacing w:line="220" w:lineRule="auto"/>
      <w:ind w:left="7760" w:right="4200"/>
    </w:pPr>
    <w:rPr>
      <w:snapToGrid w:val="0"/>
      <w:sz w:val="18"/>
    </w:rPr>
  </w:style>
  <w:style w:type="character" w:styleId="ad">
    <w:name w:val="page number"/>
    <w:basedOn w:val="a0"/>
    <w:rsid w:val="00463A62"/>
  </w:style>
  <w:style w:type="paragraph" w:customStyle="1" w:styleId="FR3">
    <w:name w:val="FR3"/>
    <w:rsid w:val="00463A62"/>
    <w:pPr>
      <w:widowControl w:val="0"/>
      <w:autoSpaceDE w:val="0"/>
      <w:autoSpaceDN w:val="0"/>
      <w:adjustRightInd w:val="0"/>
      <w:spacing w:after="80"/>
      <w:ind w:left="12800"/>
    </w:pPr>
    <w:rPr>
      <w:rFonts w:ascii="Arial" w:hAnsi="Arial"/>
      <w:sz w:val="12"/>
    </w:rPr>
  </w:style>
  <w:style w:type="paragraph" w:styleId="30">
    <w:name w:val="Body Text 3"/>
    <w:basedOn w:val="a"/>
    <w:link w:val="31"/>
    <w:rsid w:val="00463A62"/>
    <w:pPr>
      <w:jc w:val="center"/>
    </w:pPr>
    <w:rPr>
      <w:b/>
      <w:sz w:val="24"/>
    </w:rPr>
  </w:style>
  <w:style w:type="paragraph" w:customStyle="1" w:styleId="13">
    <w:name w:val="Цитата1"/>
    <w:basedOn w:val="a"/>
    <w:rsid w:val="00463A62"/>
    <w:pPr>
      <w:widowControl w:val="0"/>
      <w:ind w:left="934" w:right="-113"/>
    </w:pPr>
    <w:rPr>
      <w:sz w:val="24"/>
    </w:rPr>
  </w:style>
  <w:style w:type="paragraph" w:customStyle="1" w:styleId="14">
    <w:name w:val="Обычный1"/>
    <w:rsid w:val="00463A62"/>
    <w:rPr>
      <w:snapToGrid w:val="0"/>
      <w:sz w:val="24"/>
    </w:rPr>
  </w:style>
  <w:style w:type="paragraph" w:customStyle="1" w:styleId="110">
    <w:name w:val="заголовок 11"/>
    <w:basedOn w:val="14"/>
    <w:next w:val="14"/>
    <w:rsid w:val="00463A62"/>
    <w:pPr>
      <w:keepNext/>
      <w:jc w:val="both"/>
    </w:pPr>
    <w:rPr>
      <w:snapToGrid/>
    </w:rPr>
  </w:style>
  <w:style w:type="paragraph" w:customStyle="1" w:styleId="caaieiaie1">
    <w:name w:val="caaieiaie 1"/>
    <w:basedOn w:val="a"/>
    <w:next w:val="a"/>
    <w:rsid w:val="00463A62"/>
    <w:pPr>
      <w:keepNext/>
      <w:widowControl w:val="0"/>
    </w:pPr>
    <w:rPr>
      <w:b/>
      <w:sz w:val="16"/>
    </w:rPr>
  </w:style>
  <w:style w:type="paragraph" w:styleId="22">
    <w:name w:val="Body Text Indent 2"/>
    <w:basedOn w:val="a"/>
    <w:rsid w:val="00463A62"/>
    <w:pPr>
      <w:autoSpaceDE w:val="0"/>
      <w:autoSpaceDN w:val="0"/>
      <w:spacing w:before="120" w:line="340" w:lineRule="exact"/>
      <w:ind w:firstLine="426"/>
      <w:jc w:val="both"/>
    </w:pPr>
  </w:style>
  <w:style w:type="paragraph" w:customStyle="1" w:styleId="210">
    <w:name w:val="Основной текст 21"/>
    <w:basedOn w:val="a"/>
    <w:rsid w:val="00463A62"/>
    <w:pPr>
      <w:tabs>
        <w:tab w:val="left" w:pos="658"/>
        <w:tab w:val="left" w:pos="8506"/>
      </w:tabs>
      <w:overflowPunct w:val="0"/>
      <w:autoSpaceDE w:val="0"/>
      <w:autoSpaceDN w:val="0"/>
      <w:adjustRightInd w:val="0"/>
      <w:ind w:left="748" w:hanging="748"/>
    </w:pPr>
    <w:rPr>
      <w:sz w:val="24"/>
    </w:rPr>
  </w:style>
  <w:style w:type="paragraph" w:styleId="ae">
    <w:name w:val="caption"/>
    <w:basedOn w:val="a"/>
    <w:next w:val="a"/>
    <w:qFormat/>
    <w:rsid w:val="00463A6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f">
    <w:name w:val="Balloon Text"/>
    <w:basedOn w:val="a"/>
    <w:semiHidden/>
    <w:rsid w:val="00463A62"/>
    <w:rPr>
      <w:rFonts w:ascii="Tahoma" w:hAnsi="Tahoma"/>
      <w:sz w:val="16"/>
    </w:rPr>
  </w:style>
  <w:style w:type="paragraph" w:styleId="af0">
    <w:name w:val="footnote text"/>
    <w:basedOn w:val="a"/>
    <w:link w:val="af1"/>
    <w:semiHidden/>
    <w:rsid w:val="00463A62"/>
    <w:rPr>
      <w:sz w:val="20"/>
    </w:rPr>
  </w:style>
  <w:style w:type="character" w:styleId="af2">
    <w:name w:val="footnote reference"/>
    <w:basedOn w:val="a0"/>
    <w:semiHidden/>
    <w:rsid w:val="00463A62"/>
    <w:rPr>
      <w:vertAlign w:val="superscript"/>
    </w:rPr>
  </w:style>
  <w:style w:type="paragraph" w:customStyle="1" w:styleId="af3">
    <w:name w:val="шапка"/>
    <w:rsid w:val="00463A62"/>
    <w:pPr>
      <w:widowControl w:val="0"/>
      <w:jc w:val="both"/>
    </w:pPr>
    <w:rPr>
      <w:color w:val="000000"/>
      <w:sz w:val="24"/>
    </w:rPr>
  </w:style>
  <w:style w:type="paragraph" w:styleId="af4">
    <w:name w:val="Subtitle"/>
    <w:basedOn w:val="a"/>
    <w:qFormat/>
    <w:rsid w:val="00463A62"/>
    <w:pPr>
      <w:spacing w:after="60"/>
      <w:jc w:val="center"/>
      <w:outlineLvl w:val="1"/>
    </w:pPr>
    <w:rPr>
      <w:rFonts w:ascii="Arial" w:hAnsi="Arial"/>
      <w:sz w:val="24"/>
    </w:rPr>
  </w:style>
  <w:style w:type="paragraph" w:styleId="af5">
    <w:name w:val="Plain Text"/>
    <w:basedOn w:val="a"/>
    <w:rsid w:val="00463A62"/>
    <w:rPr>
      <w:rFonts w:ascii="Courier New" w:hAnsi="Courier New"/>
      <w:sz w:val="20"/>
    </w:rPr>
  </w:style>
  <w:style w:type="character" w:styleId="af6">
    <w:name w:val="FollowedHyperlink"/>
    <w:basedOn w:val="a0"/>
    <w:rsid w:val="00463A62"/>
    <w:rPr>
      <w:color w:val="800080"/>
      <w:u w:val="single"/>
    </w:rPr>
  </w:style>
  <w:style w:type="paragraph" w:styleId="15">
    <w:name w:val="index 1"/>
    <w:basedOn w:val="a"/>
    <w:next w:val="a"/>
    <w:autoRedefine/>
    <w:semiHidden/>
    <w:rsid w:val="00463A62"/>
    <w:pPr>
      <w:ind w:left="280" w:hanging="280"/>
    </w:pPr>
    <w:rPr>
      <w:sz w:val="18"/>
    </w:rPr>
  </w:style>
  <w:style w:type="paragraph" w:customStyle="1" w:styleId="310">
    <w:name w:val="Основной текст с отступом 31"/>
    <w:basedOn w:val="a"/>
    <w:rsid w:val="00463A62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</w:rPr>
  </w:style>
  <w:style w:type="paragraph" w:customStyle="1" w:styleId="FR2">
    <w:name w:val="FR2"/>
    <w:rsid w:val="00463A62"/>
    <w:pPr>
      <w:widowControl w:val="0"/>
      <w:jc w:val="center"/>
    </w:pPr>
    <w:rPr>
      <w:rFonts w:ascii="Arial" w:hAnsi="Arial"/>
      <w:b/>
      <w:snapToGrid w:val="0"/>
      <w:sz w:val="16"/>
    </w:rPr>
  </w:style>
  <w:style w:type="paragraph" w:styleId="af7">
    <w:name w:val="annotation text"/>
    <w:basedOn w:val="a"/>
    <w:semiHidden/>
    <w:rsid w:val="00463A62"/>
    <w:rPr>
      <w:sz w:val="20"/>
    </w:rPr>
  </w:style>
  <w:style w:type="paragraph" w:customStyle="1" w:styleId="16">
    <w:name w:val="заголовок 1"/>
    <w:basedOn w:val="a"/>
    <w:next w:val="a"/>
    <w:link w:val="17"/>
    <w:rsid w:val="00463A62"/>
    <w:pPr>
      <w:keepNext/>
      <w:autoSpaceDE w:val="0"/>
      <w:autoSpaceDN w:val="0"/>
      <w:outlineLvl w:val="0"/>
    </w:pPr>
    <w:rPr>
      <w:szCs w:val="28"/>
      <w:lang w:val="en-US"/>
    </w:rPr>
  </w:style>
  <w:style w:type="paragraph" w:customStyle="1" w:styleId="32">
    <w:name w:val="заголовок 3"/>
    <w:basedOn w:val="a"/>
    <w:next w:val="a"/>
    <w:rsid w:val="00463A62"/>
    <w:pPr>
      <w:keepNext/>
      <w:autoSpaceDE w:val="0"/>
      <w:autoSpaceDN w:val="0"/>
      <w:jc w:val="center"/>
      <w:outlineLvl w:val="2"/>
    </w:pPr>
    <w:rPr>
      <w:rFonts w:ascii="SchoolDL" w:hAnsi="SchoolDL"/>
      <w:szCs w:val="28"/>
    </w:rPr>
  </w:style>
  <w:style w:type="paragraph" w:customStyle="1" w:styleId="18">
    <w:name w:val="1"/>
    <w:basedOn w:val="a"/>
    <w:next w:val="af8"/>
    <w:rsid w:val="00463A62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rsid w:val="00463A62"/>
    <w:rPr>
      <w:sz w:val="24"/>
      <w:szCs w:val="24"/>
    </w:rPr>
  </w:style>
  <w:style w:type="paragraph" w:styleId="af9">
    <w:name w:val="endnote text"/>
    <w:basedOn w:val="a"/>
    <w:semiHidden/>
    <w:rsid w:val="00463A62"/>
    <w:rPr>
      <w:sz w:val="20"/>
    </w:rPr>
  </w:style>
  <w:style w:type="paragraph" w:styleId="afa">
    <w:name w:val="Message Header"/>
    <w:rsid w:val="00463A62"/>
    <w:pPr>
      <w:widowControl w:val="0"/>
      <w:jc w:val="both"/>
    </w:pPr>
    <w:rPr>
      <w:color w:val="000000"/>
      <w:sz w:val="24"/>
    </w:rPr>
  </w:style>
  <w:style w:type="character" w:customStyle="1" w:styleId="11">
    <w:name w:val="Заголовок 1 Знак"/>
    <w:basedOn w:val="a0"/>
    <w:link w:val="10"/>
    <w:rsid w:val="004940B5"/>
    <w:rPr>
      <w:b/>
      <w:sz w:val="28"/>
      <w:lang w:val="ru-RU" w:eastAsia="ru-RU" w:bidi="ar-SA"/>
    </w:rPr>
  </w:style>
  <w:style w:type="character" w:customStyle="1" w:styleId="17">
    <w:name w:val="заголовок 1 Знак"/>
    <w:basedOn w:val="a0"/>
    <w:link w:val="16"/>
    <w:rsid w:val="004940B5"/>
    <w:rPr>
      <w:sz w:val="28"/>
      <w:szCs w:val="28"/>
      <w:lang w:val="en-US" w:eastAsia="ru-RU" w:bidi="ar-SA"/>
    </w:rPr>
  </w:style>
  <w:style w:type="character" w:customStyle="1" w:styleId="20">
    <w:name w:val="Заголовок 2 Знак"/>
    <w:basedOn w:val="a0"/>
    <w:link w:val="2"/>
    <w:rsid w:val="004940B5"/>
    <w:rPr>
      <w:sz w:val="24"/>
      <w:lang w:val="ru-RU" w:eastAsia="ru-RU" w:bidi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autoRedefine/>
    <w:rsid w:val="008E4962"/>
    <w:pPr>
      <w:spacing w:after="160" w:line="240" w:lineRule="exact"/>
    </w:pPr>
    <w:rPr>
      <w:lang w:val="en-US" w:eastAsia="en-US"/>
    </w:rPr>
  </w:style>
  <w:style w:type="paragraph" w:customStyle="1" w:styleId="afc">
    <w:name w:val="Знак"/>
    <w:basedOn w:val="a"/>
    <w:autoRedefine/>
    <w:rsid w:val="00B1435F"/>
    <w:pPr>
      <w:spacing w:after="160" w:line="240" w:lineRule="exact"/>
    </w:pPr>
    <w:rPr>
      <w:lang w:val="en-US" w:eastAsia="en-US"/>
    </w:rPr>
  </w:style>
  <w:style w:type="paragraph" w:customStyle="1" w:styleId="19">
    <w:name w:val="Знак Знак1 Знак"/>
    <w:basedOn w:val="a"/>
    <w:rsid w:val="00EA17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d">
    <w:name w:val="Знак Знак Знак Знак Знак Знак Знак Знак Знак Знак Знак Знак Знак"/>
    <w:basedOn w:val="a"/>
    <w:autoRedefine/>
    <w:rsid w:val="005500E0"/>
    <w:pPr>
      <w:spacing w:after="160" w:line="240" w:lineRule="exact"/>
    </w:pPr>
    <w:rPr>
      <w:lang w:val="en-US" w:eastAsia="en-US"/>
    </w:rPr>
  </w:style>
  <w:style w:type="paragraph" w:customStyle="1" w:styleId="afe">
    <w:name w:val="Знак Знак Знак Знак"/>
    <w:basedOn w:val="a"/>
    <w:autoRedefine/>
    <w:rsid w:val="00AB6FC1"/>
    <w:pPr>
      <w:spacing w:after="160" w:line="240" w:lineRule="exact"/>
    </w:pPr>
    <w:rPr>
      <w:lang w:val="en-US" w:eastAsia="en-US"/>
    </w:rPr>
  </w:style>
  <w:style w:type="paragraph" w:customStyle="1" w:styleId="1a">
    <w:name w:val="Знак1 Знак Знак Знак Знак Знак Знак Знак Знак Знак"/>
    <w:basedOn w:val="a"/>
    <w:rsid w:val="00A362E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6E11B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b">
    <w:name w:val="Знак1"/>
    <w:basedOn w:val="a"/>
    <w:rsid w:val="00971FF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Normal">
    <w:name w:val="ConsPlusNormal"/>
    <w:rsid w:val="00691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 Знак"/>
    <w:basedOn w:val="a"/>
    <w:autoRedefine/>
    <w:rsid w:val="00AC3D05"/>
    <w:pPr>
      <w:spacing w:after="160" w:line="240" w:lineRule="exact"/>
    </w:pPr>
    <w:rPr>
      <w:szCs w:val="28"/>
      <w:lang w:val="en-US" w:eastAsia="en-US"/>
    </w:rPr>
  </w:style>
  <w:style w:type="paragraph" w:customStyle="1" w:styleId="aff0">
    <w:name w:val="Знак Знак Знак Знак Знак Знак Знак"/>
    <w:basedOn w:val="a"/>
    <w:autoRedefine/>
    <w:rsid w:val="00395A3E"/>
    <w:pPr>
      <w:spacing w:after="160" w:line="240" w:lineRule="exact"/>
    </w:pPr>
    <w:rPr>
      <w:lang w:val="en-US" w:eastAsia="en-US"/>
    </w:rPr>
  </w:style>
  <w:style w:type="paragraph" w:customStyle="1" w:styleId="caaieiaie3">
    <w:name w:val="caaieiaie 3"/>
    <w:basedOn w:val="a"/>
    <w:next w:val="a"/>
    <w:rsid w:val="00E36F58"/>
    <w:pPr>
      <w:keepNext/>
      <w:autoSpaceDE w:val="0"/>
      <w:autoSpaceDN w:val="0"/>
    </w:pPr>
    <w:rPr>
      <w:szCs w:val="28"/>
    </w:rPr>
  </w:style>
  <w:style w:type="paragraph" w:customStyle="1" w:styleId="aff1">
    <w:name w:val="Знак Знак Знак"/>
    <w:basedOn w:val="a"/>
    <w:rsid w:val="001F58D5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2">
    <w:name w:val="Знак Знак Знак Знак Знак Знак Знак Знак Знак"/>
    <w:basedOn w:val="a"/>
    <w:rsid w:val="00C87748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3">
    <w:name w:val="Знак"/>
    <w:basedOn w:val="a"/>
    <w:rsid w:val="00402A0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"/>
    <w:basedOn w:val="a"/>
    <w:autoRedefine/>
    <w:rsid w:val="00045F77"/>
    <w:pPr>
      <w:spacing w:after="160" w:line="240" w:lineRule="exact"/>
    </w:pPr>
    <w:rPr>
      <w:lang w:val="en-US" w:eastAsia="en-US"/>
    </w:rPr>
  </w:style>
  <w:style w:type="character" w:customStyle="1" w:styleId="aff5">
    <w:name w:val="Знак Знак"/>
    <w:basedOn w:val="a0"/>
    <w:locked/>
    <w:rsid w:val="00151077"/>
    <w:rPr>
      <w:sz w:val="24"/>
      <w:lang w:val="ru-RU" w:eastAsia="ru-RU" w:bidi="ar-SA"/>
    </w:rPr>
  </w:style>
  <w:style w:type="paragraph" w:customStyle="1" w:styleId="23">
    <w:name w:val="Знак2"/>
    <w:basedOn w:val="a"/>
    <w:autoRedefine/>
    <w:rsid w:val="00B4206F"/>
    <w:pPr>
      <w:spacing w:after="160" w:line="240" w:lineRule="exact"/>
    </w:pPr>
    <w:rPr>
      <w:lang w:val="en-US" w:eastAsia="en-US"/>
    </w:rPr>
  </w:style>
  <w:style w:type="paragraph" w:styleId="33">
    <w:name w:val="Body Text Indent 3"/>
    <w:basedOn w:val="a"/>
    <w:rsid w:val="00954C8F"/>
    <w:pPr>
      <w:spacing w:after="120"/>
      <w:ind w:left="283"/>
    </w:pPr>
    <w:rPr>
      <w:snapToGrid w:val="0"/>
      <w:sz w:val="16"/>
      <w:szCs w:val="16"/>
    </w:rPr>
  </w:style>
  <w:style w:type="paragraph" w:customStyle="1" w:styleId="1c">
    <w:name w:val="Знак Знак1 Знак Знак Знак Знак Знак Знак Знак"/>
    <w:basedOn w:val="a"/>
    <w:autoRedefine/>
    <w:rsid w:val="001B4074"/>
    <w:pPr>
      <w:spacing w:after="160" w:line="240" w:lineRule="exact"/>
    </w:pPr>
    <w:rPr>
      <w:lang w:val="en-US" w:eastAsia="en-US"/>
    </w:rPr>
  </w:style>
  <w:style w:type="character" w:customStyle="1" w:styleId="a5">
    <w:name w:val="Верхний колонтитул Знак"/>
    <w:basedOn w:val="a0"/>
    <w:link w:val="a4"/>
    <w:locked/>
    <w:rsid w:val="000F041E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locked/>
    <w:rsid w:val="00F04A4D"/>
    <w:rPr>
      <w:sz w:val="28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B07105"/>
    <w:rPr>
      <w:b/>
      <w:sz w:val="24"/>
      <w:lang w:val="ru-RU" w:eastAsia="ru-RU" w:bidi="ar-SA"/>
    </w:rPr>
  </w:style>
  <w:style w:type="character" w:customStyle="1" w:styleId="24">
    <w:name w:val="Знак Знак2"/>
    <w:rsid w:val="008E1D7E"/>
    <w:rPr>
      <w:sz w:val="24"/>
      <w:lang w:val="ru-RU" w:eastAsia="ru-RU" w:bidi="ar-SA"/>
    </w:rPr>
  </w:style>
  <w:style w:type="paragraph" w:customStyle="1" w:styleId="311">
    <w:name w:val="Основной текст 31"/>
    <w:basedOn w:val="14"/>
    <w:rsid w:val="00721A97"/>
    <w:pPr>
      <w:jc w:val="both"/>
    </w:pPr>
    <w:rPr>
      <w:sz w:val="20"/>
    </w:rPr>
  </w:style>
  <w:style w:type="character" w:customStyle="1" w:styleId="40">
    <w:name w:val="Знак Знак4"/>
    <w:basedOn w:val="a0"/>
    <w:locked/>
    <w:rsid w:val="00AA2E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Знак Знак3"/>
    <w:rsid w:val="000A37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нак Знак5"/>
    <w:basedOn w:val="a0"/>
    <w:locked/>
    <w:rsid w:val="00E646F9"/>
    <w:rPr>
      <w:sz w:val="24"/>
      <w:szCs w:val="24"/>
      <w:lang w:val="ru-RU" w:eastAsia="ru-RU" w:bidi="ar-SA"/>
    </w:rPr>
  </w:style>
  <w:style w:type="character" w:customStyle="1" w:styleId="Heading1Char">
    <w:name w:val="Heading 1 Char"/>
    <w:basedOn w:val="a0"/>
    <w:locked/>
    <w:rsid w:val="00F808B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af1">
    <w:name w:val="Текст сноски Знак"/>
    <w:basedOn w:val="a0"/>
    <w:link w:val="af0"/>
    <w:semiHidden/>
    <w:locked/>
    <w:rsid w:val="00F808B6"/>
    <w:rPr>
      <w:lang w:val="ru-RU" w:eastAsia="ru-RU" w:bidi="ar-SA"/>
    </w:rPr>
  </w:style>
  <w:style w:type="paragraph" w:customStyle="1" w:styleId="1">
    <w:name w:val="1 Знак Знак Знак Знак Знак Знак Знак"/>
    <w:basedOn w:val="a"/>
    <w:rsid w:val="002670D7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lang w:val="en-GB" w:eastAsia="en-US"/>
    </w:rPr>
  </w:style>
  <w:style w:type="character" w:customStyle="1" w:styleId="80">
    <w:name w:val="Знак Знак8"/>
    <w:rsid w:val="000322FF"/>
    <w:rPr>
      <w:sz w:val="24"/>
      <w:lang w:val="ru-RU" w:eastAsia="ru-RU" w:bidi="ar-SA"/>
    </w:rPr>
  </w:style>
  <w:style w:type="character" w:customStyle="1" w:styleId="70">
    <w:name w:val="Знак Знак7"/>
    <w:basedOn w:val="a0"/>
    <w:locked/>
    <w:rsid w:val="00C36816"/>
    <w:rPr>
      <w:sz w:val="28"/>
      <w:lang w:val="ru-RU" w:eastAsia="ru-RU" w:bidi="ar-SA"/>
    </w:rPr>
  </w:style>
  <w:style w:type="paragraph" w:customStyle="1" w:styleId="aff6">
    <w:name w:val="Знак Знак Знак Знак Знак Знак"/>
    <w:basedOn w:val="a"/>
    <w:autoRedefine/>
    <w:rsid w:val="00807F8A"/>
    <w:pPr>
      <w:spacing w:after="160" w:line="240" w:lineRule="exact"/>
    </w:pPr>
    <w:rPr>
      <w:szCs w:val="28"/>
      <w:lang w:val="en-US" w:eastAsia="en-US"/>
    </w:rPr>
  </w:style>
  <w:style w:type="paragraph" w:customStyle="1" w:styleId="312">
    <w:name w:val="Основной текст 31"/>
    <w:basedOn w:val="a"/>
    <w:rsid w:val="001F1A60"/>
    <w:pPr>
      <w:jc w:val="both"/>
    </w:pPr>
    <w:rPr>
      <w:snapToGrid w:val="0"/>
      <w:sz w:val="20"/>
    </w:rPr>
  </w:style>
  <w:style w:type="paragraph" w:customStyle="1" w:styleId="aff7">
    <w:name w:val="Знак Знак Знак Знак"/>
    <w:basedOn w:val="a"/>
    <w:rsid w:val="003C19F8"/>
    <w:pPr>
      <w:snapToGrid w:val="0"/>
      <w:spacing w:after="160" w:line="240" w:lineRule="exact"/>
      <w:jc w:val="both"/>
    </w:pPr>
    <w:rPr>
      <w:sz w:val="26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"/>
    <w:basedOn w:val="a"/>
    <w:rsid w:val="002F54FC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1\AppData\Local\Temp\rad8ABC4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rad8ABC4BlankToImport</Template>
  <TotalTime>43</TotalTime>
  <Pages>9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06.3. Справочник руководящего состава управлений ФНС России по субъектам РФ и межрегиональных ИФНС России</dc:subject>
  <dc:creator>Куликова Наталья Ивановна</dc:creator>
  <cp:keywords/>
  <dc:description/>
  <cp:lastModifiedBy>Кирюшина Елена Владимировна</cp:lastModifiedBy>
  <cp:revision>6</cp:revision>
  <cp:lastPrinted>2009-08-03T09:14:00Z</cp:lastPrinted>
  <dcterms:created xsi:type="dcterms:W3CDTF">2021-06-30T12:51:00Z</dcterms:created>
  <dcterms:modified xsi:type="dcterms:W3CDTF">2021-06-30T13:34:00Z</dcterms:modified>
</cp:coreProperties>
</file>